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B8A" w:rsidRPr="00012657" w:rsidRDefault="003B5B8A" w:rsidP="00361D20">
      <w:pPr>
        <w:ind w:left="-180" w:firstLine="180"/>
        <w:rPr>
          <w:sz w:val="28"/>
          <w:szCs w:val="28"/>
        </w:rPr>
      </w:pPr>
      <w:r w:rsidRPr="00012657">
        <w:rPr>
          <w:sz w:val="28"/>
          <w:szCs w:val="28"/>
        </w:rPr>
        <w:t>ГБОУ кадетская школа- интернат « Дятьковская  кадетская школа- интернат авиации имени Героя Советского Союза Кашина И.А»»</w:t>
      </w:r>
    </w:p>
    <w:p w:rsidR="003B5B8A" w:rsidRDefault="003B5B8A" w:rsidP="00361D20">
      <w:pPr>
        <w:rPr>
          <w:b/>
        </w:rPr>
      </w:pPr>
    </w:p>
    <w:p w:rsidR="003B5B8A" w:rsidRDefault="003B5B8A" w:rsidP="00361D20">
      <w:pPr>
        <w:rPr>
          <w:b/>
        </w:rPr>
      </w:pPr>
    </w:p>
    <w:p w:rsidR="003B5B8A" w:rsidRDefault="003B5B8A" w:rsidP="00361D20">
      <w:pPr>
        <w:rPr>
          <w:b/>
        </w:rPr>
      </w:pPr>
    </w:p>
    <w:p w:rsidR="003B5B8A" w:rsidRDefault="003B5B8A" w:rsidP="00361D20">
      <w:pPr>
        <w:rPr>
          <w:b/>
        </w:rPr>
      </w:pPr>
    </w:p>
    <w:tbl>
      <w:tblPr>
        <w:tblW w:w="0" w:type="auto"/>
        <w:tblInd w:w="468" w:type="dxa"/>
        <w:tblLook w:val="01E0"/>
      </w:tblPr>
      <w:tblGrid>
        <w:gridCol w:w="3060"/>
        <w:gridCol w:w="2700"/>
        <w:gridCol w:w="3075"/>
      </w:tblGrid>
      <w:tr w:rsidR="003B5B8A" w:rsidTr="00AD6339">
        <w:tc>
          <w:tcPr>
            <w:tcW w:w="3060" w:type="dxa"/>
          </w:tcPr>
          <w:p w:rsidR="003B5B8A" w:rsidRPr="00012657" w:rsidRDefault="003B5B8A" w:rsidP="00AD6339">
            <w:r w:rsidRPr="00012657">
              <w:t xml:space="preserve">Рассмотрено и рекомендовано к </w:t>
            </w:r>
          </w:p>
        </w:tc>
        <w:tc>
          <w:tcPr>
            <w:tcW w:w="2700" w:type="dxa"/>
          </w:tcPr>
          <w:p w:rsidR="003B5B8A" w:rsidRPr="00012657" w:rsidRDefault="003B5B8A" w:rsidP="00AD6339"/>
        </w:tc>
        <w:tc>
          <w:tcPr>
            <w:tcW w:w="3060" w:type="dxa"/>
          </w:tcPr>
          <w:p w:rsidR="003B5B8A" w:rsidRPr="00012657" w:rsidRDefault="003B5B8A" w:rsidP="00AD6339">
            <w:r w:rsidRPr="00012657">
              <w:t>УТВЕРЖДАЮ</w:t>
            </w:r>
          </w:p>
        </w:tc>
      </w:tr>
      <w:tr w:rsidR="003B5B8A" w:rsidTr="00AD6339">
        <w:tc>
          <w:tcPr>
            <w:tcW w:w="3060" w:type="dxa"/>
          </w:tcPr>
          <w:p w:rsidR="003B5B8A" w:rsidRPr="00012657" w:rsidRDefault="003B5B8A" w:rsidP="00AD6339">
            <w:r w:rsidRPr="00012657">
              <w:t>утверждению на МО</w:t>
            </w:r>
          </w:p>
        </w:tc>
        <w:tc>
          <w:tcPr>
            <w:tcW w:w="2700" w:type="dxa"/>
          </w:tcPr>
          <w:p w:rsidR="003B5B8A" w:rsidRPr="00012657" w:rsidRDefault="003B5B8A" w:rsidP="00AD6339"/>
        </w:tc>
        <w:tc>
          <w:tcPr>
            <w:tcW w:w="3060" w:type="dxa"/>
          </w:tcPr>
          <w:p w:rsidR="003B5B8A" w:rsidRPr="00012657" w:rsidRDefault="003B5B8A" w:rsidP="00AD6339">
            <w:r w:rsidRPr="00012657">
              <w:t>Директор школы</w:t>
            </w:r>
          </w:p>
        </w:tc>
      </w:tr>
      <w:tr w:rsidR="003B5B8A" w:rsidTr="00AD6339">
        <w:tc>
          <w:tcPr>
            <w:tcW w:w="3060" w:type="dxa"/>
          </w:tcPr>
          <w:p w:rsidR="003B5B8A" w:rsidRPr="00012657" w:rsidRDefault="003B5B8A" w:rsidP="00AD6339">
            <w:r w:rsidRPr="00012657">
              <w:t>учителей химии, физики, биологии, географии, ОБЖ</w:t>
            </w:r>
          </w:p>
        </w:tc>
        <w:tc>
          <w:tcPr>
            <w:tcW w:w="2700" w:type="dxa"/>
          </w:tcPr>
          <w:p w:rsidR="003B5B8A" w:rsidRPr="00012657" w:rsidRDefault="003B5B8A" w:rsidP="00AD6339"/>
        </w:tc>
        <w:tc>
          <w:tcPr>
            <w:tcW w:w="3060" w:type="dxa"/>
          </w:tcPr>
          <w:p w:rsidR="003B5B8A" w:rsidRPr="00012657" w:rsidRDefault="003B5B8A" w:rsidP="00AD6339">
            <w:r w:rsidRPr="00012657">
              <w:t>Дмитроченко С.И.</w:t>
            </w:r>
          </w:p>
        </w:tc>
      </w:tr>
      <w:tr w:rsidR="003B5B8A" w:rsidTr="00AD6339">
        <w:tc>
          <w:tcPr>
            <w:tcW w:w="3060" w:type="dxa"/>
          </w:tcPr>
          <w:p w:rsidR="003B5B8A" w:rsidRPr="00012657" w:rsidRDefault="003B5B8A" w:rsidP="00AD6339">
            <w:r w:rsidRPr="00012657">
              <w:t>протокол №1 от</w:t>
            </w:r>
          </w:p>
        </w:tc>
        <w:tc>
          <w:tcPr>
            <w:tcW w:w="2700" w:type="dxa"/>
          </w:tcPr>
          <w:p w:rsidR="003B5B8A" w:rsidRPr="00012657" w:rsidRDefault="003B5B8A" w:rsidP="00AD6339"/>
        </w:tc>
        <w:tc>
          <w:tcPr>
            <w:tcW w:w="3060" w:type="dxa"/>
          </w:tcPr>
          <w:p w:rsidR="003B5B8A" w:rsidRPr="00012657" w:rsidRDefault="003B5B8A" w:rsidP="00AD6339"/>
          <w:p w:rsidR="003B5B8A" w:rsidRPr="00012657" w:rsidRDefault="003B5B8A" w:rsidP="00AD6339">
            <w:r w:rsidRPr="00012657">
              <w:t>________________</w:t>
            </w:r>
          </w:p>
        </w:tc>
      </w:tr>
      <w:tr w:rsidR="003B5B8A" w:rsidTr="00AD6339">
        <w:tc>
          <w:tcPr>
            <w:tcW w:w="3060" w:type="dxa"/>
          </w:tcPr>
          <w:p w:rsidR="003B5B8A" w:rsidRPr="00012657" w:rsidRDefault="003B5B8A" w:rsidP="00AD6339">
            <w:r>
              <w:t>«_30__» 08</w:t>
            </w:r>
            <w:r w:rsidRPr="00012657">
              <w:t xml:space="preserve">   2011г</w:t>
            </w:r>
          </w:p>
        </w:tc>
        <w:tc>
          <w:tcPr>
            <w:tcW w:w="2700" w:type="dxa"/>
          </w:tcPr>
          <w:p w:rsidR="003B5B8A" w:rsidRPr="00012657" w:rsidRDefault="003B5B8A" w:rsidP="00AD6339"/>
        </w:tc>
        <w:tc>
          <w:tcPr>
            <w:tcW w:w="3060" w:type="dxa"/>
          </w:tcPr>
          <w:p w:rsidR="003B5B8A" w:rsidRPr="00012657" w:rsidRDefault="003B5B8A" w:rsidP="00AD6339">
            <w:r w:rsidRPr="00012657">
              <w:t>«_</w:t>
            </w:r>
            <w:r>
              <w:t>30</w:t>
            </w:r>
            <w:r w:rsidRPr="00012657">
              <w:t>__»___</w:t>
            </w:r>
            <w:r>
              <w:t>08</w:t>
            </w:r>
            <w:r w:rsidRPr="00012657">
              <w:t>_______2011г</w:t>
            </w:r>
          </w:p>
        </w:tc>
      </w:tr>
      <w:tr w:rsidR="003B5B8A" w:rsidTr="00AD6339">
        <w:tc>
          <w:tcPr>
            <w:tcW w:w="3060" w:type="dxa"/>
          </w:tcPr>
          <w:p w:rsidR="003B5B8A" w:rsidRPr="00012657" w:rsidRDefault="003B5B8A" w:rsidP="00AD6339">
            <w:r w:rsidRPr="00012657">
              <w:t xml:space="preserve">                                </w:t>
            </w:r>
          </w:p>
        </w:tc>
        <w:tc>
          <w:tcPr>
            <w:tcW w:w="2700" w:type="dxa"/>
          </w:tcPr>
          <w:p w:rsidR="003B5B8A" w:rsidRPr="00012657" w:rsidRDefault="003B5B8A" w:rsidP="00AD6339"/>
        </w:tc>
        <w:tc>
          <w:tcPr>
            <w:tcW w:w="3060" w:type="dxa"/>
          </w:tcPr>
          <w:p w:rsidR="003B5B8A" w:rsidRPr="00012657" w:rsidRDefault="003B5B8A" w:rsidP="00AD6339"/>
        </w:tc>
      </w:tr>
    </w:tbl>
    <w:p w:rsidR="003B5B8A" w:rsidRDefault="003B5B8A" w:rsidP="00361D20">
      <w:pPr>
        <w:rPr>
          <w:b/>
        </w:rPr>
      </w:pPr>
    </w:p>
    <w:p w:rsidR="003B5B8A" w:rsidRDefault="003B5B8A" w:rsidP="00361D20">
      <w:pPr>
        <w:rPr>
          <w:b/>
        </w:rPr>
      </w:pPr>
    </w:p>
    <w:p w:rsidR="003B5B8A" w:rsidRDefault="003B5B8A" w:rsidP="00361D20">
      <w:pPr>
        <w:rPr>
          <w:b/>
        </w:rPr>
      </w:pPr>
    </w:p>
    <w:p w:rsidR="003B5B8A" w:rsidRDefault="003B5B8A" w:rsidP="00361D20">
      <w:pPr>
        <w:rPr>
          <w:b/>
        </w:rPr>
      </w:pPr>
    </w:p>
    <w:p w:rsidR="003B5B8A" w:rsidRDefault="003B5B8A" w:rsidP="00361D20">
      <w:pPr>
        <w:rPr>
          <w:b/>
        </w:rPr>
      </w:pPr>
    </w:p>
    <w:p w:rsidR="003B5B8A" w:rsidRPr="00012657" w:rsidRDefault="003B5B8A" w:rsidP="00361D20">
      <w:pPr>
        <w:jc w:val="center"/>
        <w:rPr>
          <w:sz w:val="32"/>
          <w:szCs w:val="32"/>
          <w:u w:val="single"/>
        </w:rPr>
      </w:pPr>
      <w:r w:rsidRPr="00012657">
        <w:rPr>
          <w:sz w:val="32"/>
          <w:szCs w:val="32"/>
          <w:u w:val="single"/>
        </w:rPr>
        <w:t>РАБОЧАЯ ПРОГРАММА</w:t>
      </w:r>
    </w:p>
    <w:p w:rsidR="003B5B8A" w:rsidRDefault="003B5B8A" w:rsidP="00361D20">
      <w:pPr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 </w:t>
      </w:r>
    </w:p>
    <w:p w:rsidR="003B5B8A" w:rsidRDefault="003B5B8A" w:rsidP="00361D20">
      <w:pPr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по биологии</w:t>
      </w:r>
    </w:p>
    <w:p w:rsidR="003B5B8A" w:rsidRDefault="003B5B8A" w:rsidP="00361D20">
      <w:pPr>
        <w:jc w:val="center"/>
        <w:rPr>
          <w:b/>
        </w:rPr>
      </w:pPr>
    </w:p>
    <w:p w:rsidR="003B5B8A" w:rsidRDefault="003B5B8A" w:rsidP="00361D20">
      <w:pPr>
        <w:jc w:val="center"/>
        <w:rPr>
          <w:b/>
        </w:rPr>
      </w:pPr>
      <w:r>
        <w:rPr>
          <w:b/>
          <w:color w:val="FF0000"/>
        </w:rPr>
        <w:t>10</w:t>
      </w:r>
      <w:bookmarkStart w:id="0" w:name="_GoBack"/>
      <w:bookmarkEnd w:id="0"/>
      <w:r>
        <w:rPr>
          <w:b/>
          <w:color w:val="FF0000"/>
        </w:rPr>
        <w:t xml:space="preserve"> КЛАСС</w:t>
      </w:r>
    </w:p>
    <w:p w:rsidR="003B5B8A" w:rsidRDefault="003B5B8A" w:rsidP="00361D20">
      <w:pPr>
        <w:rPr>
          <w:b/>
        </w:rPr>
      </w:pPr>
    </w:p>
    <w:p w:rsidR="003B5B8A" w:rsidRDefault="003B5B8A" w:rsidP="00361D20">
      <w:pPr>
        <w:rPr>
          <w:b/>
        </w:rPr>
      </w:pPr>
    </w:p>
    <w:p w:rsidR="003B5B8A" w:rsidRDefault="003B5B8A" w:rsidP="00361D20">
      <w:pPr>
        <w:rPr>
          <w:b/>
        </w:rPr>
      </w:pPr>
      <w:r>
        <w:rPr>
          <w:b/>
        </w:rPr>
        <w:t xml:space="preserve">                                             </w:t>
      </w:r>
    </w:p>
    <w:p w:rsidR="003B5B8A" w:rsidRPr="00012657" w:rsidRDefault="003B5B8A" w:rsidP="00361D20">
      <w:r>
        <w:rPr>
          <w:b/>
        </w:rPr>
        <w:t xml:space="preserve">                                         </w:t>
      </w:r>
      <w:r w:rsidRPr="00012657">
        <w:t>Срок реализации 2011- 2012 учебный год</w:t>
      </w:r>
    </w:p>
    <w:p w:rsidR="003B5B8A" w:rsidRDefault="003B5B8A" w:rsidP="00361D20">
      <w:pPr>
        <w:rPr>
          <w:b/>
        </w:rPr>
      </w:pPr>
    </w:p>
    <w:p w:rsidR="003B5B8A" w:rsidRDefault="003B5B8A" w:rsidP="00361D20">
      <w:pPr>
        <w:rPr>
          <w:b/>
        </w:rPr>
      </w:pPr>
    </w:p>
    <w:p w:rsidR="003B5B8A" w:rsidRPr="00012657" w:rsidRDefault="003B5B8A" w:rsidP="00CE190C">
      <w:r>
        <w:t xml:space="preserve">                                                                                              </w:t>
      </w:r>
      <w:r w:rsidRPr="00012657">
        <w:t>Составлена</w:t>
      </w:r>
    </w:p>
    <w:p w:rsidR="003B5B8A" w:rsidRPr="00012657" w:rsidRDefault="003B5B8A" w:rsidP="00CE190C"/>
    <w:p w:rsidR="003B5B8A" w:rsidRPr="00012657" w:rsidRDefault="003B5B8A" w:rsidP="00CE190C">
      <w:r w:rsidRPr="00012657">
        <w:t xml:space="preserve">                                                                                              Ковальчук Еленой  Викторовной</w:t>
      </w:r>
    </w:p>
    <w:p w:rsidR="003B5B8A" w:rsidRPr="00012657" w:rsidRDefault="003B5B8A" w:rsidP="00CE190C">
      <w:r w:rsidRPr="00012657">
        <w:t xml:space="preserve">                                                                                              учителем химии и биологии</w:t>
      </w:r>
    </w:p>
    <w:p w:rsidR="003B5B8A" w:rsidRPr="00012657" w:rsidRDefault="003B5B8A" w:rsidP="00CE190C">
      <w:r>
        <w:t xml:space="preserve">                                                                                              высшей категории</w:t>
      </w:r>
    </w:p>
    <w:p w:rsidR="003B5B8A" w:rsidRDefault="003B5B8A" w:rsidP="00361D20">
      <w:pPr>
        <w:rPr>
          <w:b/>
        </w:rPr>
      </w:pPr>
    </w:p>
    <w:p w:rsidR="003B5B8A" w:rsidRDefault="003B5B8A" w:rsidP="00361D20">
      <w:pPr>
        <w:rPr>
          <w:b/>
        </w:rPr>
      </w:pPr>
    </w:p>
    <w:p w:rsidR="003B5B8A" w:rsidRDefault="003B5B8A" w:rsidP="00361D20">
      <w:pPr>
        <w:rPr>
          <w:b/>
        </w:rPr>
      </w:pPr>
    </w:p>
    <w:p w:rsidR="003B5B8A" w:rsidRDefault="003B5B8A" w:rsidP="00361D20">
      <w:pPr>
        <w:rPr>
          <w:b/>
        </w:rPr>
      </w:pPr>
    </w:p>
    <w:p w:rsidR="003B5B8A" w:rsidRDefault="003B5B8A" w:rsidP="00361D20">
      <w:pPr>
        <w:rPr>
          <w:b/>
        </w:rPr>
      </w:pPr>
    </w:p>
    <w:p w:rsidR="003B5B8A" w:rsidRDefault="003B5B8A" w:rsidP="00361D20">
      <w:pPr>
        <w:rPr>
          <w:b/>
        </w:rPr>
      </w:pPr>
    </w:p>
    <w:p w:rsidR="003B5B8A" w:rsidRDefault="003B5B8A" w:rsidP="00361D20">
      <w:pPr>
        <w:rPr>
          <w:b/>
        </w:rPr>
      </w:pPr>
    </w:p>
    <w:p w:rsidR="003B5B8A" w:rsidRDefault="003B5B8A" w:rsidP="00361D20">
      <w:pPr>
        <w:rPr>
          <w:b/>
        </w:rPr>
      </w:pPr>
    </w:p>
    <w:p w:rsidR="003B5B8A" w:rsidRDefault="003B5B8A" w:rsidP="00361D20">
      <w:pPr>
        <w:rPr>
          <w:b/>
        </w:rPr>
      </w:pPr>
    </w:p>
    <w:p w:rsidR="003B5B8A" w:rsidRDefault="003B5B8A" w:rsidP="00361D20">
      <w:pPr>
        <w:rPr>
          <w:b/>
        </w:rPr>
      </w:pPr>
    </w:p>
    <w:p w:rsidR="003B5B8A" w:rsidRDefault="003B5B8A" w:rsidP="00361D20">
      <w:pPr>
        <w:rPr>
          <w:b/>
        </w:rPr>
      </w:pPr>
      <w:r>
        <w:rPr>
          <w:b/>
        </w:rPr>
        <w:t xml:space="preserve">                                               </w:t>
      </w:r>
    </w:p>
    <w:p w:rsidR="003B5B8A" w:rsidRDefault="003B5B8A" w:rsidP="00361D20">
      <w:pPr>
        <w:rPr>
          <w:b/>
        </w:rPr>
      </w:pPr>
    </w:p>
    <w:p w:rsidR="003B5B8A" w:rsidRDefault="003B5B8A" w:rsidP="00361D20">
      <w:pPr>
        <w:rPr>
          <w:b/>
        </w:rPr>
      </w:pPr>
    </w:p>
    <w:p w:rsidR="003B5B8A" w:rsidRPr="00012657" w:rsidRDefault="003B5B8A" w:rsidP="00361D20">
      <w:r w:rsidRPr="00012657">
        <w:t xml:space="preserve">                                              г. Дятьково  </w:t>
      </w:r>
    </w:p>
    <w:p w:rsidR="003B5B8A" w:rsidRPr="00012657" w:rsidRDefault="003B5B8A" w:rsidP="00361D20">
      <w:r w:rsidRPr="00012657">
        <w:t xml:space="preserve">                                                   2011 год</w:t>
      </w:r>
    </w:p>
    <w:p w:rsidR="003B5B8A" w:rsidRPr="00012657" w:rsidRDefault="003B5B8A" w:rsidP="00DD39FD"/>
    <w:p w:rsidR="003B5B8A" w:rsidRDefault="003B5B8A" w:rsidP="00DD39FD"/>
    <w:p w:rsidR="003B5B8A" w:rsidRPr="003E3F97" w:rsidRDefault="003B5B8A" w:rsidP="00B95176">
      <w:pPr>
        <w:rPr>
          <w:b/>
        </w:rPr>
      </w:pPr>
      <w:r w:rsidRPr="003E3F97">
        <w:rPr>
          <w:b/>
        </w:rPr>
        <w:t>Пояснительная записка</w:t>
      </w:r>
    </w:p>
    <w:p w:rsidR="003B5B8A" w:rsidRPr="00494100" w:rsidRDefault="003B5B8A" w:rsidP="008D6034">
      <w:pPr>
        <w:pStyle w:val="10"/>
        <w:ind w:firstLine="0"/>
        <w:jc w:val="left"/>
        <w:rPr>
          <w:sz w:val="24"/>
          <w:szCs w:val="24"/>
          <w:lang w:val="ru-RU"/>
        </w:rPr>
      </w:pPr>
      <w:r w:rsidRPr="00494100">
        <w:rPr>
          <w:sz w:val="24"/>
          <w:szCs w:val="24"/>
          <w:lang w:val="ru-RU"/>
        </w:rPr>
        <w:t>Исходными документами для составления рабочей программы учебного курса являются:</w:t>
      </w:r>
    </w:p>
    <w:p w:rsidR="003B5B8A" w:rsidRPr="00494100" w:rsidRDefault="003B5B8A" w:rsidP="00494100">
      <w:pPr>
        <w:pStyle w:val="NoSpacing"/>
        <w:tabs>
          <w:tab w:val="left" w:pos="811"/>
        </w:tabs>
        <w:ind w:right="-169"/>
        <w:rPr>
          <w:rFonts w:ascii="Times New Roman" w:hAnsi="Times New Roman"/>
          <w:sz w:val="24"/>
          <w:szCs w:val="24"/>
        </w:rPr>
      </w:pPr>
      <w:r w:rsidRPr="00494100">
        <w:rPr>
          <w:rFonts w:ascii="Times New Roman" w:hAnsi="Times New Roman"/>
          <w:sz w:val="24"/>
          <w:szCs w:val="24"/>
        </w:rPr>
        <w:t xml:space="preserve">федеральный компонент государственного образовательного стандарта, утвержденный Приказом Минобразования РФ от 05 03 2004 года № 1089; стандарт основного общего образования по биологии; </w:t>
      </w:r>
      <w:r>
        <w:rPr>
          <w:rFonts w:ascii="Times New Roman" w:hAnsi="Times New Roman"/>
          <w:sz w:val="24"/>
          <w:szCs w:val="24"/>
        </w:rPr>
        <w:t>«</w:t>
      </w:r>
      <w:r w:rsidRPr="00494100">
        <w:rPr>
          <w:rFonts w:ascii="Times New Roman" w:hAnsi="Times New Roman"/>
          <w:sz w:val="24"/>
          <w:szCs w:val="24"/>
        </w:rPr>
        <w:t>Образовательный стандарт. Рабочая программа по биологии 6--11 классы</w:t>
      </w:r>
      <w:r>
        <w:rPr>
          <w:rFonts w:ascii="Times New Roman" w:hAnsi="Times New Roman"/>
          <w:sz w:val="24"/>
          <w:szCs w:val="24"/>
        </w:rPr>
        <w:t>»</w:t>
      </w:r>
      <w:r w:rsidRPr="00494100">
        <w:rPr>
          <w:rFonts w:ascii="Times New Roman" w:hAnsi="Times New Roman"/>
          <w:sz w:val="24"/>
          <w:szCs w:val="24"/>
        </w:rPr>
        <w:t xml:space="preserve">М. «Глобус», В.В.Пасечник,2009г.; </w:t>
      </w:r>
      <w:r>
        <w:rPr>
          <w:rFonts w:ascii="Times New Roman" w:hAnsi="Times New Roman"/>
          <w:sz w:val="24"/>
          <w:szCs w:val="24"/>
        </w:rPr>
        <w:t>примерная  программа</w:t>
      </w:r>
      <w:r w:rsidRPr="003E3F97">
        <w:rPr>
          <w:rFonts w:ascii="Times New Roman" w:hAnsi="Times New Roman"/>
          <w:sz w:val="24"/>
          <w:szCs w:val="24"/>
        </w:rPr>
        <w:t xml:space="preserve"> по биологии для основной школы</w:t>
      </w:r>
      <w:r>
        <w:rPr>
          <w:rFonts w:ascii="Times New Roman" w:hAnsi="Times New Roman"/>
          <w:sz w:val="24"/>
          <w:szCs w:val="24"/>
        </w:rPr>
        <w:t>;</w:t>
      </w:r>
      <w:r w:rsidRPr="003E3F97">
        <w:rPr>
          <w:rFonts w:ascii="Times New Roman" w:hAnsi="Times New Roman"/>
          <w:sz w:val="24"/>
          <w:szCs w:val="24"/>
        </w:rPr>
        <w:t xml:space="preserve"> </w:t>
      </w:r>
      <w:r w:rsidRPr="00494100">
        <w:rPr>
          <w:rFonts w:ascii="Times New Roman" w:hAnsi="Times New Roman"/>
          <w:sz w:val="24"/>
          <w:szCs w:val="24"/>
        </w:rPr>
        <w:t xml:space="preserve">федеральный перечень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образования; в соответствии с учебным планом ГБОУ кадетская школа- интернат « Дятьковская  кадетская школа- интернат авиации имени Героя Советского Союза Кашина И.А», санитарными правилами СП 2.4.2 2821-10 «Санитарно-эпидемиологические  требования к условиям и организации обучения в общеобразовательных учреждениях». </w:t>
      </w:r>
    </w:p>
    <w:p w:rsidR="003B5B8A" w:rsidRPr="003E3F97" w:rsidRDefault="003B5B8A" w:rsidP="00703C96">
      <w:pPr>
        <w:pStyle w:val="NoSpacing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3E3F97">
        <w:rPr>
          <w:rFonts w:ascii="Times New Roman" w:hAnsi="Times New Roman"/>
          <w:sz w:val="24"/>
          <w:szCs w:val="24"/>
        </w:rPr>
        <w:t xml:space="preserve">        Рабочая программа предназначена для изучения биологии в 10 классе  средней  общеобразовательной  школы  по  учебнику:  Д.К. Беляев, Г.М. Дымниц. Биология. 10-11. Москва «Просвещение», 2010. Входит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2011/2012 учебный год, утвержденный приказом Министерства образования и науки Российской Федерации от 24 декабря </w:t>
      </w:r>
      <w:smartTag w:uri="urn:schemas-microsoft-com:office:smarttags" w:element="metricconverter">
        <w:smartTagPr>
          <w:attr w:name="ProductID" w:val="2004 г"/>
        </w:smartTagPr>
        <w:r w:rsidRPr="003E3F97">
          <w:rPr>
            <w:rFonts w:ascii="Times New Roman" w:hAnsi="Times New Roman"/>
            <w:sz w:val="24"/>
            <w:szCs w:val="24"/>
          </w:rPr>
          <w:t>2010 г</w:t>
        </w:r>
      </w:smartTag>
      <w:r w:rsidRPr="003E3F97">
        <w:rPr>
          <w:rFonts w:ascii="Times New Roman" w:hAnsi="Times New Roman"/>
          <w:sz w:val="24"/>
          <w:szCs w:val="24"/>
        </w:rPr>
        <w:t xml:space="preserve">. № 2080. Учебник имеет гриф «Рекомендовано Министерством образования </w:t>
      </w:r>
      <w:r>
        <w:rPr>
          <w:rFonts w:ascii="Times New Roman" w:hAnsi="Times New Roman"/>
          <w:sz w:val="24"/>
          <w:szCs w:val="24"/>
        </w:rPr>
        <w:t xml:space="preserve">и науки </w:t>
      </w:r>
      <w:r w:rsidRPr="003E3F97">
        <w:rPr>
          <w:rFonts w:ascii="Times New Roman" w:hAnsi="Times New Roman"/>
          <w:sz w:val="24"/>
          <w:szCs w:val="24"/>
        </w:rPr>
        <w:t>Российской Федерации».</w:t>
      </w:r>
    </w:p>
    <w:p w:rsidR="003B5B8A" w:rsidRDefault="003B5B8A" w:rsidP="002E3BB3">
      <w:pPr>
        <w:ind w:left="-180" w:firstLine="180"/>
      </w:pPr>
      <w:r>
        <w:t xml:space="preserve"> Биология в 10 классе является одним из предметов естественного цикла, на изучение которого в </w:t>
      </w:r>
      <w:r w:rsidRPr="003E3F97">
        <w:t xml:space="preserve"> соответствии с  федеральным  базисным  учебным  планом  для среднего (полного)</w:t>
      </w:r>
      <w:r>
        <w:t xml:space="preserve">   общего  образования  отводится</w:t>
      </w:r>
      <w:r w:rsidRPr="003E3F97">
        <w:t xml:space="preserve"> 1 час в неделю. </w:t>
      </w:r>
      <w:r>
        <w:t>И ещё 1 час выделяется из компонента</w:t>
      </w:r>
      <w:r w:rsidRPr="002E3BB3">
        <w:t xml:space="preserve"> </w:t>
      </w:r>
      <w:r w:rsidRPr="00012657">
        <w:t xml:space="preserve">ГБОУ кадетская школа- интернат « Дятьковская  кадетская школа- </w:t>
      </w:r>
      <w:r>
        <w:t xml:space="preserve">  </w:t>
      </w:r>
      <w:r w:rsidRPr="00012657">
        <w:t>интернат авиации имени Героя Советского Союза Кашина И.А»»</w:t>
      </w:r>
      <w:r>
        <w:t>, всего 2 часа в неделю, за год 68 часов.Эти дополнительные часы необходимы для подготовки учащихся к сдаче ЕГЭ, а также для изучения наиболее сложных тем « Химическая организация клетки», « Обмен веществ и энергии», « Законы Менделя», решение генетических задач, « Генетика человека».</w:t>
      </w:r>
    </w:p>
    <w:p w:rsidR="003B5B8A" w:rsidRPr="003E3F97" w:rsidRDefault="003B5B8A" w:rsidP="003D6C8F">
      <w:pPr>
        <w:jc w:val="both"/>
      </w:pPr>
      <w:r>
        <w:t xml:space="preserve">        </w:t>
      </w:r>
      <w:r w:rsidRPr="003E3F97">
        <w:t>Количество контрольных работ за год – 4</w:t>
      </w:r>
    </w:p>
    <w:p w:rsidR="003B5B8A" w:rsidRPr="003E3F97" w:rsidRDefault="003B5B8A" w:rsidP="003D6C8F">
      <w:pPr>
        <w:jc w:val="both"/>
      </w:pPr>
      <w:r w:rsidRPr="003E3F97">
        <w:t xml:space="preserve">        Количество зачетов за год – 2 </w:t>
      </w:r>
    </w:p>
    <w:p w:rsidR="003B5B8A" w:rsidRPr="003E3F97" w:rsidRDefault="003B5B8A" w:rsidP="003D6C8F">
      <w:pPr>
        <w:jc w:val="both"/>
      </w:pPr>
      <w:r w:rsidRPr="003E3F97">
        <w:t xml:space="preserve">        Количество лабораторных работ за год – 8</w:t>
      </w:r>
    </w:p>
    <w:p w:rsidR="003B5B8A" w:rsidRPr="003E3F97" w:rsidRDefault="003B5B8A" w:rsidP="003D6C8F">
      <w:pPr>
        <w:jc w:val="both"/>
        <w:rPr>
          <w:bCs/>
        </w:rPr>
      </w:pPr>
      <w:r w:rsidRPr="003E3F97">
        <w:t xml:space="preserve">        Рабочая программа включает разделы: п</w:t>
      </w:r>
      <w:r w:rsidRPr="003E3F97">
        <w:rPr>
          <w:bCs/>
        </w:rPr>
        <w:t>ояснительную записку; нормативные документы, обеспечивающие реализацию программы; це</w:t>
      </w:r>
      <w:r>
        <w:rPr>
          <w:bCs/>
        </w:rPr>
        <w:t>ли изучения курса;</w:t>
      </w:r>
      <w:r w:rsidRPr="003E3F97">
        <w:rPr>
          <w:bCs/>
        </w:rPr>
        <w:t xml:space="preserve"> структуру  курса; перечень лабораторных работ; перечень проверочных работ по модулям; календарно-тематическое планирование; требования к уровню подготовки </w:t>
      </w:r>
      <w:r w:rsidRPr="003E3F97">
        <w:rPr>
          <w:bCs/>
          <w:iCs/>
        </w:rPr>
        <w:t>учащихся 10 класса</w:t>
      </w:r>
      <w:r w:rsidRPr="003E3F97">
        <w:rPr>
          <w:bCs/>
        </w:rPr>
        <w:t>;</w:t>
      </w:r>
      <w:r w:rsidRPr="003E3F97">
        <w:rPr>
          <w:b/>
        </w:rPr>
        <w:t xml:space="preserve"> </w:t>
      </w:r>
      <w:r w:rsidRPr="003E3F97">
        <w:t>информационно – методическое обеспечение,</w:t>
      </w:r>
      <w:r w:rsidRPr="003E3F97">
        <w:rPr>
          <w:bCs/>
        </w:rPr>
        <w:t xml:space="preserve"> </w:t>
      </w:r>
      <w:r w:rsidRPr="003E3F97">
        <w:t>критерии оценивания</w:t>
      </w:r>
      <w:r w:rsidRPr="003E3F97">
        <w:rPr>
          <w:bCs/>
        </w:rPr>
        <w:t>.</w:t>
      </w:r>
    </w:p>
    <w:p w:rsidR="003B5B8A" w:rsidRPr="002E3BB3" w:rsidRDefault="003B5B8A" w:rsidP="002E3BB3">
      <w:r w:rsidRPr="003E3F97">
        <w:t xml:space="preserve">         </w:t>
      </w:r>
      <w:r w:rsidRPr="003E3F97">
        <w:rPr>
          <w:b/>
        </w:rPr>
        <w:t xml:space="preserve"> Нормативные документы, обеспечивающие реализацию программы</w:t>
      </w:r>
    </w:p>
    <w:p w:rsidR="003B5B8A" w:rsidRPr="003E3F97" w:rsidRDefault="003B5B8A" w:rsidP="00721AD4">
      <w:pPr>
        <w:pStyle w:val="ListParagraph"/>
        <w:numPr>
          <w:ilvl w:val="0"/>
          <w:numId w:val="23"/>
        </w:numPr>
        <w:shd w:val="clear" w:color="auto" w:fill="FFFFFF"/>
        <w:tabs>
          <w:tab w:val="left" w:pos="0"/>
          <w:tab w:val="left" w:pos="1637"/>
        </w:tabs>
        <w:jc w:val="both"/>
      </w:pPr>
      <w:r w:rsidRPr="003E3F97">
        <w:t>Закон РФ от 10 июля 1992 года №3266-1 (ред. от 02.02.2011) "Об образовании".</w:t>
      </w:r>
    </w:p>
    <w:p w:rsidR="003B5B8A" w:rsidRPr="003E3F97" w:rsidRDefault="003B5B8A" w:rsidP="00721AD4">
      <w:pPr>
        <w:pStyle w:val="ListParagraph"/>
        <w:numPr>
          <w:ilvl w:val="0"/>
          <w:numId w:val="23"/>
        </w:numPr>
        <w:tabs>
          <w:tab w:val="left" w:pos="0"/>
        </w:tabs>
        <w:jc w:val="both"/>
      </w:pPr>
      <w:r w:rsidRPr="003E3F97">
        <w:t xml:space="preserve"> Типовое положение об общеобразовательном учреждении (ред. от 10.03.2009), утвержденное постановлением Правительства РФ от 19 марта 2001 года №196.</w:t>
      </w:r>
    </w:p>
    <w:p w:rsidR="003B5B8A" w:rsidRPr="003E3F97" w:rsidRDefault="003B5B8A" w:rsidP="00721AD4">
      <w:pPr>
        <w:pStyle w:val="ListParagraph"/>
        <w:numPr>
          <w:ilvl w:val="0"/>
          <w:numId w:val="23"/>
        </w:numPr>
        <w:jc w:val="both"/>
      </w:pPr>
      <w:r w:rsidRPr="003E3F97">
        <w:t>Санитарно-эпидемиологические правила и нормативы СанПиН 2.4.2.2821-10   «Санитарно-эпидемиологические требования к условиям и организации обучения в общеобразовательных учреждениях», зарегистрированные в Минюсте России 03 марта 2011 года, регистрационный номер 19993.</w:t>
      </w:r>
    </w:p>
    <w:p w:rsidR="003B5B8A" w:rsidRPr="00012657" w:rsidRDefault="003B5B8A" w:rsidP="005D28F4">
      <w:pPr>
        <w:ind w:left="-180" w:firstLine="180"/>
      </w:pPr>
      <w:r>
        <w:t xml:space="preserve">      4.   Учебный план </w:t>
      </w:r>
      <w:r w:rsidRPr="00012657">
        <w:t xml:space="preserve">ГБОУ кадетская школа- интернат « Дятьковская  кадетская школа- </w:t>
      </w:r>
      <w:r>
        <w:t xml:space="preserve">  </w:t>
      </w:r>
      <w:r w:rsidRPr="00012657">
        <w:t>интернат авиации имени Героя Советского Союза Кашина И.А»»</w:t>
      </w:r>
    </w:p>
    <w:p w:rsidR="003B5B8A" w:rsidRPr="003E3F97" w:rsidRDefault="003B5B8A" w:rsidP="00012657">
      <w:pPr>
        <w:pStyle w:val="ListParagraph"/>
        <w:numPr>
          <w:ilvl w:val="0"/>
          <w:numId w:val="35"/>
        </w:numPr>
        <w:shd w:val="clear" w:color="auto" w:fill="FFFFFF"/>
        <w:tabs>
          <w:tab w:val="left" w:pos="0"/>
          <w:tab w:val="left" w:pos="1637"/>
        </w:tabs>
        <w:jc w:val="both"/>
      </w:pPr>
      <w:r w:rsidRPr="003E3F97">
        <w:t>Федеральный компонент государственного стандарта общего образования (Приказ МО РФ ОТ 05.03.2004 № 1089). Стандарт основ</w:t>
      </w:r>
      <w:r>
        <w:t>ного общего образования по биологии</w:t>
      </w:r>
      <w:r w:rsidRPr="003E3F97">
        <w:t xml:space="preserve">.  </w:t>
      </w:r>
    </w:p>
    <w:p w:rsidR="003B5B8A" w:rsidRPr="003E3F97" w:rsidRDefault="003B5B8A" w:rsidP="00721AD4">
      <w:pPr>
        <w:pStyle w:val="ListParagraph"/>
        <w:numPr>
          <w:ilvl w:val="0"/>
          <w:numId w:val="35"/>
        </w:numPr>
        <w:jc w:val="both"/>
      </w:pPr>
      <w:r w:rsidRPr="003E3F97">
        <w:t xml:space="preserve"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2011/2012 учебный год, утвержденный приказом Министерства образования и науки Российской Федерации от 24 декабря </w:t>
      </w:r>
      <w:smartTag w:uri="urn:schemas-microsoft-com:office:smarttags" w:element="metricconverter">
        <w:smartTagPr>
          <w:attr w:name="ProductID" w:val="2004 г"/>
        </w:smartTagPr>
        <w:r w:rsidRPr="003E3F97">
          <w:t>2010 г</w:t>
        </w:r>
      </w:smartTag>
      <w:r w:rsidRPr="003E3F97">
        <w:t>. № 2080.</w:t>
      </w:r>
    </w:p>
    <w:p w:rsidR="003B5B8A" w:rsidRPr="003E3F97" w:rsidRDefault="003B5B8A" w:rsidP="00721AD4">
      <w:pPr>
        <w:pStyle w:val="ListParagraph"/>
        <w:numPr>
          <w:ilvl w:val="0"/>
          <w:numId w:val="35"/>
        </w:numPr>
        <w:jc w:val="both"/>
      </w:pPr>
      <w:r w:rsidRPr="003E3F97">
        <w:t xml:space="preserve">Примерные программы по биологии, разработанные в соответствии с государственными образовательными стандартами </w:t>
      </w:r>
      <w:smartTag w:uri="urn:schemas-microsoft-com:office:smarttags" w:element="metricconverter">
        <w:smartTagPr>
          <w:attr w:name="ProductID" w:val="2004 г"/>
        </w:smartTagPr>
        <w:r w:rsidRPr="003E3F97">
          <w:t>2004 г</w:t>
        </w:r>
      </w:smartTag>
      <w:r w:rsidRPr="003E3F97">
        <w:t>.</w:t>
      </w:r>
    </w:p>
    <w:p w:rsidR="003B5B8A" w:rsidRPr="003E3F97" w:rsidRDefault="003B5B8A" w:rsidP="00721AD4">
      <w:pPr>
        <w:pStyle w:val="ListParagraph"/>
        <w:numPr>
          <w:ilvl w:val="0"/>
          <w:numId w:val="35"/>
        </w:numPr>
        <w:shd w:val="clear" w:color="auto" w:fill="FFFFFF"/>
        <w:tabs>
          <w:tab w:val="left" w:pos="0"/>
          <w:tab w:val="left" w:pos="1637"/>
        </w:tabs>
        <w:jc w:val="both"/>
      </w:pPr>
      <w:r w:rsidRPr="003E3F97">
        <w:t xml:space="preserve">Областной закон «Об образовании </w:t>
      </w:r>
      <w:r>
        <w:t xml:space="preserve">в Брянской </w:t>
      </w:r>
      <w:r w:rsidRPr="003E3F97">
        <w:t xml:space="preserve"> области».</w:t>
      </w:r>
    </w:p>
    <w:p w:rsidR="003B5B8A" w:rsidRPr="003E3F97" w:rsidRDefault="003B5B8A" w:rsidP="005D28F4">
      <w:pPr>
        <w:pStyle w:val="ListParagraph"/>
        <w:numPr>
          <w:ilvl w:val="0"/>
          <w:numId w:val="35"/>
        </w:numPr>
        <w:tabs>
          <w:tab w:val="left" w:pos="1134"/>
        </w:tabs>
        <w:jc w:val="both"/>
        <w:rPr>
          <w:b/>
          <w:bCs/>
        </w:rPr>
      </w:pPr>
      <w:r>
        <w:t>Образовательный стандарт. Рабочая программа по биологии 6--11 классы, М. «Глобус». В.В Пасечник, 2009.</w:t>
      </w:r>
      <w:r w:rsidRPr="003E3F97">
        <w:rPr>
          <w:b/>
          <w:bCs/>
        </w:rPr>
        <w:t xml:space="preserve"> </w:t>
      </w:r>
    </w:p>
    <w:p w:rsidR="003B5B8A" w:rsidRPr="003E3F97" w:rsidRDefault="003B5B8A" w:rsidP="003D6C8F">
      <w:pPr>
        <w:tabs>
          <w:tab w:val="left" w:pos="2780"/>
        </w:tabs>
        <w:ind w:left="360"/>
        <w:jc w:val="center"/>
        <w:rPr>
          <w:b/>
          <w:bCs/>
        </w:rPr>
      </w:pPr>
    </w:p>
    <w:p w:rsidR="003B5B8A" w:rsidRPr="003E3F97" w:rsidRDefault="003B5B8A" w:rsidP="002E3BB3">
      <w:pPr>
        <w:tabs>
          <w:tab w:val="left" w:pos="2780"/>
        </w:tabs>
        <w:ind w:left="360"/>
        <w:rPr>
          <w:b/>
          <w:bCs/>
        </w:rPr>
      </w:pPr>
      <w:r>
        <w:rPr>
          <w:b/>
          <w:bCs/>
        </w:rPr>
        <w:t xml:space="preserve">                                        </w:t>
      </w:r>
      <w:r w:rsidRPr="003E3F97">
        <w:rPr>
          <w:b/>
          <w:bCs/>
        </w:rPr>
        <w:t xml:space="preserve"> Цели изучения курса</w:t>
      </w:r>
    </w:p>
    <w:p w:rsidR="003B5B8A" w:rsidRPr="003E3F97" w:rsidRDefault="003B5B8A" w:rsidP="00E6746E">
      <w:pPr>
        <w:tabs>
          <w:tab w:val="left" w:pos="360"/>
          <w:tab w:val="left" w:pos="540"/>
        </w:tabs>
        <w:jc w:val="both"/>
      </w:pPr>
    </w:p>
    <w:p w:rsidR="003B5B8A" w:rsidRPr="003E3F97" w:rsidRDefault="003B5B8A" w:rsidP="00E6746E">
      <w:pPr>
        <w:tabs>
          <w:tab w:val="left" w:pos="360"/>
          <w:tab w:val="left" w:pos="540"/>
        </w:tabs>
        <w:jc w:val="both"/>
        <w:rPr>
          <w:b/>
        </w:rPr>
      </w:pPr>
      <w:r w:rsidRPr="003E3F97">
        <w:t xml:space="preserve">  Изучение биологии на ступени среднего (полного) общего образования в старшей школе на базовом уровне направлено на достижение следующих </w:t>
      </w:r>
      <w:r w:rsidRPr="003E3F97">
        <w:rPr>
          <w:b/>
        </w:rPr>
        <w:t>целей:</w:t>
      </w:r>
    </w:p>
    <w:p w:rsidR="003B5B8A" w:rsidRPr="003E3F97" w:rsidRDefault="003B5B8A" w:rsidP="00E6746E">
      <w:pPr>
        <w:numPr>
          <w:ilvl w:val="0"/>
          <w:numId w:val="8"/>
        </w:numPr>
        <w:jc w:val="both"/>
      </w:pPr>
      <w:r w:rsidRPr="003E3F97">
        <w:rPr>
          <w:b/>
        </w:rPr>
        <w:t xml:space="preserve">освоение знаний </w:t>
      </w:r>
      <w:r w:rsidRPr="003E3F97">
        <w:t xml:space="preserve">о биологических системах (клетка, организм);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 </w:t>
      </w:r>
    </w:p>
    <w:p w:rsidR="003B5B8A" w:rsidRPr="003E3F97" w:rsidRDefault="003B5B8A" w:rsidP="00E6746E">
      <w:pPr>
        <w:numPr>
          <w:ilvl w:val="0"/>
          <w:numId w:val="8"/>
        </w:numPr>
        <w:jc w:val="both"/>
      </w:pPr>
      <w:r w:rsidRPr="003E3F97">
        <w:rPr>
          <w:b/>
        </w:rPr>
        <w:t xml:space="preserve">овладение умениями </w:t>
      </w:r>
      <w:r w:rsidRPr="003E3F97">
        <w:t xml:space="preserve">обосновывать место и роль биологических знаний в практической деятельности людей, развитии современных технологий; находить и анализировать информацию о живых объектах; </w:t>
      </w:r>
    </w:p>
    <w:p w:rsidR="003B5B8A" w:rsidRPr="003E3F97" w:rsidRDefault="003B5B8A" w:rsidP="00E6746E">
      <w:pPr>
        <w:numPr>
          <w:ilvl w:val="0"/>
          <w:numId w:val="8"/>
        </w:numPr>
        <w:jc w:val="both"/>
        <w:rPr>
          <w:b/>
          <w:i/>
        </w:rPr>
      </w:pPr>
      <w:r w:rsidRPr="003E3F97">
        <w:rPr>
          <w:b/>
        </w:rPr>
        <w:t xml:space="preserve">развитие </w:t>
      </w:r>
      <w:r w:rsidRPr="003E3F97">
        <w:t>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в ходе работы  с различными источниками информации;</w:t>
      </w:r>
    </w:p>
    <w:p w:rsidR="003B5B8A" w:rsidRPr="003E3F97" w:rsidRDefault="003B5B8A" w:rsidP="00E6746E">
      <w:pPr>
        <w:numPr>
          <w:ilvl w:val="0"/>
          <w:numId w:val="8"/>
        </w:numPr>
        <w:jc w:val="both"/>
      </w:pPr>
      <w:r w:rsidRPr="003E3F97">
        <w:rPr>
          <w:b/>
        </w:rPr>
        <w:t>воспитание</w:t>
      </w:r>
      <w:r w:rsidRPr="003E3F97">
        <w:t xml:space="preserve">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3B5B8A" w:rsidRPr="003E3F97" w:rsidRDefault="003B5B8A" w:rsidP="00E6746E">
      <w:pPr>
        <w:numPr>
          <w:ilvl w:val="0"/>
          <w:numId w:val="8"/>
        </w:numPr>
        <w:jc w:val="both"/>
      </w:pPr>
      <w:r w:rsidRPr="003E3F97">
        <w:rPr>
          <w:b/>
        </w:rPr>
        <w:t xml:space="preserve">использование приобретенных знаний и умений в повседневной жизни </w:t>
      </w:r>
      <w:r w:rsidRPr="003E3F97">
        <w:rPr>
          <w:bCs/>
        </w:rPr>
        <w:t>для</w:t>
      </w:r>
      <w:r w:rsidRPr="003E3F97">
        <w:rPr>
          <w:bCs/>
          <w:i/>
        </w:rPr>
        <w:t xml:space="preserve"> </w:t>
      </w:r>
      <w:r w:rsidRPr="003E3F97">
        <w:t>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заболеваний.</w:t>
      </w:r>
    </w:p>
    <w:p w:rsidR="003B5B8A" w:rsidRPr="003E3F97" w:rsidRDefault="003B5B8A" w:rsidP="00E6746E"/>
    <w:p w:rsidR="003B5B8A" w:rsidRPr="00870400" w:rsidRDefault="003B5B8A" w:rsidP="00870400">
      <w:pPr>
        <w:pStyle w:val="Heading5"/>
        <w:jc w:val="center"/>
        <w:rPr>
          <w:rFonts w:ascii="Times New Roman" w:hAnsi="Times New Roman"/>
          <w:bCs/>
          <w:sz w:val="24"/>
          <w:szCs w:val="24"/>
        </w:rPr>
      </w:pPr>
      <w:r w:rsidRPr="00870400">
        <w:rPr>
          <w:rFonts w:ascii="Times New Roman" w:hAnsi="Times New Roman"/>
          <w:sz w:val="24"/>
          <w:szCs w:val="24"/>
        </w:rPr>
        <w:t>ОСНОВНОЕ СОДЕРЖАНИЕ  (68 часов)</w:t>
      </w:r>
    </w:p>
    <w:p w:rsidR="003B5B8A" w:rsidRPr="00870400" w:rsidRDefault="003B5B8A" w:rsidP="00870400">
      <w:pPr>
        <w:pStyle w:val="PlainText"/>
        <w:spacing w:before="240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870400">
        <w:rPr>
          <w:rFonts w:ascii="Times New Roman" w:hAnsi="Times New Roman"/>
          <w:b/>
          <w:sz w:val="24"/>
          <w:szCs w:val="24"/>
        </w:rPr>
        <w:t>10 КЛАСС</w:t>
      </w:r>
    </w:p>
    <w:p w:rsidR="003B5B8A" w:rsidRPr="00870400" w:rsidRDefault="003B5B8A" w:rsidP="00870400">
      <w:pPr>
        <w:pStyle w:val="PlainText"/>
        <w:spacing w:before="240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870400">
        <w:rPr>
          <w:rFonts w:ascii="Times New Roman" w:hAnsi="Times New Roman"/>
          <w:b/>
          <w:sz w:val="24"/>
          <w:szCs w:val="24"/>
        </w:rPr>
        <w:t>БИОЛОГИЯ КАК НАУКА.</w:t>
      </w:r>
      <w:r w:rsidRPr="00870400">
        <w:rPr>
          <w:rFonts w:ascii="Times New Roman" w:hAnsi="Times New Roman"/>
          <w:b/>
          <w:sz w:val="24"/>
          <w:szCs w:val="24"/>
        </w:rPr>
        <w:br/>
        <w:t>МЕТОДЫ НАУЧНОГО ПОЗНАНИЯ (5 час)</w:t>
      </w:r>
    </w:p>
    <w:p w:rsidR="003B5B8A" w:rsidRPr="00870400" w:rsidRDefault="003B5B8A" w:rsidP="00870400">
      <w:pPr>
        <w:spacing w:before="60"/>
        <w:ind w:firstLine="567"/>
        <w:jc w:val="both"/>
      </w:pPr>
      <w:r w:rsidRPr="00870400">
        <w:t>Биология как наука. Отрасли биологии, ее связи с другими науками. Объект изучения биологии – биологические системы. Общие признаки биологических систем. Современная естественнонаучная картина мира. Роль биологических теорий, идей, гипотез в формировании современной естественнонаучной картины мира. Методы познания живой природы.</w:t>
      </w:r>
    </w:p>
    <w:p w:rsidR="003B5B8A" w:rsidRPr="00870400" w:rsidRDefault="003B5B8A" w:rsidP="00870400">
      <w:pPr>
        <w:rPr>
          <w:b/>
        </w:rPr>
      </w:pPr>
      <w:r w:rsidRPr="00870400">
        <w:rPr>
          <w:b/>
        </w:rPr>
        <w:t xml:space="preserve">                                                                 Учение о клетке.</w:t>
      </w:r>
    </w:p>
    <w:p w:rsidR="003B5B8A" w:rsidRPr="00870400" w:rsidRDefault="003B5B8A" w:rsidP="00870400">
      <w:pPr>
        <w:jc w:val="center"/>
        <w:rPr>
          <w:b/>
        </w:rPr>
      </w:pPr>
      <w:r w:rsidRPr="00870400">
        <w:rPr>
          <w:b/>
        </w:rPr>
        <w:t>Химическая организация живого вещества (12 часов)</w:t>
      </w:r>
    </w:p>
    <w:p w:rsidR="003B5B8A" w:rsidRPr="00870400" w:rsidRDefault="003B5B8A" w:rsidP="00870400">
      <w:pPr>
        <w:ind w:firstLine="36"/>
        <w:jc w:val="both"/>
      </w:pPr>
      <w:r w:rsidRPr="00870400">
        <w:t xml:space="preserve">Предмет и задачи цитологии. </w:t>
      </w:r>
      <w:r w:rsidRPr="00870400">
        <w:rPr>
          <w:color w:val="000000"/>
          <w:spacing w:val="-1"/>
        </w:rPr>
        <w:t>История развития клеточной теории: работы М. Шлейдена, Т.Шванна, Р.Броуна, Р.Вирхова и др. ученых. Основные положения клеточной теории. Современное состояние клеточной теории. Значение клеточной теории для развития биологии.</w:t>
      </w:r>
    </w:p>
    <w:p w:rsidR="003B5B8A" w:rsidRPr="00870400" w:rsidRDefault="003B5B8A" w:rsidP="00870400">
      <w:pPr>
        <w:jc w:val="both"/>
        <w:rPr>
          <w:b/>
        </w:rPr>
      </w:pPr>
      <w:r w:rsidRPr="00870400">
        <w:t xml:space="preserve">Методы изучения клетки: световая и электронная микроскопия; биохимические и иммунологические методы. Типы клеточной организации: прокариотические и эукариотические клетки. Химический состав клетки. Макро- и-  микроэлементы. </w:t>
      </w:r>
    </w:p>
    <w:p w:rsidR="003B5B8A" w:rsidRPr="00870400" w:rsidRDefault="003B5B8A" w:rsidP="00870400">
      <w:pPr>
        <w:ind w:firstLine="720"/>
        <w:jc w:val="both"/>
      </w:pPr>
      <w:r w:rsidRPr="00870400">
        <w:t xml:space="preserve">Неорганические вещества клетки: химические свойства и биологическая роль воды, солей неорганических кислот. Органические вещества клетки. Структура и свойства белков. Биологические катализаторы- ферменты, их классификация, функции. Углеводы в жизни растений, животных, грибов и микроорганизмов. Структурно-функциональные особенности организации моно- и –дисахаридов. Строение и биологическая роль полисахаридов. Особенности строения  жиров и липидов и их функции. </w:t>
      </w:r>
    </w:p>
    <w:p w:rsidR="003B5B8A" w:rsidRPr="00870400" w:rsidRDefault="003B5B8A" w:rsidP="00870400">
      <w:pPr>
        <w:ind w:firstLine="720"/>
        <w:jc w:val="both"/>
      </w:pPr>
      <w:r w:rsidRPr="00870400">
        <w:t>Нуклеиновые кислоты. ДНК, особенности строения и биологическая роль. Генетический код. Свойства кода. Редупликация ДНК. Транскрипция. РНК, структура и функции. Разновидности РНК: информационные, транспортные, рибосомальные и регуляторные. Витамины: строение, источники поступления, функции в организме.</w:t>
      </w:r>
    </w:p>
    <w:p w:rsidR="003B5B8A" w:rsidRPr="00870400" w:rsidRDefault="003B5B8A" w:rsidP="00870400">
      <w:pPr>
        <w:pStyle w:val="Heading3"/>
        <w:spacing w:before="0"/>
        <w:rPr>
          <w:rFonts w:ascii="Times New Roman" w:hAnsi="Times New Roman"/>
          <w:sz w:val="24"/>
          <w:szCs w:val="24"/>
        </w:rPr>
      </w:pPr>
      <w:r w:rsidRPr="00870400">
        <w:rPr>
          <w:rFonts w:ascii="Times New Roman" w:hAnsi="Times New Roman"/>
          <w:sz w:val="24"/>
          <w:szCs w:val="24"/>
        </w:rPr>
        <w:t>Лабораторные работы:</w:t>
      </w:r>
    </w:p>
    <w:p w:rsidR="003B5B8A" w:rsidRPr="00870400" w:rsidRDefault="003B5B8A" w:rsidP="00870400">
      <w:pPr>
        <w:ind w:left="600"/>
        <w:rPr>
          <w:i/>
        </w:rPr>
      </w:pPr>
      <w:r w:rsidRPr="00870400">
        <w:rPr>
          <w:i/>
        </w:rPr>
        <w:t>1.Наблюдение клеток растений, животных, бактерий под микроскопом</w:t>
      </w:r>
      <w:r w:rsidRPr="00870400">
        <w:t xml:space="preserve"> </w:t>
      </w:r>
      <w:r w:rsidRPr="00870400">
        <w:rPr>
          <w:i/>
        </w:rPr>
        <w:t>на готовых микропрепаратах и их описание.</w:t>
      </w:r>
    </w:p>
    <w:p w:rsidR="003B5B8A" w:rsidRPr="00870400" w:rsidRDefault="003B5B8A" w:rsidP="00870400">
      <w:pPr>
        <w:jc w:val="center"/>
        <w:rPr>
          <w:b/>
        </w:rPr>
      </w:pPr>
      <w:r w:rsidRPr="00870400">
        <w:rPr>
          <w:b/>
        </w:rPr>
        <w:t>Структурно-функциональная организация прокариотической и эукариотической клеток (8 часов).</w:t>
      </w:r>
    </w:p>
    <w:p w:rsidR="003B5B8A" w:rsidRPr="00870400" w:rsidRDefault="003B5B8A" w:rsidP="00870400">
      <w:pPr>
        <w:ind w:firstLine="36"/>
        <w:jc w:val="both"/>
      </w:pPr>
      <w:r w:rsidRPr="00870400">
        <w:t>Строение и функции прокариотической клетки. Цитоплазма. Мембранный принцип организации клеток. Наружная мембрана.</w:t>
      </w:r>
    </w:p>
    <w:p w:rsidR="003B5B8A" w:rsidRPr="00870400" w:rsidRDefault="003B5B8A" w:rsidP="00870400">
      <w:pPr>
        <w:ind w:firstLine="600"/>
        <w:jc w:val="both"/>
      </w:pPr>
      <w:r w:rsidRPr="00870400">
        <w:t xml:space="preserve">Органеллы цитоплазмы, их структура и функции (эндоплазматическая сеть, аппарат Гольджи, лизосомы , митохондрии). Рибосомы. Клеточный центр. Органоиды движения. Цитоскелет. Специальные органоиды цитоплазмы. Взаимодействие органоидов в обеспечении процессов метаболизма. Особенности строения растительных клеток, клеток грибов.  Структуры клеточного ядра. Кариоплазма. Хромосомы. Структура  хромосом. Кариотип. Гомологичные хромосомы. Гаплоидность и диплоидность хромосом.  </w:t>
      </w:r>
    </w:p>
    <w:p w:rsidR="003B5B8A" w:rsidRPr="00870400" w:rsidRDefault="003B5B8A" w:rsidP="00870400">
      <w:pPr>
        <w:pStyle w:val="Heading3"/>
        <w:jc w:val="both"/>
        <w:rPr>
          <w:rFonts w:ascii="Times New Roman" w:hAnsi="Times New Roman"/>
          <w:sz w:val="24"/>
          <w:szCs w:val="24"/>
        </w:rPr>
      </w:pPr>
      <w:r w:rsidRPr="00870400">
        <w:rPr>
          <w:rFonts w:ascii="Times New Roman" w:hAnsi="Times New Roman"/>
          <w:sz w:val="24"/>
          <w:szCs w:val="24"/>
        </w:rPr>
        <w:t>Лабораторные работы:</w:t>
      </w:r>
    </w:p>
    <w:p w:rsidR="003B5B8A" w:rsidRPr="00870400" w:rsidRDefault="003B5B8A" w:rsidP="00870400">
      <w:pPr>
        <w:ind w:left="600"/>
        <w:rPr>
          <w:i/>
        </w:rPr>
      </w:pPr>
      <w:r w:rsidRPr="00870400">
        <w:rPr>
          <w:i/>
        </w:rPr>
        <w:t>2 .Приготовление и описание микропрепарата клеток растений.</w:t>
      </w:r>
    </w:p>
    <w:p w:rsidR="003B5B8A" w:rsidRPr="00870400" w:rsidRDefault="003B5B8A" w:rsidP="00870400">
      <w:pPr>
        <w:rPr>
          <w:b/>
        </w:rPr>
      </w:pPr>
      <w:r w:rsidRPr="00870400">
        <w:rPr>
          <w:i/>
        </w:rPr>
        <w:t xml:space="preserve">         3.Сравнение строения клеток растений, животных, бактерий</w:t>
      </w:r>
    </w:p>
    <w:p w:rsidR="003B5B8A" w:rsidRPr="00870400" w:rsidRDefault="003B5B8A" w:rsidP="00870400">
      <w:pPr>
        <w:ind w:left="600"/>
        <w:rPr>
          <w:i/>
        </w:rPr>
      </w:pPr>
    </w:p>
    <w:p w:rsidR="003B5B8A" w:rsidRPr="00870400" w:rsidRDefault="003B5B8A" w:rsidP="00870400">
      <w:pPr>
        <w:spacing w:before="60"/>
        <w:rPr>
          <w:b/>
          <w:color w:val="000000"/>
          <w:spacing w:val="-1"/>
        </w:rPr>
      </w:pPr>
      <w:r w:rsidRPr="00870400">
        <w:rPr>
          <w:b/>
          <w:color w:val="000000"/>
          <w:spacing w:val="-1"/>
        </w:rPr>
        <w:t>Обмен веществ в клетке (метаболизм) (10 часов).</w:t>
      </w:r>
    </w:p>
    <w:p w:rsidR="003B5B8A" w:rsidRPr="00870400" w:rsidRDefault="003B5B8A" w:rsidP="00870400">
      <w:pPr>
        <w:ind w:firstLine="600"/>
        <w:jc w:val="both"/>
        <w:rPr>
          <w:color w:val="000000"/>
          <w:spacing w:val="-1"/>
        </w:rPr>
      </w:pPr>
      <w:r w:rsidRPr="00870400">
        <w:rPr>
          <w:color w:val="000000"/>
          <w:spacing w:val="-1"/>
        </w:rPr>
        <w:t>Обмен веществ и энергии - основа ее жизнедеятельности. Автотрофные и гетеротрофные организмы. Пластический и энергетический обмен.</w:t>
      </w:r>
    </w:p>
    <w:p w:rsidR="003B5B8A" w:rsidRPr="00870400" w:rsidRDefault="003B5B8A" w:rsidP="00870400">
      <w:pPr>
        <w:ind w:firstLine="600"/>
        <w:jc w:val="both"/>
        <w:rPr>
          <w:color w:val="000000"/>
          <w:spacing w:val="-1"/>
        </w:rPr>
      </w:pPr>
      <w:r w:rsidRPr="00870400">
        <w:rPr>
          <w:color w:val="000000"/>
          <w:spacing w:val="-1"/>
        </w:rPr>
        <w:t>Энергетический обмен. Структура и функции АТФ. Подготовительный этап, роль лизосом. Неполное (бескислородное)</w:t>
      </w:r>
      <w:r w:rsidRPr="00870400">
        <w:rPr>
          <w:b/>
          <w:color w:val="000000"/>
          <w:spacing w:val="-1"/>
        </w:rPr>
        <w:t xml:space="preserve"> </w:t>
      </w:r>
      <w:r w:rsidRPr="00870400">
        <w:rPr>
          <w:color w:val="000000"/>
          <w:spacing w:val="-1"/>
        </w:rPr>
        <w:t>расщепление. Полное кислородное расщепление. Роль митохондрий. Фотосинтез: световая фаза, темновая фаза. Биологическая роль фотосинтеза. Хемосинтез. Его значение.</w:t>
      </w:r>
    </w:p>
    <w:p w:rsidR="003B5B8A" w:rsidRPr="00870400" w:rsidRDefault="003B5B8A" w:rsidP="00870400">
      <w:pPr>
        <w:spacing w:line="274" w:lineRule="exact"/>
        <w:ind w:firstLine="600"/>
        <w:jc w:val="both"/>
        <w:rPr>
          <w:color w:val="000000"/>
          <w:spacing w:val="-1"/>
        </w:rPr>
      </w:pPr>
      <w:r w:rsidRPr="00870400">
        <w:rPr>
          <w:color w:val="000000"/>
          <w:spacing w:val="-1"/>
        </w:rPr>
        <w:t>Реализация наследственной информации. Биологический синтез белков и других органических молекул в клетке. Транскрипция: ее сущность и механизм. Трансляция.  Вирусы. Открытие вирусов. Механизм взаимодействия вируса и клетки.</w:t>
      </w:r>
    </w:p>
    <w:p w:rsidR="003B5B8A" w:rsidRPr="00870400" w:rsidRDefault="003B5B8A" w:rsidP="00870400">
      <w:pPr>
        <w:ind w:firstLine="36"/>
        <w:jc w:val="both"/>
      </w:pPr>
      <w:r w:rsidRPr="00870400">
        <w:t xml:space="preserve">Бактериофаги. Вирусные заболевания животных и растений. Вирусные заболевания у человека: грипп, гепатит, СПИД. </w:t>
      </w:r>
    </w:p>
    <w:p w:rsidR="003B5B8A" w:rsidRPr="00870400" w:rsidRDefault="003B5B8A" w:rsidP="00870400">
      <w:pPr>
        <w:ind w:firstLine="36"/>
        <w:jc w:val="both"/>
        <w:rPr>
          <w:b/>
          <w:color w:val="000000"/>
          <w:spacing w:val="-1"/>
        </w:rPr>
      </w:pPr>
      <w:r w:rsidRPr="00870400">
        <w:rPr>
          <w:b/>
        </w:rPr>
        <w:t>Лабораторные работы:</w:t>
      </w:r>
    </w:p>
    <w:p w:rsidR="003B5B8A" w:rsidRPr="00870400" w:rsidRDefault="003B5B8A" w:rsidP="00870400">
      <w:pPr>
        <w:rPr>
          <w:i/>
        </w:rPr>
      </w:pPr>
      <w:r w:rsidRPr="00870400">
        <w:rPr>
          <w:i/>
        </w:rPr>
        <w:t>4. Выявление признаков сходства зародышей человека и других млекопитающих как доказательство их родства.</w:t>
      </w:r>
    </w:p>
    <w:p w:rsidR="003B5B8A" w:rsidRPr="00870400" w:rsidRDefault="003B5B8A" w:rsidP="00870400">
      <w:pPr>
        <w:rPr>
          <w:b/>
          <w:color w:val="000000"/>
          <w:spacing w:val="-1"/>
        </w:rPr>
      </w:pPr>
      <w:r w:rsidRPr="00870400">
        <w:rPr>
          <w:b/>
          <w:color w:val="000000"/>
          <w:spacing w:val="-1"/>
        </w:rPr>
        <w:t xml:space="preserve">Размножение организмов и </w:t>
      </w:r>
      <w:r w:rsidRPr="00870400">
        <w:rPr>
          <w:b/>
          <w:bCs/>
          <w:color w:val="000000"/>
          <w:spacing w:val="-1"/>
        </w:rPr>
        <w:t xml:space="preserve">индивидуальное развитие организмов  </w:t>
      </w:r>
      <w:r w:rsidRPr="00870400">
        <w:rPr>
          <w:b/>
          <w:color w:val="000000"/>
          <w:spacing w:val="-1"/>
        </w:rPr>
        <w:t>(11часов).</w:t>
      </w:r>
    </w:p>
    <w:p w:rsidR="003B5B8A" w:rsidRPr="00870400" w:rsidRDefault="003B5B8A" w:rsidP="00870400">
      <w:pPr>
        <w:ind w:firstLine="480"/>
        <w:jc w:val="both"/>
        <w:rPr>
          <w:color w:val="000000"/>
          <w:spacing w:val="-1"/>
        </w:rPr>
      </w:pPr>
      <w:r w:rsidRPr="00870400">
        <w:rPr>
          <w:color w:val="000000"/>
          <w:spacing w:val="-1"/>
        </w:rPr>
        <w:t>Дифференцирование клеток многоклеточного организма. Жизненный цикл клеток. Размножение клеток. Митоз. Биологическое значение митоза.</w:t>
      </w:r>
    </w:p>
    <w:p w:rsidR="003B5B8A" w:rsidRPr="00870400" w:rsidRDefault="003B5B8A" w:rsidP="00870400">
      <w:pPr>
        <w:ind w:firstLine="360"/>
        <w:jc w:val="both"/>
        <w:rPr>
          <w:color w:val="000000"/>
          <w:spacing w:val="-1"/>
        </w:rPr>
      </w:pPr>
      <w:r w:rsidRPr="00870400">
        <w:rPr>
          <w:color w:val="000000"/>
          <w:spacing w:val="-1"/>
        </w:rPr>
        <w:t xml:space="preserve">Формы бесполого размножения: митотическое деление клеток, спорообразование, почкование и вегетативное размножение. Биологический смысл и эволюционное значение бесполого размножения. Половое размножение растений и животных. </w:t>
      </w:r>
    </w:p>
    <w:p w:rsidR="003B5B8A" w:rsidRPr="00870400" w:rsidRDefault="003B5B8A" w:rsidP="00870400">
      <w:pPr>
        <w:spacing w:line="274" w:lineRule="exact"/>
        <w:jc w:val="both"/>
        <w:rPr>
          <w:color w:val="000000"/>
          <w:spacing w:val="-1"/>
        </w:rPr>
      </w:pPr>
      <w:r w:rsidRPr="00870400">
        <w:rPr>
          <w:color w:val="000000"/>
          <w:spacing w:val="-1"/>
        </w:rPr>
        <w:t>Половая система, органы полового размножения млекопитающих.</w:t>
      </w:r>
    </w:p>
    <w:p w:rsidR="003B5B8A" w:rsidRPr="00870400" w:rsidRDefault="003B5B8A" w:rsidP="00870400">
      <w:pPr>
        <w:jc w:val="both"/>
        <w:rPr>
          <w:color w:val="000000"/>
          <w:spacing w:val="-1"/>
        </w:rPr>
      </w:pPr>
      <w:r w:rsidRPr="00870400">
        <w:rPr>
          <w:color w:val="000000"/>
          <w:spacing w:val="-1"/>
        </w:rPr>
        <w:t>Период созревания (мейоз). Конъюгация и кроссинговер. Биологическое значение мейоза.</w:t>
      </w:r>
    </w:p>
    <w:p w:rsidR="003B5B8A" w:rsidRPr="00870400" w:rsidRDefault="003B5B8A" w:rsidP="00870400">
      <w:pPr>
        <w:spacing w:line="274" w:lineRule="exact"/>
        <w:jc w:val="both"/>
        <w:rPr>
          <w:color w:val="000000"/>
          <w:spacing w:val="-1"/>
        </w:rPr>
      </w:pPr>
      <w:r w:rsidRPr="00870400">
        <w:rPr>
          <w:color w:val="000000"/>
          <w:spacing w:val="-1"/>
        </w:rPr>
        <w:t>Гаметогенез. Периоды образования половых клеток: размножение и рост. Особенности сперматогенеза и овогенеза. Оплодотворение. Наружное и внутреннее оплодотворение. Партеногенез.</w:t>
      </w:r>
    </w:p>
    <w:p w:rsidR="003B5B8A" w:rsidRPr="00870400" w:rsidRDefault="003B5B8A" w:rsidP="00870400">
      <w:pPr>
        <w:ind w:firstLine="600"/>
        <w:jc w:val="both"/>
        <w:rPr>
          <w:b/>
          <w:bCs/>
          <w:color w:val="000000"/>
          <w:spacing w:val="-1"/>
        </w:rPr>
      </w:pPr>
      <w:r w:rsidRPr="00870400">
        <w:rPr>
          <w:color w:val="000000"/>
          <w:spacing w:val="-1"/>
        </w:rPr>
        <w:t>Двойное оплодотворение у растений. Эволюционное значение полового размножения. Типы яйцеклеток. Оболочки яйца. Основные закономерности дробления: бластула и гаструла. Зародышевые листки и их дальнейшая дифференциация. Первичный органогенез (нейруляция) и дальнейшая дифференцировка тканей, органов и систем.</w:t>
      </w:r>
    </w:p>
    <w:p w:rsidR="003B5B8A" w:rsidRPr="00870400" w:rsidRDefault="003B5B8A" w:rsidP="00870400">
      <w:pPr>
        <w:ind w:firstLine="600"/>
        <w:jc w:val="both"/>
        <w:rPr>
          <w:color w:val="000000"/>
          <w:spacing w:val="-1"/>
        </w:rPr>
      </w:pPr>
      <w:r w:rsidRPr="00870400">
        <w:rPr>
          <w:color w:val="000000"/>
          <w:spacing w:val="-1"/>
        </w:rPr>
        <w:t>Закономерности постэмбрионального развития. Прямое и непрямое развитие. Стадии постэмбрионального развития. Старение и смерть. Биология продолжительности жизни.</w:t>
      </w:r>
    </w:p>
    <w:p w:rsidR="003B5B8A" w:rsidRPr="00870400" w:rsidRDefault="003B5B8A" w:rsidP="00870400">
      <w:pPr>
        <w:ind w:firstLine="600"/>
        <w:jc w:val="both"/>
        <w:rPr>
          <w:color w:val="000000"/>
          <w:spacing w:val="-1"/>
        </w:rPr>
      </w:pPr>
      <w:r w:rsidRPr="00870400">
        <w:rPr>
          <w:color w:val="000000"/>
          <w:spacing w:val="-1"/>
        </w:rPr>
        <w:t>Онтогенез высших растений. Эмбриональное и постэмбриональное развитие. Закон К. Бэра. Биогенетический закон Э.Геккеля и К.Мюллера. Работы А.Н. Северцова по эмбриональной изменчивости. Роль факторов окружающей среды в эмбриональном и постэмбриональном развитии организма</w:t>
      </w:r>
    </w:p>
    <w:p w:rsidR="003B5B8A" w:rsidRPr="00870400" w:rsidRDefault="003B5B8A" w:rsidP="00870400">
      <w:pPr>
        <w:rPr>
          <w:b/>
        </w:rPr>
      </w:pPr>
      <w:r w:rsidRPr="00870400">
        <w:rPr>
          <w:b/>
        </w:rPr>
        <w:t>Основные закономерности наследственности и изменчивости признаков. Генетика человека ( 22часа)</w:t>
      </w:r>
    </w:p>
    <w:p w:rsidR="003B5B8A" w:rsidRPr="00870400" w:rsidRDefault="003B5B8A" w:rsidP="00870400">
      <w:pPr>
        <w:jc w:val="both"/>
        <w:rPr>
          <w:bCs/>
        </w:rPr>
      </w:pPr>
      <w:r w:rsidRPr="00870400">
        <w:t xml:space="preserve"> История развития генетики. Основные понятия генетики. Признаки и свойства: гены. Аллельные гены. Гомозиготные и гетерозиготные организмы. Генотип и фенотип организма. Генофонд. Хромосомная (ядерная) и нехромосомная (цитоплазматическая) наследственность. Связь между генами и признаками. Закономерности наследования признаков. Гибридологический метод изучения наследственности. Первый закон Менделя- закон доминирования. Второй закон Менделя- закон расщепления. Полное и неполное доминирование. Закон чистоты гамет и его цитологическое обоснование. Множественные аллели. Анализирующее скрещивание.</w:t>
      </w:r>
      <w:r w:rsidRPr="00870400">
        <w:rPr>
          <w:bCs/>
        </w:rPr>
        <w:t xml:space="preserve"> </w:t>
      </w:r>
      <w:r w:rsidRPr="00870400">
        <w:t>Дигибридное и полигибридное скрещивание. Третий закон Менделя- закон независимого комбинирования.</w:t>
      </w:r>
    </w:p>
    <w:p w:rsidR="003B5B8A" w:rsidRPr="00870400" w:rsidRDefault="003B5B8A" w:rsidP="00870400">
      <w:pPr>
        <w:ind w:firstLine="840"/>
        <w:jc w:val="both"/>
      </w:pPr>
      <w:r w:rsidRPr="00870400">
        <w:t>Хромосомная теория наследственности. Группы сцепления генов.  Сцепленное наследование признаков. Закон Т.Моргана. Полное и неполное сцепление генов: расстояние между генами в хромосоме, генетические карты хромосом.</w:t>
      </w:r>
    </w:p>
    <w:p w:rsidR="003B5B8A" w:rsidRPr="00870400" w:rsidRDefault="003B5B8A" w:rsidP="00870400">
      <w:pPr>
        <w:pStyle w:val="Heading1"/>
        <w:ind w:firstLine="840"/>
        <w:jc w:val="both"/>
        <w:rPr>
          <w:rFonts w:ascii="Times New Roman" w:hAnsi="Times New Roman"/>
          <w:b w:val="0"/>
          <w:bCs/>
        </w:rPr>
      </w:pPr>
      <w:r w:rsidRPr="00870400">
        <w:rPr>
          <w:rFonts w:ascii="Times New Roman" w:hAnsi="Times New Roman"/>
          <w:b w:val="0"/>
        </w:rPr>
        <w:t>Генетическое определение пола: гомогаметный и гетерогаметный пол. Генетическая структура половых хромосом. Наследование признаков, сцепленных с полом.</w:t>
      </w:r>
    </w:p>
    <w:p w:rsidR="003B5B8A" w:rsidRPr="00870400" w:rsidRDefault="003B5B8A" w:rsidP="00870400">
      <w:pPr>
        <w:ind w:firstLine="840"/>
        <w:jc w:val="both"/>
        <w:rPr>
          <w:bCs/>
        </w:rPr>
      </w:pPr>
      <w:r w:rsidRPr="00870400">
        <w:rPr>
          <w:bCs/>
        </w:rPr>
        <w:t>Генотип как целостная система. Взаимодействие аллельных и неаллельных генов в определении признаков. Плейотропия. Экспрессивность и пенетрантность гена.</w:t>
      </w:r>
    </w:p>
    <w:p w:rsidR="003B5B8A" w:rsidRPr="00870400" w:rsidRDefault="003B5B8A" w:rsidP="00870400">
      <w:pPr>
        <w:ind w:firstLine="840"/>
        <w:jc w:val="both"/>
        <w:rPr>
          <w:bCs/>
        </w:rPr>
      </w:pPr>
      <w:r w:rsidRPr="00870400">
        <w:t>Закономерности изменчивости. Наследственная и ненаследственная изменчивость. Модификационная изменчивость. Основные формы изменчивости. Мутационная изменчивость. Мутации: генные, хромосомные, геномные.</w:t>
      </w:r>
    </w:p>
    <w:p w:rsidR="003B5B8A" w:rsidRPr="00870400" w:rsidRDefault="003B5B8A" w:rsidP="00870400">
      <w:r w:rsidRPr="00870400">
        <w:t xml:space="preserve">Свойства мутаций: соматические и генеративные мутации. Нейтральные, полулетальные и летальные мутации. Причины и частота мутаций; мутагенные факторы. Эволюционная  роль мутаций. Значение мутаций для практики сельского хозяйства и биотехнологии.  </w:t>
      </w:r>
      <w:r w:rsidRPr="00870400">
        <w:rPr>
          <w:bCs/>
        </w:rPr>
        <w:t>Комбинативная изменчивость. Уровни возникновения различных комбинаций генов в пределах вида. Эволюционное значение комбинативной изменчивости. Закон гомологичных рядов изменчивости Н.И.Вавилова. Особенности изучения генетики человека.</w:t>
      </w:r>
      <w:r w:rsidRPr="00870400">
        <w:t xml:space="preserve"> Генетика и здоровье. Проблемы генетической безопасности. Составление родословной. Генетический прогноз и медико-генетические консультации, их практическое значение.</w:t>
      </w:r>
    </w:p>
    <w:p w:rsidR="003B5B8A" w:rsidRPr="00870400" w:rsidRDefault="003B5B8A" w:rsidP="00870400">
      <w:pPr>
        <w:jc w:val="both"/>
        <w:rPr>
          <w:b/>
          <w:color w:val="000000"/>
          <w:spacing w:val="-1"/>
        </w:rPr>
      </w:pPr>
      <w:r w:rsidRPr="00870400">
        <w:rPr>
          <w:b/>
        </w:rPr>
        <w:t>Лабораторные работы:</w:t>
      </w:r>
    </w:p>
    <w:p w:rsidR="003B5B8A" w:rsidRPr="00870400" w:rsidRDefault="003B5B8A" w:rsidP="00870400">
      <w:pPr>
        <w:rPr>
          <w:i/>
          <w:color w:val="000000"/>
        </w:rPr>
      </w:pPr>
      <w:r w:rsidRPr="00870400">
        <w:rPr>
          <w:bCs/>
          <w:iCs/>
          <w:color w:val="000000"/>
        </w:rPr>
        <w:t>5</w:t>
      </w:r>
      <w:r w:rsidRPr="00870400">
        <w:rPr>
          <w:b/>
          <w:bCs/>
          <w:i/>
          <w:iCs/>
          <w:color w:val="000000"/>
        </w:rPr>
        <w:t xml:space="preserve">. </w:t>
      </w:r>
      <w:r w:rsidRPr="00870400">
        <w:rPr>
          <w:i/>
          <w:color w:val="000000"/>
        </w:rPr>
        <w:t>Составление простейших схем скрещивания.</w:t>
      </w:r>
    </w:p>
    <w:p w:rsidR="003B5B8A" w:rsidRPr="00870400" w:rsidRDefault="003B5B8A" w:rsidP="00870400">
      <w:pPr>
        <w:rPr>
          <w:i/>
          <w:color w:val="000000"/>
          <w:spacing w:val="-1"/>
        </w:rPr>
      </w:pPr>
      <w:r w:rsidRPr="00870400">
        <w:rPr>
          <w:i/>
          <w:iCs/>
          <w:color w:val="000000"/>
          <w:spacing w:val="-1"/>
        </w:rPr>
        <w:t xml:space="preserve">6. </w:t>
      </w:r>
      <w:r w:rsidRPr="00870400">
        <w:rPr>
          <w:i/>
          <w:color w:val="000000"/>
          <w:spacing w:val="-1"/>
        </w:rPr>
        <w:t>Решение генетических задач.</w:t>
      </w:r>
    </w:p>
    <w:p w:rsidR="003B5B8A" w:rsidRPr="00870400" w:rsidRDefault="003B5B8A" w:rsidP="00870400">
      <w:pPr>
        <w:rPr>
          <w:i/>
        </w:rPr>
      </w:pPr>
      <w:r w:rsidRPr="00870400">
        <w:rPr>
          <w:i/>
        </w:rPr>
        <w:t>7</w:t>
      </w:r>
      <w:r w:rsidRPr="00870400">
        <w:rPr>
          <w:b/>
          <w:i/>
        </w:rPr>
        <w:t>.</w:t>
      </w:r>
      <w:r w:rsidRPr="00870400">
        <w:rPr>
          <w:i/>
        </w:rPr>
        <w:t xml:space="preserve"> Выявление источников мутагенов в окружающей среде и оценка возможных последствий их влияния на организм человека.</w:t>
      </w:r>
    </w:p>
    <w:p w:rsidR="003B5B8A" w:rsidRDefault="003B5B8A" w:rsidP="00870400">
      <w:pPr>
        <w:rPr>
          <w:i/>
        </w:rPr>
      </w:pPr>
      <w:r w:rsidRPr="00870400">
        <w:rPr>
          <w:i/>
        </w:rPr>
        <w:t>8.Анализ и оценка этических аспектов развития некоторых исследований в биотехнологии.</w:t>
      </w:r>
    </w:p>
    <w:p w:rsidR="003B5B8A" w:rsidRDefault="003B5B8A" w:rsidP="00870400">
      <w:pPr>
        <w:rPr>
          <w:i/>
        </w:rPr>
      </w:pPr>
    </w:p>
    <w:p w:rsidR="003B5B8A" w:rsidRDefault="003B5B8A" w:rsidP="00870400">
      <w:pPr>
        <w:rPr>
          <w:i/>
        </w:rPr>
      </w:pPr>
    </w:p>
    <w:p w:rsidR="003B5B8A" w:rsidRDefault="003B5B8A" w:rsidP="00870400">
      <w:pPr>
        <w:rPr>
          <w:i/>
        </w:rPr>
      </w:pPr>
    </w:p>
    <w:p w:rsidR="003B5B8A" w:rsidRDefault="003B5B8A" w:rsidP="00870400">
      <w:pPr>
        <w:rPr>
          <w:i/>
        </w:rPr>
      </w:pPr>
    </w:p>
    <w:p w:rsidR="003B5B8A" w:rsidRDefault="003B5B8A" w:rsidP="00870400">
      <w:pPr>
        <w:rPr>
          <w:i/>
        </w:rPr>
      </w:pPr>
    </w:p>
    <w:p w:rsidR="003B5B8A" w:rsidRPr="00870400" w:rsidRDefault="003B5B8A" w:rsidP="00870400">
      <w:pPr>
        <w:rPr>
          <w:i/>
        </w:rPr>
      </w:pPr>
    </w:p>
    <w:p w:rsidR="003B5B8A" w:rsidRPr="003E3F97" w:rsidRDefault="003B5B8A" w:rsidP="00870400">
      <w:pPr>
        <w:tabs>
          <w:tab w:val="left" w:pos="2780"/>
        </w:tabs>
        <w:rPr>
          <w:b/>
          <w:bCs/>
        </w:rPr>
      </w:pPr>
      <w:r w:rsidRPr="003E3F97">
        <w:rPr>
          <w:b/>
          <w:bCs/>
        </w:rPr>
        <w:t>Структура курса</w:t>
      </w:r>
    </w:p>
    <w:tbl>
      <w:tblPr>
        <w:tblW w:w="9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61"/>
        <w:gridCol w:w="6494"/>
        <w:gridCol w:w="2087"/>
      </w:tblGrid>
      <w:tr w:rsidR="003B5B8A" w:rsidRPr="003E3F97" w:rsidTr="003D6C8F">
        <w:trPr>
          <w:trHeight w:val="453"/>
        </w:trPr>
        <w:tc>
          <w:tcPr>
            <w:tcW w:w="1161" w:type="dxa"/>
          </w:tcPr>
          <w:p w:rsidR="003B5B8A" w:rsidRPr="003E3F97" w:rsidRDefault="003B5B8A" w:rsidP="003D6C8F">
            <w:pPr>
              <w:tabs>
                <w:tab w:val="left" w:pos="2780"/>
              </w:tabs>
              <w:jc w:val="center"/>
              <w:rPr>
                <w:b/>
                <w:bCs/>
              </w:rPr>
            </w:pPr>
            <w:r w:rsidRPr="003E3F97">
              <w:rPr>
                <w:b/>
                <w:bCs/>
              </w:rPr>
              <w:t>№</w:t>
            </w:r>
          </w:p>
          <w:p w:rsidR="003B5B8A" w:rsidRPr="003E3F97" w:rsidRDefault="003B5B8A" w:rsidP="003D6C8F">
            <w:pPr>
              <w:tabs>
                <w:tab w:val="left" w:pos="2780"/>
              </w:tabs>
              <w:rPr>
                <w:b/>
                <w:bCs/>
              </w:rPr>
            </w:pPr>
          </w:p>
        </w:tc>
        <w:tc>
          <w:tcPr>
            <w:tcW w:w="6494" w:type="dxa"/>
          </w:tcPr>
          <w:p w:rsidR="003B5B8A" w:rsidRPr="003E3F97" w:rsidRDefault="003B5B8A" w:rsidP="003D6C8F">
            <w:pPr>
              <w:tabs>
                <w:tab w:val="left" w:pos="2780"/>
              </w:tabs>
              <w:jc w:val="center"/>
              <w:rPr>
                <w:b/>
                <w:bCs/>
              </w:rPr>
            </w:pPr>
            <w:r w:rsidRPr="003E3F97">
              <w:rPr>
                <w:b/>
                <w:bCs/>
              </w:rPr>
              <w:t>Глава</w:t>
            </w:r>
          </w:p>
        </w:tc>
        <w:tc>
          <w:tcPr>
            <w:tcW w:w="2087" w:type="dxa"/>
          </w:tcPr>
          <w:p w:rsidR="003B5B8A" w:rsidRPr="003E3F97" w:rsidRDefault="003B5B8A" w:rsidP="003D6C8F">
            <w:pPr>
              <w:jc w:val="center"/>
              <w:rPr>
                <w:b/>
                <w:bCs/>
              </w:rPr>
            </w:pPr>
            <w:r w:rsidRPr="003E3F97">
              <w:rPr>
                <w:b/>
                <w:bCs/>
              </w:rPr>
              <w:t>Количество часов</w:t>
            </w:r>
          </w:p>
        </w:tc>
      </w:tr>
      <w:tr w:rsidR="003B5B8A" w:rsidRPr="003E3F97" w:rsidTr="003D6C8F">
        <w:trPr>
          <w:trHeight w:val="239"/>
        </w:trPr>
        <w:tc>
          <w:tcPr>
            <w:tcW w:w="1161" w:type="dxa"/>
          </w:tcPr>
          <w:p w:rsidR="003B5B8A" w:rsidRPr="003E3F97" w:rsidRDefault="003B5B8A" w:rsidP="003D6C8F">
            <w:pPr>
              <w:tabs>
                <w:tab w:val="left" w:pos="2780"/>
              </w:tabs>
              <w:jc w:val="center"/>
              <w:rPr>
                <w:bCs/>
              </w:rPr>
            </w:pPr>
            <w:r w:rsidRPr="003E3F97">
              <w:rPr>
                <w:bCs/>
              </w:rPr>
              <w:t>1.</w:t>
            </w:r>
          </w:p>
        </w:tc>
        <w:tc>
          <w:tcPr>
            <w:tcW w:w="6494" w:type="dxa"/>
          </w:tcPr>
          <w:p w:rsidR="003B5B8A" w:rsidRPr="003E3F97" w:rsidRDefault="003B5B8A" w:rsidP="00492313">
            <w:r w:rsidRPr="003E3F97">
              <w:t>Биология как наука. Методы научного познания.</w:t>
            </w:r>
          </w:p>
          <w:p w:rsidR="003B5B8A" w:rsidRPr="003E3F97" w:rsidRDefault="003B5B8A" w:rsidP="00492313"/>
        </w:tc>
        <w:tc>
          <w:tcPr>
            <w:tcW w:w="2087" w:type="dxa"/>
          </w:tcPr>
          <w:p w:rsidR="003B5B8A" w:rsidRPr="003E3F97" w:rsidRDefault="003B5B8A" w:rsidP="00492313">
            <w:pPr>
              <w:jc w:val="center"/>
              <w:rPr>
                <w:bCs/>
              </w:rPr>
            </w:pPr>
            <w:r w:rsidRPr="003E3F97">
              <w:rPr>
                <w:bCs/>
              </w:rPr>
              <w:t>5</w:t>
            </w:r>
          </w:p>
        </w:tc>
      </w:tr>
      <w:tr w:rsidR="003B5B8A" w:rsidRPr="003E3F97" w:rsidTr="003D6C8F">
        <w:trPr>
          <w:trHeight w:val="219"/>
        </w:trPr>
        <w:tc>
          <w:tcPr>
            <w:tcW w:w="1161" w:type="dxa"/>
          </w:tcPr>
          <w:p w:rsidR="003B5B8A" w:rsidRPr="003E3F97" w:rsidRDefault="003B5B8A" w:rsidP="003D6C8F">
            <w:pPr>
              <w:tabs>
                <w:tab w:val="left" w:pos="2780"/>
              </w:tabs>
              <w:jc w:val="center"/>
              <w:rPr>
                <w:bCs/>
              </w:rPr>
            </w:pPr>
            <w:r w:rsidRPr="003E3F97">
              <w:rPr>
                <w:bCs/>
              </w:rPr>
              <w:t>2.</w:t>
            </w:r>
          </w:p>
        </w:tc>
        <w:tc>
          <w:tcPr>
            <w:tcW w:w="6494" w:type="dxa"/>
          </w:tcPr>
          <w:p w:rsidR="003B5B8A" w:rsidRPr="003E3F97" w:rsidRDefault="003B5B8A" w:rsidP="00492313">
            <w:r w:rsidRPr="003E3F97">
              <w:t>Клетка.</w:t>
            </w:r>
          </w:p>
          <w:p w:rsidR="003B5B8A" w:rsidRPr="003E3F97" w:rsidRDefault="003B5B8A" w:rsidP="00492313"/>
        </w:tc>
        <w:tc>
          <w:tcPr>
            <w:tcW w:w="2087" w:type="dxa"/>
          </w:tcPr>
          <w:p w:rsidR="003B5B8A" w:rsidRPr="003E3F97" w:rsidRDefault="003B5B8A" w:rsidP="00492313">
            <w:pPr>
              <w:jc w:val="center"/>
              <w:rPr>
                <w:bCs/>
              </w:rPr>
            </w:pPr>
            <w:r w:rsidRPr="003E3F97">
              <w:rPr>
                <w:bCs/>
              </w:rPr>
              <w:t>30</w:t>
            </w:r>
          </w:p>
        </w:tc>
      </w:tr>
      <w:tr w:rsidR="003B5B8A" w:rsidRPr="003E3F97" w:rsidTr="003D6C8F">
        <w:trPr>
          <w:trHeight w:val="245"/>
        </w:trPr>
        <w:tc>
          <w:tcPr>
            <w:tcW w:w="1161" w:type="dxa"/>
          </w:tcPr>
          <w:p w:rsidR="003B5B8A" w:rsidRPr="003E3F97" w:rsidRDefault="003B5B8A" w:rsidP="003D6C8F">
            <w:pPr>
              <w:tabs>
                <w:tab w:val="left" w:pos="2780"/>
              </w:tabs>
              <w:jc w:val="center"/>
              <w:rPr>
                <w:bCs/>
              </w:rPr>
            </w:pPr>
            <w:r w:rsidRPr="003E3F97">
              <w:rPr>
                <w:bCs/>
              </w:rPr>
              <w:t>3.</w:t>
            </w:r>
          </w:p>
        </w:tc>
        <w:tc>
          <w:tcPr>
            <w:tcW w:w="6494" w:type="dxa"/>
          </w:tcPr>
          <w:p w:rsidR="003B5B8A" w:rsidRPr="003E3F97" w:rsidRDefault="003B5B8A" w:rsidP="00492313">
            <w:r w:rsidRPr="003E3F97">
              <w:t>Организм.</w:t>
            </w:r>
          </w:p>
          <w:p w:rsidR="003B5B8A" w:rsidRPr="003E3F97" w:rsidRDefault="003B5B8A" w:rsidP="00492313"/>
        </w:tc>
        <w:tc>
          <w:tcPr>
            <w:tcW w:w="2087" w:type="dxa"/>
          </w:tcPr>
          <w:p w:rsidR="003B5B8A" w:rsidRPr="003E3F97" w:rsidRDefault="003B5B8A" w:rsidP="00492313">
            <w:pPr>
              <w:jc w:val="center"/>
              <w:rPr>
                <w:bCs/>
              </w:rPr>
            </w:pPr>
            <w:r w:rsidRPr="003E3F97">
              <w:rPr>
                <w:bCs/>
              </w:rPr>
              <w:t>11</w:t>
            </w:r>
          </w:p>
        </w:tc>
      </w:tr>
      <w:tr w:rsidR="003B5B8A" w:rsidRPr="003E3F97" w:rsidTr="003D6C8F">
        <w:trPr>
          <w:trHeight w:val="126"/>
        </w:trPr>
        <w:tc>
          <w:tcPr>
            <w:tcW w:w="1161" w:type="dxa"/>
          </w:tcPr>
          <w:p w:rsidR="003B5B8A" w:rsidRPr="003E3F97" w:rsidRDefault="003B5B8A" w:rsidP="003D6C8F">
            <w:pPr>
              <w:tabs>
                <w:tab w:val="left" w:pos="2780"/>
              </w:tabs>
              <w:jc w:val="center"/>
              <w:rPr>
                <w:bCs/>
              </w:rPr>
            </w:pPr>
            <w:r w:rsidRPr="003E3F97">
              <w:rPr>
                <w:bCs/>
              </w:rPr>
              <w:t>4.</w:t>
            </w:r>
          </w:p>
        </w:tc>
        <w:tc>
          <w:tcPr>
            <w:tcW w:w="6494" w:type="dxa"/>
          </w:tcPr>
          <w:p w:rsidR="003B5B8A" w:rsidRPr="003E3F97" w:rsidRDefault="003B5B8A" w:rsidP="00492313">
            <w:r w:rsidRPr="003E3F97">
              <w:t>Основы генетики.</w:t>
            </w:r>
          </w:p>
          <w:p w:rsidR="003B5B8A" w:rsidRPr="003E3F97" w:rsidRDefault="003B5B8A" w:rsidP="00492313"/>
        </w:tc>
        <w:tc>
          <w:tcPr>
            <w:tcW w:w="2087" w:type="dxa"/>
          </w:tcPr>
          <w:p w:rsidR="003B5B8A" w:rsidRPr="003E3F97" w:rsidRDefault="003B5B8A" w:rsidP="00492313">
            <w:pPr>
              <w:jc w:val="center"/>
              <w:rPr>
                <w:bCs/>
              </w:rPr>
            </w:pPr>
            <w:r w:rsidRPr="003E3F97">
              <w:rPr>
                <w:bCs/>
              </w:rPr>
              <w:t>17</w:t>
            </w:r>
          </w:p>
        </w:tc>
      </w:tr>
      <w:tr w:rsidR="003B5B8A" w:rsidRPr="003E3F97" w:rsidTr="003D6C8F">
        <w:trPr>
          <w:trHeight w:val="70"/>
        </w:trPr>
        <w:tc>
          <w:tcPr>
            <w:tcW w:w="1161" w:type="dxa"/>
          </w:tcPr>
          <w:p w:rsidR="003B5B8A" w:rsidRPr="003E3F97" w:rsidRDefault="003B5B8A" w:rsidP="003D6C8F">
            <w:pPr>
              <w:tabs>
                <w:tab w:val="left" w:pos="2780"/>
              </w:tabs>
              <w:jc w:val="center"/>
              <w:rPr>
                <w:bCs/>
              </w:rPr>
            </w:pPr>
            <w:r w:rsidRPr="003E3F97">
              <w:rPr>
                <w:bCs/>
              </w:rPr>
              <w:t>5.</w:t>
            </w:r>
          </w:p>
        </w:tc>
        <w:tc>
          <w:tcPr>
            <w:tcW w:w="6494" w:type="dxa"/>
          </w:tcPr>
          <w:p w:rsidR="003B5B8A" w:rsidRPr="003E3F97" w:rsidRDefault="003B5B8A" w:rsidP="00492313">
            <w:r w:rsidRPr="003E3F97">
              <w:t>Генетика человека.</w:t>
            </w:r>
          </w:p>
          <w:p w:rsidR="003B5B8A" w:rsidRPr="003E3F97" w:rsidRDefault="003B5B8A" w:rsidP="00492313"/>
        </w:tc>
        <w:tc>
          <w:tcPr>
            <w:tcW w:w="2087" w:type="dxa"/>
          </w:tcPr>
          <w:p w:rsidR="003B5B8A" w:rsidRPr="003E3F97" w:rsidRDefault="003B5B8A" w:rsidP="00492313">
            <w:pPr>
              <w:jc w:val="center"/>
              <w:rPr>
                <w:bCs/>
              </w:rPr>
            </w:pPr>
            <w:r w:rsidRPr="003E3F97">
              <w:rPr>
                <w:bCs/>
              </w:rPr>
              <w:t>7</w:t>
            </w:r>
          </w:p>
        </w:tc>
      </w:tr>
      <w:tr w:rsidR="003B5B8A" w:rsidRPr="003E3F97" w:rsidTr="003D6C8F">
        <w:trPr>
          <w:trHeight w:val="157"/>
        </w:trPr>
        <w:tc>
          <w:tcPr>
            <w:tcW w:w="7655" w:type="dxa"/>
            <w:gridSpan w:val="2"/>
          </w:tcPr>
          <w:p w:rsidR="003B5B8A" w:rsidRPr="003E3F97" w:rsidRDefault="003B5B8A" w:rsidP="003D6C8F">
            <w:pPr>
              <w:tabs>
                <w:tab w:val="left" w:pos="2780"/>
              </w:tabs>
              <w:rPr>
                <w:bCs/>
              </w:rPr>
            </w:pPr>
            <w:r w:rsidRPr="003E3F97">
              <w:rPr>
                <w:bCs/>
              </w:rPr>
              <w:t xml:space="preserve">                    Итого</w:t>
            </w:r>
          </w:p>
        </w:tc>
        <w:tc>
          <w:tcPr>
            <w:tcW w:w="2087" w:type="dxa"/>
          </w:tcPr>
          <w:p w:rsidR="003B5B8A" w:rsidRPr="003E3F97" w:rsidRDefault="003B5B8A" w:rsidP="003D6C8F">
            <w:pPr>
              <w:jc w:val="center"/>
              <w:rPr>
                <w:bCs/>
              </w:rPr>
            </w:pPr>
            <w:r w:rsidRPr="003E3F97">
              <w:rPr>
                <w:bCs/>
              </w:rPr>
              <w:t>70</w:t>
            </w:r>
          </w:p>
        </w:tc>
      </w:tr>
    </w:tbl>
    <w:p w:rsidR="003B5B8A" w:rsidRPr="003E3F97" w:rsidRDefault="003B5B8A" w:rsidP="003D6C8F">
      <w:pPr>
        <w:keepNext/>
        <w:ind w:firstLine="709"/>
        <w:jc w:val="center"/>
        <w:outlineLvl w:val="6"/>
        <w:rPr>
          <w:b/>
          <w:bCs/>
        </w:rPr>
      </w:pPr>
    </w:p>
    <w:p w:rsidR="003B5B8A" w:rsidRDefault="003B5B8A" w:rsidP="003D6C8F">
      <w:pPr>
        <w:tabs>
          <w:tab w:val="left" w:pos="2780"/>
        </w:tabs>
        <w:ind w:left="360"/>
        <w:jc w:val="center"/>
        <w:rPr>
          <w:b/>
          <w:bCs/>
        </w:rPr>
      </w:pPr>
    </w:p>
    <w:p w:rsidR="003B5B8A" w:rsidRDefault="003B5B8A" w:rsidP="003D6C8F">
      <w:pPr>
        <w:tabs>
          <w:tab w:val="left" w:pos="2780"/>
        </w:tabs>
        <w:ind w:left="360"/>
        <w:jc w:val="center"/>
        <w:rPr>
          <w:b/>
          <w:bCs/>
        </w:rPr>
      </w:pPr>
    </w:p>
    <w:p w:rsidR="003B5B8A" w:rsidRPr="003E3F97" w:rsidRDefault="003B5B8A" w:rsidP="003D6C8F">
      <w:pPr>
        <w:tabs>
          <w:tab w:val="left" w:pos="2780"/>
        </w:tabs>
        <w:ind w:left="360"/>
        <w:jc w:val="center"/>
        <w:rPr>
          <w:b/>
          <w:bCs/>
        </w:rPr>
      </w:pPr>
      <w:r w:rsidRPr="003E3F97">
        <w:rPr>
          <w:b/>
          <w:bCs/>
        </w:rPr>
        <w:t xml:space="preserve"> Перечень лабораторных работ</w:t>
      </w:r>
    </w:p>
    <w:p w:rsidR="003B5B8A" w:rsidRPr="003E3F97" w:rsidRDefault="003B5B8A" w:rsidP="003D6C8F">
      <w:pPr>
        <w:tabs>
          <w:tab w:val="left" w:pos="2780"/>
        </w:tabs>
        <w:ind w:left="360"/>
        <w:jc w:val="center"/>
        <w:rPr>
          <w:bCs/>
        </w:rPr>
      </w:pPr>
    </w:p>
    <w:tbl>
      <w:tblPr>
        <w:tblpPr w:leftFromText="180" w:rightFromText="180" w:vertAnchor="text" w:horzAnchor="margin" w:tblpX="36" w:tblpY="1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7"/>
        <w:gridCol w:w="8740"/>
      </w:tblGrid>
      <w:tr w:rsidR="003B5B8A" w:rsidRPr="003E3F97" w:rsidTr="003D6C8F">
        <w:trPr>
          <w:trHeight w:val="173"/>
        </w:trPr>
        <w:tc>
          <w:tcPr>
            <w:tcW w:w="1007" w:type="dxa"/>
          </w:tcPr>
          <w:p w:rsidR="003B5B8A" w:rsidRPr="003E3F97" w:rsidRDefault="003B5B8A" w:rsidP="003D6C8F">
            <w:pPr>
              <w:tabs>
                <w:tab w:val="left" w:pos="2780"/>
              </w:tabs>
              <w:ind w:left="360"/>
              <w:rPr>
                <w:b/>
                <w:bCs/>
              </w:rPr>
            </w:pPr>
            <w:r w:rsidRPr="003E3F97">
              <w:rPr>
                <w:b/>
                <w:bCs/>
              </w:rPr>
              <w:t>№</w:t>
            </w:r>
          </w:p>
        </w:tc>
        <w:tc>
          <w:tcPr>
            <w:tcW w:w="8740" w:type="dxa"/>
          </w:tcPr>
          <w:p w:rsidR="003B5B8A" w:rsidRPr="003E3F97" w:rsidRDefault="003B5B8A" w:rsidP="003D6C8F">
            <w:pPr>
              <w:tabs>
                <w:tab w:val="left" w:pos="2780"/>
              </w:tabs>
              <w:jc w:val="center"/>
              <w:rPr>
                <w:b/>
                <w:bCs/>
              </w:rPr>
            </w:pPr>
            <w:r w:rsidRPr="003E3F97">
              <w:rPr>
                <w:b/>
                <w:bCs/>
              </w:rPr>
              <w:t>Тема</w:t>
            </w:r>
          </w:p>
          <w:p w:rsidR="003B5B8A" w:rsidRPr="003E3F97" w:rsidRDefault="003B5B8A" w:rsidP="003D6C8F">
            <w:pPr>
              <w:tabs>
                <w:tab w:val="left" w:pos="2780"/>
              </w:tabs>
              <w:jc w:val="center"/>
              <w:rPr>
                <w:b/>
                <w:bCs/>
              </w:rPr>
            </w:pPr>
          </w:p>
        </w:tc>
      </w:tr>
      <w:tr w:rsidR="003B5B8A" w:rsidRPr="003E3F97" w:rsidTr="003D6C8F">
        <w:trPr>
          <w:trHeight w:val="281"/>
        </w:trPr>
        <w:tc>
          <w:tcPr>
            <w:tcW w:w="1007" w:type="dxa"/>
          </w:tcPr>
          <w:p w:rsidR="003B5B8A" w:rsidRPr="003E3F97" w:rsidRDefault="003B5B8A" w:rsidP="003D6C8F">
            <w:pPr>
              <w:tabs>
                <w:tab w:val="left" w:pos="2780"/>
              </w:tabs>
              <w:ind w:left="360"/>
              <w:rPr>
                <w:bCs/>
              </w:rPr>
            </w:pPr>
            <w:r w:rsidRPr="003E3F97">
              <w:rPr>
                <w:bCs/>
              </w:rPr>
              <w:t>1.</w:t>
            </w:r>
          </w:p>
        </w:tc>
        <w:tc>
          <w:tcPr>
            <w:tcW w:w="8740" w:type="dxa"/>
          </w:tcPr>
          <w:p w:rsidR="003B5B8A" w:rsidRPr="003E3F97" w:rsidRDefault="003B5B8A" w:rsidP="00D55849">
            <w:pPr>
              <w:ind w:hanging="14"/>
            </w:pPr>
            <w:r w:rsidRPr="003E3F97">
              <w:t>Лабораторная работа № 1. Наблюдение клеток растений и животных под микроскопом на готовых микропрепаратах и их описание.</w:t>
            </w:r>
          </w:p>
        </w:tc>
      </w:tr>
      <w:tr w:rsidR="003B5B8A" w:rsidRPr="003E3F97" w:rsidTr="003D6C8F">
        <w:trPr>
          <w:trHeight w:val="319"/>
        </w:trPr>
        <w:tc>
          <w:tcPr>
            <w:tcW w:w="1007" w:type="dxa"/>
          </w:tcPr>
          <w:p w:rsidR="003B5B8A" w:rsidRPr="003E3F97" w:rsidRDefault="003B5B8A" w:rsidP="003D6C8F">
            <w:pPr>
              <w:tabs>
                <w:tab w:val="left" w:pos="2780"/>
              </w:tabs>
              <w:ind w:left="360"/>
              <w:rPr>
                <w:bCs/>
              </w:rPr>
            </w:pPr>
            <w:r w:rsidRPr="003E3F97">
              <w:rPr>
                <w:bCs/>
              </w:rPr>
              <w:t>2.</w:t>
            </w:r>
          </w:p>
        </w:tc>
        <w:tc>
          <w:tcPr>
            <w:tcW w:w="8740" w:type="dxa"/>
          </w:tcPr>
          <w:p w:rsidR="003B5B8A" w:rsidRPr="003E3F97" w:rsidRDefault="003B5B8A" w:rsidP="00D55849">
            <w:r w:rsidRPr="003E3F97">
              <w:t xml:space="preserve">Лабораторная работа № 2. Приготовление и описание микропрепаратов клеток растений.  </w:t>
            </w:r>
          </w:p>
        </w:tc>
      </w:tr>
      <w:tr w:rsidR="003B5B8A" w:rsidRPr="003E3F97" w:rsidTr="003D6C8F">
        <w:trPr>
          <w:trHeight w:val="280"/>
        </w:trPr>
        <w:tc>
          <w:tcPr>
            <w:tcW w:w="1007" w:type="dxa"/>
          </w:tcPr>
          <w:p w:rsidR="003B5B8A" w:rsidRPr="003E3F97" w:rsidRDefault="003B5B8A" w:rsidP="003D6C8F">
            <w:pPr>
              <w:tabs>
                <w:tab w:val="left" w:pos="2780"/>
              </w:tabs>
              <w:ind w:left="360"/>
              <w:rPr>
                <w:bCs/>
              </w:rPr>
            </w:pPr>
            <w:r w:rsidRPr="003E3F97">
              <w:rPr>
                <w:bCs/>
              </w:rPr>
              <w:t>3.</w:t>
            </w:r>
          </w:p>
        </w:tc>
        <w:tc>
          <w:tcPr>
            <w:tcW w:w="8740" w:type="dxa"/>
          </w:tcPr>
          <w:p w:rsidR="003B5B8A" w:rsidRPr="003E3F97" w:rsidRDefault="003B5B8A" w:rsidP="007F636D">
            <w:pPr>
              <w:jc w:val="both"/>
            </w:pPr>
            <w:r w:rsidRPr="003E3F97">
              <w:t>Лабораторная работа № 3.</w:t>
            </w:r>
            <w:r w:rsidRPr="003E3F97">
              <w:rPr>
                <w:b/>
              </w:rPr>
              <w:t xml:space="preserve"> </w:t>
            </w:r>
            <w:r w:rsidRPr="003E3F97">
              <w:t xml:space="preserve">Сравнение строения клеток растений и животных. </w:t>
            </w:r>
          </w:p>
        </w:tc>
      </w:tr>
      <w:tr w:rsidR="003B5B8A" w:rsidRPr="003E3F97" w:rsidTr="003D6C8F">
        <w:trPr>
          <w:trHeight w:val="337"/>
        </w:trPr>
        <w:tc>
          <w:tcPr>
            <w:tcW w:w="1007" w:type="dxa"/>
          </w:tcPr>
          <w:p w:rsidR="003B5B8A" w:rsidRPr="003E3F97" w:rsidRDefault="003B5B8A" w:rsidP="003D6C8F">
            <w:pPr>
              <w:tabs>
                <w:tab w:val="left" w:pos="2780"/>
              </w:tabs>
              <w:ind w:left="360"/>
              <w:rPr>
                <w:bCs/>
              </w:rPr>
            </w:pPr>
            <w:r w:rsidRPr="003E3F97">
              <w:rPr>
                <w:bCs/>
              </w:rPr>
              <w:t>4.</w:t>
            </w:r>
          </w:p>
        </w:tc>
        <w:tc>
          <w:tcPr>
            <w:tcW w:w="8740" w:type="dxa"/>
          </w:tcPr>
          <w:p w:rsidR="003B5B8A" w:rsidRPr="003E3F97" w:rsidRDefault="003B5B8A" w:rsidP="00D55849">
            <w:r w:rsidRPr="003E3F97">
              <w:t>Лабораторная работа № 4. Выявление признаков сходства зародышей человека и других млекопитающих как доказательство их родства.</w:t>
            </w:r>
          </w:p>
        </w:tc>
      </w:tr>
      <w:tr w:rsidR="003B5B8A" w:rsidRPr="003E3F97" w:rsidTr="003D6C8F">
        <w:trPr>
          <w:trHeight w:val="337"/>
        </w:trPr>
        <w:tc>
          <w:tcPr>
            <w:tcW w:w="1007" w:type="dxa"/>
          </w:tcPr>
          <w:p w:rsidR="003B5B8A" w:rsidRPr="003E3F97" w:rsidRDefault="003B5B8A" w:rsidP="003D6C8F">
            <w:pPr>
              <w:tabs>
                <w:tab w:val="left" w:pos="2780"/>
              </w:tabs>
              <w:ind w:left="360"/>
              <w:rPr>
                <w:bCs/>
              </w:rPr>
            </w:pPr>
            <w:r w:rsidRPr="003E3F97">
              <w:rPr>
                <w:bCs/>
              </w:rPr>
              <w:t>5.</w:t>
            </w:r>
          </w:p>
        </w:tc>
        <w:tc>
          <w:tcPr>
            <w:tcW w:w="8740" w:type="dxa"/>
          </w:tcPr>
          <w:p w:rsidR="003B5B8A" w:rsidRPr="003E3F97" w:rsidRDefault="003B5B8A" w:rsidP="00D55849">
            <w:r w:rsidRPr="003E3F97">
              <w:t>Лабораторная работа № 5. Составление простейших схем скрещивания.</w:t>
            </w:r>
          </w:p>
        </w:tc>
      </w:tr>
      <w:tr w:rsidR="003B5B8A" w:rsidRPr="003E3F97" w:rsidTr="003D6C8F">
        <w:trPr>
          <w:trHeight w:val="337"/>
        </w:trPr>
        <w:tc>
          <w:tcPr>
            <w:tcW w:w="1007" w:type="dxa"/>
          </w:tcPr>
          <w:p w:rsidR="003B5B8A" w:rsidRPr="003E3F97" w:rsidRDefault="003B5B8A" w:rsidP="003D6C8F">
            <w:pPr>
              <w:tabs>
                <w:tab w:val="left" w:pos="2780"/>
              </w:tabs>
              <w:ind w:left="360"/>
              <w:rPr>
                <w:bCs/>
              </w:rPr>
            </w:pPr>
            <w:r w:rsidRPr="003E3F97">
              <w:rPr>
                <w:bCs/>
              </w:rPr>
              <w:t>6.</w:t>
            </w:r>
          </w:p>
        </w:tc>
        <w:tc>
          <w:tcPr>
            <w:tcW w:w="8740" w:type="dxa"/>
          </w:tcPr>
          <w:p w:rsidR="003B5B8A" w:rsidRPr="003E3F97" w:rsidRDefault="003B5B8A" w:rsidP="00D55849">
            <w:r w:rsidRPr="003E3F97">
              <w:t>Лабораторная работа № 6. Решение элементарных генетических задач.</w:t>
            </w:r>
            <w:r w:rsidRPr="003E3F97">
              <w:rPr>
                <w:b/>
              </w:rPr>
              <w:t xml:space="preserve"> </w:t>
            </w:r>
          </w:p>
        </w:tc>
      </w:tr>
      <w:tr w:rsidR="003B5B8A" w:rsidRPr="003E3F97" w:rsidTr="003D6C8F">
        <w:trPr>
          <w:trHeight w:val="337"/>
        </w:trPr>
        <w:tc>
          <w:tcPr>
            <w:tcW w:w="1007" w:type="dxa"/>
          </w:tcPr>
          <w:p w:rsidR="003B5B8A" w:rsidRPr="003E3F97" w:rsidRDefault="003B5B8A" w:rsidP="003D6C8F">
            <w:pPr>
              <w:tabs>
                <w:tab w:val="left" w:pos="2780"/>
              </w:tabs>
              <w:ind w:left="360"/>
              <w:rPr>
                <w:bCs/>
              </w:rPr>
            </w:pPr>
            <w:r w:rsidRPr="003E3F97">
              <w:rPr>
                <w:bCs/>
              </w:rPr>
              <w:t>7.</w:t>
            </w:r>
          </w:p>
        </w:tc>
        <w:tc>
          <w:tcPr>
            <w:tcW w:w="8740" w:type="dxa"/>
          </w:tcPr>
          <w:p w:rsidR="003B5B8A" w:rsidRPr="003E3F97" w:rsidRDefault="003B5B8A" w:rsidP="00D55849">
            <w:r w:rsidRPr="003E3F97">
              <w:t>Лабораторная работа № 7. Выявление источников мутагенов в окружающей среде (косвенно) и оценка возможных последствий их влияния на организм.</w:t>
            </w:r>
            <w:r w:rsidRPr="003E3F97">
              <w:rPr>
                <w:b/>
              </w:rPr>
              <w:t xml:space="preserve"> </w:t>
            </w:r>
          </w:p>
        </w:tc>
      </w:tr>
      <w:tr w:rsidR="003B5B8A" w:rsidRPr="003E3F97" w:rsidTr="003D6C8F">
        <w:trPr>
          <w:trHeight w:val="337"/>
        </w:trPr>
        <w:tc>
          <w:tcPr>
            <w:tcW w:w="1007" w:type="dxa"/>
          </w:tcPr>
          <w:p w:rsidR="003B5B8A" w:rsidRPr="003E3F97" w:rsidRDefault="003B5B8A" w:rsidP="003D6C8F">
            <w:pPr>
              <w:tabs>
                <w:tab w:val="left" w:pos="2780"/>
              </w:tabs>
              <w:ind w:left="360"/>
              <w:rPr>
                <w:bCs/>
              </w:rPr>
            </w:pPr>
            <w:r w:rsidRPr="003E3F97">
              <w:rPr>
                <w:bCs/>
              </w:rPr>
              <w:t>8.</w:t>
            </w:r>
          </w:p>
        </w:tc>
        <w:tc>
          <w:tcPr>
            <w:tcW w:w="8740" w:type="dxa"/>
          </w:tcPr>
          <w:p w:rsidR="003B5B8A" w:rsidRPr="003E3F97" w:rsidRDefault="003B5B8A" w:rsidP="00D55849">
            <w:r w:rsidRPr="003E3F97">
              <w:t>Лабораторная работа № 8. Анализ и оценка этических аспектов развития некоторых исследований в биотехнологии.</w:t>
            </w:r>
          </w:p>
        </w:tc>
      </w:tr>
    </w:tbl>
    <w:p w:rsidR="003B5B8A" w:rsidRPr="003E3F97" w:rsidRDefault="003B5B8A" w:rsidP="003D6C8F">
      <w:pPr>
        <w:tabs>
          <w:tab w:val="left" w:pos="2780"/>
        </w:tabs>
        <w:jc w:val="center"/>
        <w:rPr>
          <w:b/>
          <w:bCs/>
        </w:rPr>
      </w:pPr>
    </w:p>
    <w:p w:rsidR="003B5B8A" w:rsidRPr="003E3F97" w:rsidRDefault="003B5B8A" w:rsidP="00061D46">
      <w:pPr>
        <w:tabs>
          <w:tab w:val="left" w:pos="2780"/>
        </w:tabs>
        <w:rPr>
          <w:b/>
          <w:bCs/>
        </w:rPr>
      </w:pPr>
      <w:r>
        <w:rPr>
          <w:b/>
          <w:bCs/>
        </w:rPr>
        <w:t xml:space="preserve">                                        </w:t>
      </w:r>
      <w:r w:rsidRPr="003E3F97">
        <w:rPr>
          <w:b/>
          <w:bCs/>
        </w:rPr>
        <w:t>Перечень проверочных работ по главам</w:t>
      </w:r>
    </w:p>
    <w:p w:rsidR="003B5B8A" w:rsidRPr="003E3F97" w:rsidRDefault="003B5B8A" w:rsidP="003D6C8F">
      <w:pPr>
        <w:tabs>
          <w:tab w:val="left" w:pos="2780"/>
        </w:tabs>
        <w:jc w:val="center"/>
        <w:rPr>
          <w:b/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4536"/>
        <w:gridCol w:w="4110"/>
      </w:tblGrid>
      <w:tr w:rsidR="003B5B8A" w:rsidRPr="003E3F97" w:rsidTr="00A57BC1">
        <w:tc>
          <w:tcPr>
            <w:tcW w:w="1101" w:type="dxa"/>
          </w:tcPr>
          <w:p w:rsidR="003B5B8A" w:rsidRPr="003E3F97" w:rsidRDefault="003B5B8A" w:rsidP="00A57BC1">
            <w:pPr>
              <w:tabs>
                <w:tab w:val="left" w:pos="2780"/>
              </w:tabs>
              <w:jc w:val="center"/>
              <w:rPr>
                <w:b/>
                <w:bCs/>
              </w:rPr>
            </w:pPr>
            <w:r w:rsidRPr="003E3F97">
              <w:rPr>
                <w:b/>
                <w:bCs/>
              </w:rPr>
              <w:t>№</w:t>
            </w:r>
          </w:p>
        </w:tc>
        <w:tc>
          <w:tcPr>
            <w:tcW w:w="4536" w:type="dxa"/>
          </w:tcPr>
          <w:p w:rsidR="003B5B8A" w:rsidRPr="003E3F97" w:rsidRDefault="003B5B8A" w:rsidP="00A57BC1">
            <w:pPr>
              <w:tabs>
                <w:tab w:val="left" w:pos="2780"/>
              </w:tabs>
              <w:jc w:val="center"/>
              <w:rPr>
                <w:b/>
                <w:bCs/>
              </w:rPr>
            </w:pPr>
            <w:r w:rsidRPr="003E3F97">
              <w:rPr>
                <w:b/>
                <w:bCs/>
              </w:rPr>
              <w:t>Тема</w:t>
            </w:r>
          </w:p>
        </w:tc>
        <w:tc>
          <w:tcPr>
            <w:tcW w:w="4110" w:type="dxa"/>
          </w:tcPr>
          <w:p w:rsidR="003B5B8A" w:rsidRPr="003E3F97" w:rsidRDefault="003B5B8A" w:rsidP="00A57BC1">
            <w:pPr>
              <w:tabs>
                <w:tab w:val="left" w:pos="2780"/>
              </w:tabs>
              <w:jc w:val="center"/>
              <w:rPr>
                <w:b/>
                <w:bCs/>
              </w:rPr>
            </w:pPr>
            <w:r w:rsidRPr="003E3F97">
              <w:rPr>
                <w:b/>
                <w:bCs/>
              </w:rPr>
              <w:t>Вид проверки</w:t>
            </w:r>
          </w:p>
        </w:tc>
      </w:tr>
      <w:tr w:rsidR="003B5B8A" w:rsidRPr="003E3F97" w:rsidTr="00A57BC1">
        <w:tc>
          <w:tcPr>
            <w:tcW w:w="1101" w:type="dxa"/>
          </w:tcPr>
          <w:p w:rsidR="003B5B8A" w:rsidRPr="003E3F97" w:rsidRDefault="003B5B8A" w:rsidP="00A57BC1">
            <w:pPr>
              <w:tabs>
                <w:tab w:val="left" w:pos="2780"/>
              </w:tabs>
              <w:jc w:val="center"/>
              <w:rPr>
                <w:bCs/>
              </w:rPr>
            </w:pPr>
            <w:r w:rsidRPr="003E3F97">
              <w:rPr>
                <w:bCs/>
              </w:rPr>
              <w:t>1.</w:t>
            </w:r>
          </w:p>
        </w:tc>
        <w:tc>
          <w:tcPr>
            <w:tcW w:w="4536" w:type="dxa"/>
          </w:tcPr>
          <w:p w:rsidR="003B5B8A" w:rsidRPr="003E3F97" w:rsidRDefault="003B5B8A" w:rsidP="00492313">
            <w:r w:rsidRPr="003E3F97">
              <w:t>Биология как наука. Методы научного познания.</w:t>
            </w:r>
          </w:p>
        </w:tc>
        <w:tc>
          <w:tcPr>
            <w:tcW w:w="4110" w:type="dxa"/>
          </w:tcPr>
          <w:p w:rsidR="003B5B8A" w:rsidRPr="003E3F97" w:rsidRDefault="003B5B8A" w:rsidP="00A57BC1">
            <w:pPr>
              <w:tabs>
                <w:tab w:val="left" w:pos="2780"/>
              </w:tabs>
              <w:rPr>
                <w:bCs/>
              </w:rPr>
            </w:pPr>
            <w:r w:rsidRPr="003E3F97">
              <w:rPr>
                <w:bCs/>
              </w:rPr>
              <w:t>Зачет № 1</w:t>
            </w:r>
          </w:p>
        </w:tc>
      </w:tr>
      <w:tr w:rsidR="003B5B8A" w:rsidRPr="003E3F97" w:rsidTr="00A57BC1">
        <w:tc>
          <w:tcPr>
            <w:tcW w:w="1101" w:type="dxa"/>
          </w:tcPr>
          <w:p w:rsidR="003B5B8A" w:rsidRPr="003E3F97" w:rsidRDefault="003B5B8A" w:rsidP="00A57BC1">
            <w:pPr>
              <w:tabs>
                <w:tab w:val="left" w:pos="2780"/>
              </w:tabs>
              <w:jc w:val="center"/>
              <w:rPr>
                <w:bCs/>
              </w:rPr>
            </w:pPr>
            <w:r w:rsidRPr="003E3F97">
              <w:rPr>
                <w:bCs/>
              </w:rPr>
              <w:t>2.</w:t>
            </w:r>
          </w:p>
        </w:tc>
        <w:tc>
          <w:tcPr>
            <w:tcW w:w="4536" w:type="dxa"/>
          </w:tcPr>
          <w:p w:rsidR="003B5B8A" w:rsidRPr="003E3F97" w:rsidRDefault="003B5B8A" w:rsidP="006A729A">
            <w:r w:rsidRPr="003E3F97">
              <w:t>Химическая организация клетки.</w:t>
            </w:r>
          </w:p>
          <w:p w:rsidR="003B5B8A" w:rsidRPr="003E3F97" w:rsidRDefault="003B5B8A" w:rsidP="006A729A"/>
        </w:tc>
        <w:tc>
          <w:tcPr>
            <w:tcW w:w="4110" w:type="dxa"/>
          </w:tcPr>
          <w:p w:rsidR="003B5B8A" w:rsidRPr="003E3F97" w:rsidRDefault="003B5B8A" w:rsidP="00A57BC1">
            <w:pPr>
              <w:tabs>
                <w:tab w:val="left" w:pos="2780"/>
              </w:tabs>
              <w:rPr>
                <w:b/>
                <w:bCs/>
              </w:rPr>
            </w:pPr>
            <w:r w:rsidRPr="003E3F97">
              <w:rPr>
                <w:bCs/>
              </w:rPr>
              <w:t>Контрольная работа № 1</w:t>
            </w:r>
          </w:p>
        </w:tc>
      </w:tr>
      <w:tr w:rsidR="003B5B8A" w:rsidRPr="003E3F97" w:rsidTr="00A57BC1">
        <w:tc>
          <w:tcPr>
            <w:tcW w:w="1101" w:type="dxa"/>
          </w:tcPr>
          <w:p w:rsidR="003B5B8A" w:rsidRPr="003E3F97" w:rsidRDefault="003B5B8A" w:rsidP="00A57BC1">
            <w:pPr>
              <w:tabs>
                <w:tab w:val="left" w:pos="2780"/>
              </w:tabs>
              <w:jc w:val="center"/>
              <w:rPr>
                <w:bCs/>
              </w:rPr>
            </w:pPr>
            <w:r w:rsidRPr="003E3F97">
              <w:rPr>
                <w:bCs/>
              </w:rPr>
              <w:t>3.</w:t>
            </w:r>
          </w:p>
        </w:tc>
        <w:tc>
          <w:tcPr>
            <w:tcW w:w="4536" w:type="dxa"/>
          </w:tcPr>
          <w:p w:rsidR="003B5B8A" w:rsidRPr="003E3F97" w:rsidRDefault="003B5B8A" w:rsidP="006A729A">
            <w:r w:rsidRPr="003E3F97">
              <w:t>Клетка – структурная единица живого.</w:t>
            </w:r>
          </w:p>
          <w:p w:rsidR="003B5B8A" w:rsidRPr="003E3F97" w:rsidRDefault="003B5B8A" w:rsidP="00A57BC1">
            <w:pPr>
              <w:tabs>
                <w:tab w:val="left" w:pos="2780"/>
              </w:tabs>
            </w:pPr>
          </w:p>
        </w:tc>
        <w:tc>
          <w:tcPr>
            <w:tcW w:w="4110" w:type="dxa"/>
          </w:tcPr>
          <w:p w:rsidR="003B5B8A" w:rsidRPr="003E3F97" w:rsidRDefault="003B5B8A" w:rsidP="00A57BC1">
            <w:pPr>
              <w:tabs>
                <w:tab w:val="left" w:pos="2780"/>
              </w:tabs>
              <w:rPr>
                <w:b/>
                <w:bCs/>
              </w:rPr>
            </w:pPr>
            <w:r w:rsidRPr="003E3F97">
              <w:rPr>
                <w:bCs/>
              </w:rPr>
              <w:t>Контрольная работа № 2</w:t>
            </w:r>
          </w:p>
        </w:tc>
      </w:tr>
      <w:tr w:rsidR="003B5B8A" w:rsidRPr="003E3F97" w:rsidTr="00A57BC1">
        <w:trPr>
          <w:trHeight w:val="211"/>
        </w:trPr>
        <w:tc>
          <w:tcPr>
            <w:tcW w:w="1101" w:type="dxa"/>
          </w:tcPr>
          <w:p w:rsidR="003B5B8A" w:rsidRPr="003E3F97" w:rsidRDefault="003B5B8A" w:rsidP="00A57BC1">
            <w:pPr>
              <w:tabs>
                <w:tab w:val="left" w:pos="2780"/>
              </w:tabs>
              <w:jc w:val="center"/>
              <w:rPr>
                <w:bCs/>
              </w:rPr>
            </w:pPr>
            <w:r w:rsidRPr="003E3F97">
              <w:rPr>
                <w:bCs/>
              </w:rPr>
              <w:t>4.</w:t>
            </w:r>
          </w:p>
        </w:tc>
        <w:tc>
          <w:tcPr>
            <w:tcW w:w="4536" w:type="dxa"/>
          </w:tcPr>
          <w:p w:rsidR="003B5B8A" w:rsidRPr="003E3F97" w:rsidRDefault="003B5B8A" w:rsidP="00A57BC1">
            <w:pPr>
              <w:spacing w:after="60"/>
            </w:pPr>
            <w:r w:rsidRPr="003E3F97">
              <w:t>Обмен веществ и энергии в клетке.</w:t>
            </w:r>
          </w:p>
          <w:p w:rsidR="003B5B8A" w:rsidRPr="003E3F97" w:rsidRDefault="003B5B8A" w:rsidP="00A57BC1">
            <w:pPr>
              <w:spacing w:after="60"/>
            </w:pPr>
          </w:p>
        </w:tc>
        <w:tc>
          <w:tcPr>
            <w:tcW w:w="4110" w:type="dxa"/>
          </w:tcPr>
          <w:p w:rsidR="003B5B8A" w:rsidRPr="003E3F97" w:rsidRDefault="003B5B8A" w:rsidP="00A57BC1">
            <w:pPr>
              <w:tabs>
                <w:tab w:val="left" w:pos="2780"/>
              </w:tabs>
              <w:rPr>
                <w:b/>
                <w:bCs/>
              </w:rPr>
            </w:pPr>
            <w:r w:rsidRPr="003E3F97">
              <w:rPr>
                <w:bCs/>
              </w:rPr>
              <w:t>Контрольная работа № 3</w:t>
            </w:r>
          </w:p>
        </w:tc>
      </w:tr>
      <w:tr w:rsidR="003B5B8A" w:rsidRPr="003E3F97" w:rsidTr="00A57BC1">
        <w:trPr>
          <w:trHeight w:val="211"/>
        </w:trPr>
        <w:tc>
          <w:tcPr>
            <w:tcW w:w="1101" w:type="dxa"/>
          </w:tcPr>
          <w:p w:rsidR="003B5B8A" w:rsidRPr="003E3F97" w:rsidRDefault="003B5B8A" w:rsidP="00A57BC1">
            <w:pPr>
              <w:tabs>
                <w:tab w:val="left" w:pos="2780"/>
              </w:tabs>
              <w:jc w:val="center"/>
              <w:rPr>
                <w:bCs/>
              </w:rPr>
            </w:pPr>
            <w:r w:rsidRPr="003E3F97">
              <w:rPr>
                <w:bCs/>
              </w:rPr>
              <w:t>5.</w:t>
            </w:r>
          </w:p>
        </w:tc>
        <w:tc>
          <w:tcPr>
            <w:tcW w:w="4536" w:type="dxa"/>
          </w:tcPr>
          <w:p w:rsidR="003B5B8A" w:rsidRPr="003E3F97" w:rsidRDefault="003B5B8A" w:rsidP="00A57BC1">
            <w:pPr>
              <w:spacing w:after="60"/>
            </w:pPr>
            <w:r w:rsidRPr="003E3F97">
              <w:t>Организм.</w:t>
            </w:r>
          </w:p>
          <w:p w:rsidR="003B5B8A" w:rsidRPr="003E3F97" w:rsidRDefault="003B5B8A" w:rsidP="00A57BC1">
            <w:pPr>
              <w:spacing w:after="60"/>
            </w:pPr>
          </w:p>
        </w:tc>
        <w:tc>
          <w:tcPr>
            <w:tcW w:w="4110" w:type="dxa"/>
          </w:tcPr>
          <w:p w:rsidR="003B5B8A" w:rsidRPr="003E3F97" w:rsidRDefault="003B5B8A" w:rsidP="00A57BC1">
            <w:pPr>
              <w:tabs>
                <w:tab w:val="left" w:pos="2780"/>
              </w:tabs>
              <w:rPr>
                <w:bCs/>
              </w:rPr>
            </w:pPr>
            <w:r w:rsidRPr="003E3F97">
              <w:rPr>
                <w:bCs/>
              </w:rPr>
              <w:t>Зачет № 2</w:t>
            </w:r>
          </w:p>
        </w:tc>
      </w:tr>
      <w:tr w:rsidR="003B5B8A" w:rsidRPr="003E3F97" w:rsidTr="00A57BC1">
        <w:trPr>
          <w:trHeight w:val="211"/>
        </w:trPr>
        <w:tc>
          <w:tcPr>
            <w:tcW w:w="1101" w:type="dxa"/>
          </w:tcPr>
          <w:p w:rsidR="003B5B8A" w:rsidRPr="003E3F97" w:rsidRDefault="003B5B8A" w:rsidP="00A57BC1">
            <w:pPr>
              <w:tabs>
                <w:tab w:val="left" w:pos="2780"/>
              </w:tabs>
              <w:jc w:val="center"/>
              <w:rPr>
                <w:bCs/>
              </w:rPr>
            </w:pPr>
            <w:r w:rsidRPr="003E3F97">
              <w:rPr>
                <w:bCs/>
              </w:rPr>
              <w:t>6.</w:t>
            </w:r>
          </w:p>
        </w:tc>
        <w:tc>
          <w:tcPr>
            <w:tcW w:w="4536" w:type="dxa"/>
          </w:tcPr>
          <w:p w:rsidR="003B5B8A" w:rsidRPr="003E3F97" w:rsidRDefault="003B5B8A" w:rsidP="00A57BC1">
            <w:pPr>
              <w:spacing w:after="60"/>
            </w:pPr>
            <w:r w:rsidRPr="003E3F97">
              <w:t>Основы генетики.</w:t>
            </w:r>
          </w:p>
          <w:p w:rsidR="003B5B8A" w:rsidRPr="003E3F97" w:rsidRDefault="003B5B8A" w:rsidP="00A57BC1">
            <w:pPr>
              <w:spacing w:after="60"/>
            </w:pPr>
          </w:p>
        </w:tc>
        <w:tc>
          <w:tcPr>
            <w:tcW w:w="4110" w:type="dxa"/>
          </w:tcPr>
          <w:p w:rsidR="003B5B8A" w:rsidRPr="003E3F97" w:rsidRDefault="003B5B8A" w:rsidP="00A57BC1">
            <w:pPr>
              <w:tabs>
                <w:tab w:val="left" w:pos="2780"/>
              </w:tabs>
              <w:rPr>
                <w:bCs/>
              </w:rPr>
            </w:pPr>
            <w:r w:rsidRPr="003E3F97">
              <w:rPr>
                <w:bCs/>
              </w:rPr>
              <w:t>Контрольная работа № 4</w:t>
            </w:r>
          </w:p>
        </w:tc>
      </w:tr>
    </w:tbl>
    <w:p w:rsidR="003B5B8A" w:rsidRPr="003E3F97" w:rsidRDefault="003B5B8A" w:rsidP="00061D46">
      <w:pPr>
        <w:rPr>
          <w:b/>
        </w:rPr>
      </w:pPr>
    </w:p>
    <w:p w:rsidR="003B5B8A" w:rsidRDefault="003B5B8A" w:rsidP="00061D46">
      <w:pPr>
        <w:rPr>
          <w:b/>
        </w:rPr>
      </w:pPr>
    </w:p>
    <w:p w:rsidR="003B5B8A" w:rsidRDefault="003B5B8A" w:rsidP="00061D46">
      <w:pPr>
        <w:rPr>
          <w:b/>
        </w:rPr>
      </w:pPr>
    </w:p>
    <w:p w:rsidR="003B5B8A" w:rsidRPr="003E3F97" w:rsidRDefault="003B5B8A" w:rsidP="00061D46">
      <w:pPr>
        <w:rPr>
          <w:b/>
        </w:rPr>
      </w:pPr>
      <w:r w:rsidRPr="003E3F97">
        <w:rPr>
          <w:b/>
        </w:rPr>
        <w:t>Календарно – тематическое планирование</w:t>
      </w:r>
    </w:p>
    <w:p w:rsidR="003B5B8A" w:rsidRPr="003E3F97" w:rsidRDefault="003B5B8A" w:rsidP="003D6C8F">
      <w:pPr>
        <w:rPr>
          <w:b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1080"/>
        <w:gridCol w:w="6733"/>
        <w:gridCol w:w="555"/>
        <w:gridCol w:w="551"/>
        <w:gridCol w:w="878"/>
      </w:tblGrid>
      <w:tr w:rsidR="003B5B8A" w:rsidRPr="003E3F97" w:rsidTr="00A57BC1">
        <w:tc>
          <w:tcPr>
            <w:tcW w:w="1260" w:type="dxa"/>
          </w:tcPr>
          <w:p w:rsidR="003B5B8A" w:rsidRPr="003E3F97" w:rsidRDefault="003B5B8A" w:rsidP="00A57BC1">
            <w:pPr>
              <w:jc w:val="center"/>
              <w:rPr>
                <w:b/>
              </w:rPr>
            </w:pPr>
            <w:r w:rsidRPr="003E3F97">
              <w:rPr>
                <w:b/>
              </w:rPr>
              <w:t>Дата</w:t>
            </w:r>
          </w:p>
        </w:tc>
        <w:tc>
          <w:tcPr>
            <w:tcW w:w="1080" w:type="dxa"/>
          </w:tcPr>
          <w:p w:rsidR="003B5B8A" w:rsidRPr="003E3F97" w:rsidRDefault="003B5B8A" w:rsidP="00A57BC1">
            <w:pPr>
              <w:jc w:val="center"/>
              <w:rPr>
                <w:b/>
              </w:rPr>
            </w:pPr>
            <w:r w:rsidRPr="003E3F97">
              <w:rPr>
                <w:b/>
              </w:rPr>
              <w:t>№ урока</w:t>
            </w:r>
          </w:p>
        </w:tc>
        <w:tc>
          <w:tcPr>
            <w:tcW w:w="6733" w:type="dxa"/>
          </w:tcPr>
          <w:p w:rsidR="003B5B8A" w:rsidRPr="003E3F97" w:rsidRDefault="003B5B8A" w:rsidP="00A57BC1">
            <w:pPr>
              <w:ind w:left="-417" w:firstLine="417"/>
              <w:jc w:val="center"/>
              <w:rPr>
                <w:b/>
              </w:rPr>
            </w:pPr>
            <w:r w:rsidRPr="003E3F97">
              <w:rPr>
                <w:b/>
              </w:rPr>
              <w:t>Тема</w:t>
            </w:r>
          </w:p>
          <w:p w:rsidR="003B5B8A" w:rsidRPr="003E3F97" w:rsidRDefault="003B5B8A" w:rsidP="00A57BC1">
            <w:pPr>
              <w:jc w:val="center"/>
              <w:rPr>
                <w:b/>
              </w:rPr>
            </w:pPr>
          </w:p>
        </w:tc>
        <w:tc>
          <w:tcPr>
            <w:tcW w:w="555" w:type="dxa"/>
          </w:tcPr>
          <w:p w:rsidR="003B5B8A" w:rsidRPr="003E3F97" w:rsidRDefault="003B5B8A" w:rsidP="00A57BC1">
            <w:pPr>
              <w:jc w:val="center"/>
              <w:rPr>
                <w:b/>
              </w:rPr>
            </w:pPr>
            <w:r w:rsidRPr="003E3F97">
              <w:rPr>
                <w:b/>
              </w:rPr>
              <w:t>к/р</w:t>
            </w:r>
          </w:p>
        </w:tc>
        <w:tc>
          <w:tcPr>
            <w:tcW w:w="551" w:type="dxa"/>
          </w:tcPr>
          <w:p w:rsidR="003B5B8A" w:rsidRPr="003E3F97" w:rsidRDefault="003B5B8A" w:rsidP="00A57BC1">
            <w:pPr>
              <w:jc w:val="center"/>
              <w:rPr>
                <w:b/>
              </w:rPr>
            </w:pPr>
            <w:r w:rsidRPr="003E3F97">
              <w:rPr>
                <w:b/>
              </w:rPr>
              <w:t>л/р</w:t>
            </w:r>
          </w:p>
        </w:tc>
        <w:tc>
          <w:tcPr>
            <w:tcW w:w="878" w:type="dxa"/>
          </w:tcPr>
          <w:p w:rsidR="003B5B8A" w:rsidRPr="003E3F97" w:rsidRDefault="003B5B8A" w:rsidP="00A57BC1">
            <w:pPr>
              <w:jc w:val="center"/>
              <w:rPr>
                <w:b/>
              </w:rPr>
            </w:pPr>
            <w:r w:rsidRPr="003E3F97">
              <w:rPr>
                <w:b/>
              </w:rPr>
              <w:t>д/з</w:t>
            </w:r>
          </w:p>
        </w:tc>
      </w:tr>
      <w:tr w:rsidR="003B5B8A" w:rsidRPr="003E3F97" w:rsidTr="00A57BC1">
        <w:tc>
          <w:tcPr>
            <w:tcW w:w="11057" w:type="dxa"/>
            <w:gridSpan w:val="6"/>
          </w:tcPr>
          <w:p w:rsidR="003B5B8A" w:rsidRPr="003E3F97" w:rsidRDefault="003B5B8A" w:rsidP="00063E8A">
            <w:pPr>
              <w:rPr>
                <w:b/>
              </w:rPr>
            </w:pPr>
            <w:r w:rsidRPr="003E3F97">
              <w:rPr>
                <w:b/>
              </w:rPr>
              <w:t xml:space="preserve">                  Глава 1. Биология как наука. Методы научного познания – 5 часов</w:t>
            </w:r>
          </w:p>
        </w:tc>
      </w:tr>
      <w:tr w:rsidR="003B5B8A" w:rsidRPr="003E3F97" w:rsidTr="00A57BC1">
        <w:tc>
          <w:tcPr>
            <w:tcW w:w="1260" w:type="dxa"/>
          </w:tcPr>
          <w:p w:rsidR="003B5B8A" w:rsidRPr="003E3F97" w:rsidRDefault="003B5B8A" w:rsidP="00A57BC1">
            <w:pPr>
              <w:ind w:left="840"/>
            </w:pPr>
          </w:p>
        </w:tc>
        <w:tc>
          <w:tcPr>
            <w:tcW w:w="1080" w:type="dxa"/>
          </w:tcPr>
          <w:p w:rsidR="003B5B8A" w:rsidRPr="003E3F97" w:rsidRDefault="003B5B8A" w:rsidP="00A57BC1">
            <w:pPr>
              <w:ind w:left="-136"/>
              <w:jc w:val="center"/>
            </w:pPr>
            <w:r w:rsidRPr="003E3F97">
              <w:t>1. (1)</w:t>
            </w:r>
          </w:p>
        </w:tc>
        <w:tc>
          <w:tcPr>
            <w:tcW w:w="6733" w:type="dxa"/>
          </w:tcPr>
          <w:p w:rsidR="003B5B8A" w:rsidRPr="003E3F97" w:rsidRDefault="003B5B8A" w:rsidP="00492313">
            <w:r w:rsidRPr="003E3F97">
              <w:t xml:space="preserve">Краткая история развития биологии. </w:t>
            </w:r>
          </w:p>
          <w:p w:rsidR="003B5B8A" w:rsidRPr="003E3F97" w:rsidRDefault="003B5B8A" w:rsidP="00492313">
            <w:r>
              <w:t>Вводный инструктаж по ТБ.</w:t>
            </w:r>
          </w:p>
        </w:tc>
        <w:tc>
          <w:tcPr>
            <w:tcW w:w="555" w:type="dxa"/>
          </w:tcPr>
          <w:p w:rsidR="003B5B8A" w:rsidRPr="003E3F97" w:rsidRDefault="003B5B8A" w:rsidP="00492313"/>
        </w:tc>
        <w:tc>
          <w:tcPr>
            <w:tcW w:w="551" w:type="dxa"/>
          </w:tcPr>
          <w:p w:rsidR="003B5B8A" w:rsidRPr="003E3F97" w:rsidRDefault="003B5B8A" w:rsidP="00492313"/>
        </w:tc>
        <w:tc>
          <w:tcPr>
            <w:tcW w:w="878" w:type="dxa"/>
          </w:tcPr>
          <w:p w:rsidR="003B5B8A" w:rsidRPr="003E3F97" w:rsidRDefault="003B5B8A" w:rsidP="00A57BC1">
            <w:pPr>
              <w:jc w:val="center"/>
            </w:pPr>
            <w:r w:rsidRPr="003E3F97">
              <w:t>конспект</w:t>
            </w:r>
          </w:p>
        </w:tc>
      </w:tr>
      <w:tr w:rsidR="003B5B8A" w:rsidRPr="003E3F97" w:rsidTr="00A57BC1">
        <w:tc>
          <w:tcPr>
            <w:tcW w:w="1260" w:type="dxa"/>
          </w:tcPr>
          <w:p w:rsidR="003B5B8A" w:rsidRPr="003E3F97" w:rsidRDefault="003B5B8A" w:rsidP="00A57BC1">
            <w:pPr>
              <w:ind w:left="840"/>
            </w:pPr>
          </w:p>
        </w:tc>
        <w:tc>
          <w:tcPr>
            <w:tcW w:w="1080" w:type="dxa"/>
          </w:tcPr>
          <w:p w:rsidR="003B5B8A" w:rsidRPr="003E3F97" w:rsidRDefault="003B5B8A" w:rsidP="00A57BC1">
            <w:pPr>
              <w:ind w:left="-108"/>
              <w:jc w:val="center"/>
            </w:pPr>
            <w:r w:rsidRPr="003E3F97">
              <w:t>2. (2)</w:t>
            </w:r>
          </w:p>
        </w:tc>
        <w:tc>
          <w:tcPr>
            <w:tcW w:w="6733" w:type="dxa"/>
          </w:tcPr>
          <w:p w:rsidR="003B5B8A" w:rsidRPr="003E3F97" w:rsidRDefault="003B5B8A" w:rsidP="00492313">
            <w:r w:rsidRPr="003E3F97">
              <w:t xml:space="preserve">Методы исследования в биологии. </w:t>
            </w:r>
          </w:p>
          <w:p w:rsidR="003B5B8A" w:rsidRPr="003E3F97" w:rsidRDefault="003B5B8A" w:rsidP="00492313"/>
        </w:tc>
        <w:tc>
          <w:tcPr>
            <w:tcW w:w="555" w:type="dxa"/>
          </w:tcPr>
          <w:p w:rsidR="003B5B8A" w:rsidRPr="003E3F97" w:rsidRDefault="003B5B8A" w:rsidP="00492313"/>
        </w:tc>
        <w:tc>
          <w:tcPr>
            <w:tcW w:w="551" w:type="dxa"/>
          </w:tcPr>
          <w:p w:rsidR="003B5B8A" w:rsidRPr="003E3F97" w:rsidRDefault="003B5B8A" w:rsidP="00492313"/>
        </w:tc>
        <w:tc>
          <w:tcPr>
            <w:tcW w:w="878" w:type="dxa"/>
          </w:tcPr>
          <w:p w:rsidR="003B5B8A" w:rsidRPr="003E3F97" w:rsidRDefault="003B5B8A" w:rsidP="00061D46">
            <w:r w:rsidRPr="003E3F97">
              <w:t>стр.6</w:t>
            </w:r>
          </w:p>
        </w:tc>
      </w:tr>
      <w:tr w:rsidR="003B5B8A" w:rsidRPr="003E3F97" w:rsidTr="00A57BC1">
        <w:tc>
          <w:tcPr>
            <w:tcW w:w="1260" w:type="dxa"/>
          </w:tcPr>
          <w:p w:rsidR="003B5B8A" w:rsidRPr="003E3F97" w:rsidRDefault="003B5B8A" w:rsidP="00A57BC1">
            <w:pPr>
              <w:ind w:left="840"/>
            </w:pPr>
          </w:p>
        </w:tc>
        <w:tc>
          <w:tcPr>
            <w:tcW w:w="1080" w:type="dxa"/>
          </w:tcPr>
          <w:p w:rsidR="003B5B8A" w:rsidRPr="003E3F97" w:rsidRDefault="003B5B8A" w:rsidP="00A57BC1">
            <w:pPr>
              <w:ind w:left="-108"/>
              <w:jc w:val="center"/>
            </w:pPr>
            <w:r w:rsidRPr="003E3F97">
              <w:t>3. (3)</w:t>
            </w:r>
          </w:p>
        </w:tc>
        <w:tc>
          <w:tcPr>
            <w:tcW w:w="6733" w:type="dxa"/>
          </w:tcPr>
          <w:p w:rsidR="003B5B8A" w:rsidRPr="003E3F97" w:rsidRDefault="003B5B8A" w:rsidP="00492313">
            <w:r w:rsidRPr="003E3F97">
              <w:t>Сущность жизни и свойства живого.</w:t>
            </w:r>
          </w:p>
          <w:p w:rsidR="003B5B8A" w:rsidRPr="003E3F97" w:rsidRDefault="003B5B8A" w:rsidP="00492313"/>
        </w:tc>
        <w:tc>
          <w:tcPr>
            <w:tcW w:w="555" w:type="dxa"/>
          </w:tcPr>
          <w:p w:rsidR="003B5B8A" w:rsidRPr="003E3F97" w:rsidRDefault="003B5B8A" w:rsidP="00492313"/>
        </w:tc>
        <w:tc>
          <w:tcPr>
            <w:tcW w:w="551" w:type="dxa"/>
          </w:tcPr>
          <w:p w:rsidR="003B5B8A" w:rsidRPr="003E3F97" w:rsidRDefault="003B5B8A" w:rsidP="00492313"/>
        </w:tc>
        <w:tc>
          <w:tcPr>
            <w:tcW w:w="878" w:type="dxa"/>
          </w:tcPr>
          <w:p w:rsidR="003B5B8A" w:rsidRPr="003E3F97" w:rsidRDefault="003B5B8A" w:rsidP="00061D46">
            <w:r w:rsidRPr="003E3F97">
              <w:t>стр.4</w:t>
            </w:r>
          </w:p>
        </w:tc>
      </w:tr>
      <w:tr w:rsidR="003B5B8A" w:rsidRPr="003E3F97" w:rsidTr="00A57BC1">
        <w:tc>
          <w:tcPr>
            <w:tcW w:w="1260" w:type="dxa"/>
          </w:tcPr>
          <w:p w:rsidR="003B5B8A" w:rsidRPr="003E3F97" w:rsidRDefault="003B5B8A" w:rsidP="00A57BC1">
            <w:pPr>
              <w:ind w:left="840"/>
            </w:pPr>
          </w:p>
        </w:tc>
        <w:tc>
          <w:tcPr>
            <w:tcW w:w="1080" w:type="dxa"/>
          </w:tcPr>
          <w:p w:rsidR="003B5B8A" w:rsidRPr="003E3F97" w:rsidRDefault="003B5B8A" w:rsidP="00A57BC1">
            <w:pPr>
              <w:ind w:left="-108"/>
              <w:jc w:val="center"/>
            </w:pPr>
            <w:r w:rsidRPr="003E3F97">
              <w:t>4. (4)</w:t>
            </w:r>
          </w:p>
        </w:tc>
        <w:tc>
          <w:tcPr>
            <w:tcW w:w="6733" w:type="dxa"/>
          </w:tcPr>
          <w:p w:rsidR="003B5B8A" w:rsidRPr="003E3F97" w:rsidRDefault="003B5B8A" w:rsidP="00492313">
            <w:r w:rsidRPr="003E3F97">
              <w:t>Уровни организации живой материи.</w:t>
            </w:r>
          </w:p>
          <w:p w:rsidR="003B5B8A" w:rsidRPr="003E3F97" w:rsidRDefault="003B5B8A" w:rsidP="00492313"/>
        </w:tc>
        <w:tc>
          <w:tcPr>
            <w:tcW w:w="555" w:type="dxa"/>
          </w:tcPr>
          <w:p w:rsidR="003B5B8A" w:rsidRPr="003E3F97" w:rsidRDefault="003B5B8A" w:rsidP="00492313"/>
        </w:tc>
        <w:tc>
          <w:tcPr>
            <w:tcW w:w="551" w:type="dxa"/>
          </w:tcPr>
          <w:p w:rsidR="003B5B8A" w:rsidRPr="003E3F97" w:rsidRDefault="003B5B8A" w:rsidP="00492313"/>
        </w:tc>
        <w:tc>
          <w:tcPr>
            <w:tcW w:w="878" w:type="dxa"/>
          </w:tcPr>
          <w:p w:rsidR="003B5B8A" w:rsidRPr="003E3F97" w:rsidRDefault="003B5B8A" w:rsidP="00061D46">
            <w:r w:rsidRPr="003E3F97">
              <w:t>стр.5-6</w:t>
            </w:r>
          </w:p>
        </w:tc>
      </w:tr>
      <w:tr w:rsidR="003B5B8A" w:rsidRPr="003E3F97" w:rsidTr="00A57BC1">
        <w:tc>
          <w:tcPr>
            <w:tcW w:w="1260" w:type="dxa"/>
          </w:tcPr>
          <w:p w:rsidR="003B5B8A" w:rsidRPr="003E3F97" w:rsidRDefault="003B5B8A" w:rsidP="00A57BC1">
            <w:pPr>
              <w:ind w:left="840"/>
            </w:pPr>
          </w:p>
        </w:tc>
        <w:tc>
          <w:tcPr>
            <w:tcW w:w="1080" w:type="dxa"/>
          </w:tcPr>
          <w:p w:rsidR="003B5B8A" w:rsidRPr="003E3F97" w:rsidRDefault="003B5B8A" w:rsidP="00A57BC1">
            <w:pPr>
              <w:ind w:left="-108"/>
              <w:jc w:val="center"/>
            </w:pPr>
            <w:r w:rsidRPr="003E3F97">
              <w:t>5. (5)</w:t>
            </w:r>
          </w:p>
        </w:tc>
        <w:tc>
          <w:tcPr>
            <w:tcW w:w="6733" w:type="dxa"/>
          </w:tcPr>
          <w:p w:rsidR="003B5B8A" w:rsidRPr="003E3F97" w:rsidRDefault="003B5B8A" w:rsidP="00492313">
            <w:pPr>
              <w:rPr>
                <w:b/>
              </w:rPr>
            </w:pPr>
            <w:r w:rsidRPr="003E3F97">
              <w:rPr>
                <w:b/>
              </w:rPr>
              <w:t>Зачет № 1 по теме: «Биология как наука. Методы научного познания».</w:t>
            </w:r>
          </w:p>
        </w:tc>
        <w:tc>
          <w:tcPr>
            <w:tcW w:w="555" w:type="dxa"/>
          </w:tcPr>
          <w:p w:rsidR="003B5B8A" w:rsidRPr="003E3F97" w:rsidRDefault="003B5B8A" w:rsidP="00492313">
            <w:r w:rsidRPr="003E3F97">
              <w:t>+</w:t>
            </w:r>
          </w:p>
        </w:tc>
        <w:tc>
          <w:tcPr>
            <w:tcW w:w="551" w:type="dxa"/>
          </w:tcPr>
          <w:p w:rsidR="003B5B8A" w:rsidRPr="003E3F97" w:rsidRDefault="003B5B8A" w:rsidP="00492313"/>
        </w:tc>
        <w:tc>
          <w:tcPr>
            <w:tcW w:w="878" w:type="dxa"/>
          </w:tcPr>
          <w:p w:rsidR="003B5B8A" w:rsidRPr="003E3F97" w:rsidRDefault="003B5B8A" w:rsidP="00492313"/>
        </w:tc>
      </w:tr>
      <w:tr w:rsidR="003B5B8A" w:rsidRPr="003E3F97" w:rsidTr="00A57BC1">
        <w:tc>
          <w:tcPr>
            <w:tcW w:w="11057" w:type="dxa"/>
            <w:gridSpan w:val="6"/>
          </w:tcPr>
          <w:p w:rsidR="003B5B8A" w:rsidRPr="003E3F97" w:rsidRDefault="003B5B8A" w:rsidP="007D0362">
            <w:r w:rsidRPr="003E3F97">
              <w:t xml:space="preserve">                 </w:t>
            </w:r>
            <w:r w:rsidRPr="003E3F97">
              <w:rPr>
                <w:b/>
              </w:rPr>
              <w:t xml:space="preserve"> Глава 2. Клетка – 30 часов</w:t>
            </w:r>
          </w:p>
        </w:tc>
      </w:tr>
      <w:tr w:rsidR="003B5B8A" w:rsidRPr="003E3F97" w:rsidTr="00A57BC1">
        <w:tc>
          <w:tcPr>
            <w:tcW w:w="1260" w:type="dxa"/>
          </w:tcPr>
          <w:p w:rsidR="003B5B8A" w:rsidRPr="003E3F97" w:rsidRDefault="003B5B8A" w:rsidP="00A57BC1">
            <w:pPr>
              <w:ind w:left="840"/>
            </w:pPr>
          </w:p>
        </w:tc>
        <w:tc>
          <w:tcPr>
            <w:tcW w:w="1080" w:type="dxa"/>
          </w:tcPr>
          <w:p w:rsidR="003B5B8A" w:rsidRPr="003E3F97" w:rsidRDefault="003B5B8A" w:rsidP="00A57BC1">
            <w:pPr>
              <w:ind w:left="72"/>
              <w:jc w:val="center"/>
            </w:pPr>
            <w:r w:rsidRPr="003E3F97">
              <w:t>1. (6)</w:t>
            </w:r>
          </w:p>
        </w:tc>
        <w:tc>
          <w:tcPr>
            <w:tcW w:w="6733" w:type="dxa"/>
          </w:tcPr>
          <w:p w:rsidR="003B5B8A" w:rsidRPr="003E3F97" w:rsidRDefault="003B5B8A" w:rsidP="00492313">
            <w:r w:rsidRPr="003E3F97">
              <w:t>Методы цитологии. Клеточная теория.</w:t>
            </w:r>
          </w:p>
          <w:p w:rsidR="003B5B8A" w:rsidRPr="003E3F97" w:rsidRDefault="003B5B8A" w:rsidP="00492313"/>
        </w:tc>
        <w:tc>
          <w:tcPr>
            <w:tcW w:w="555" w:type="dxa"/>
          </w:tcPr>
          <w:p w:rsidR="003B5B8A" w:rsidRPr="003E3F97" w:rsidRDefault="003B5B8A" w:rsidP="00492313"/>
        </w:tc>
        <w:tc>
          <w:tcPr>
            <w:tcW w:w="551" w:type="dxa"/>
          </w:tcPr>
          <w:p w:rsidR="003B5B8A" w:rsidRPr="003E3F97" w:rsidRDefault="003B5B8A" w:rsidP="00492313"/>
        </w:tc>
        <w:tc>
          <w:tcPr>
            <w:tcW w:w="878" w:type="dxa"/>
          </w:tcPr>
          <w:p w:rsidR="003B5B8A" w:rsidRPr="003E3F97" w:rsidRDefault="003B5B8A" w:rsidP="00A57BC1">
            <w:pPr>
              <w:jc w:val="center"/>
            </w:pPr>
            <w:r w:rsidRPr="003E3F97">
              <w:t>§ 7</w:t>
            </w:r>
          </w:p>
        </w:tc>
      </w:tr>
      <w:tr w:rsidR="003B5B8A" w:rsidRPr="003E3F97" w:rsidTr="00A57BC1">
        <w:tc>
          <w:tcPr>
            <w:tcW w:w="1260" w:type="dxa"/>
          </w:tcPr>
          <w:p w:rsidR="003B5B8A" w:rsidRPr="003E3F97" w:rsidRDefault="003B5B8A" w:rsidP="00A57BC1">
            <w:pPr>
              <w:ind w:left="840"/>
            </w:pPr>
          </w:p>
        </w:tc>
        <w:tc>
          <w:tcPr>
            <w:tcW w:w="1080" w:type="dxa"/>
          </w:tcPr>
          <w:p w:rsidR="003B5B8A" w:rsidRPr="003E3F97" w:rsidRDefault="003B5B8A" w:rsidP="00A57BC1">
            <w:pPr>
              <w:ind w:left="72"/>
              <w:jc w:val="center"/>
            </w:pPr>
            <w:r w:rsidRPr="003E3F97">
              <w:t>2. (7)</w:t>
            </w:r>
          </w:p>
        </w:tc>
        <w:tc>
          <w:tcPr>
            <w:tcW w:w="6733" w:type="dxa"/>
          </w:tcPr>
          <w:p w:rsidR="003B5B8A" w:rsidRPr="003E3F97" w:rsidRDefault="003B5B8A" w:rsidP="00492313">
            <w:r w:rsidRPr="003E3F97">
              <w:t>Особенности химического состава клетки.</w:t>
            </w:r>
          </w:p>
          <w:p w:rsidR="003B5B8A" w:rsidRPr="003E3F97" w:rsidRDefault="003B5B8A" w:rsidP="00492313"/>
        </w:tc>
        <w:tc>
          <w:tcPr>
            <w:tcW w:w="555" w:type="dxa"/>
          </w:tcPr>
          <w:p w:rsidR="003B5B8A" w:rsidRPr="003E3F97" w:rsidRDefault="003B5B8A" w:rsidP="00492313"/>
        </w:tc>
        <w:tc>
          <w:tcPr>
            <w:tcW w:w="551" w:type="dxa"/>
          </w:tcPr>
          <w:p w:rsidR="003B5B8A" w:rsidRPr="003E3F97" w:rsidRDefault="003B5B8A" w:rsidP="00492313"/>
        </w:tc>
        <w:tc>
          <w:tcPr>
            <w:tcW w:w="878" w:type="dxa"/>
          </w:tcPr>
          <w:p w:rsidR="003B5B8A" w:rsidRPr="003E3F97" w:rsidRDefault="003B5B8A" w:rsidP="00A57BC1">
            <w:pPr>
              <w:jc w:val="center"/>
            </w:pPr>
            <w:r w:rsidRPr="003E3F97">
              <w:t>§ 1</w:t>
            </w:r>
          </w:p>
        </w:tc>
      </w:tr>
      <w:tr w:rsidR="003B5B8A" w:rsidRPr="003E3F97" w:rsidTr="00A57BC1">
        <w:tc>
          <w:tcPr>
            <w:tcW w:w="1260" w:type="dxa"/>
          </w:tcPr>
          <w:p w:rsidR="003B5B8A" w:rsidRPr="003E3F97" w:rsidRDefault="003B5B8A" w:rsidP="00A57BC1">
            <w:pPr>
              <w:ind w:left="840"/>
            </w:pPr>
          </w:p>
        </w:tc>
        <w:tc>
          <w:tcPr>
            <w:tcW w:w="1080" w:type="dxa"/>
          </w:tcPr>
          <w:p w:rsidR="003B5B8A" w:rsidRPr="003E3F97" w:rsidRDefault="003B5B8A" w:rsidP="00A57BC1">
            <w:pPr>
              <w:ind w:left="72"/>
              <w:jc w:val="center"/>
            </w:pPr>
            <w:r w:rsidRPr="003E3F97">
              <w:t>3. (8)</w:t>
            </w:r>
          </w:p>
        </w:tc>
        <w:tc>
          <w:tcPr>
            <w:tcW w:w="6733" w:type="dxa"/>
          </w:tcPr>
          <w:p w:rsidR="003B5B8A" w:rsidRPr="003E3F97" w:rsidRDefault="003B5B8A" w:rsidP="00492313">
            <w:r w:rsidRPr="003E3F97">
              <w:t>Вода и её роль в жизнедеятельности клетки.</w:t>
            </w:r>
          </w:p>
          <w:p w:rsidR="003B5B8A" w:rsidRPr="003E3F97" w:rsidRDefault="003B5B8A" w:rsidP="00492313"/>
        </w:tc>
        <w:tc>
          <w:tcPr>
            <w:tcW w:w="555" w:type="dxa"/>
          </w:tcPr>
          <w:p w:rsidR="003B5B8A" w:rsidRPr="003E3F97" w:rsidRDefault="003B5B8A" w:rsidP="00492313"/>
        </w:tc>
        <w:tc>
          <w:tcPr>
            <w:tcW w:w="551" w:type="dxa"/>
          </w:tcPr>
          <w:p w:rsidR="003B5B8A" w:rsidRPr="003E3F97" w:rsidRDefault="003B5B8A" w:rsidP="00492313"/>
        </w:tc>
        <w:tc>
          <w:tcPr>
            <w:tcW w:w="878" w:type="dxa"/>
          </w:tcPr>
          <w:p w:rsidR="003B5B8A" w:rsidRPr="003E3F97" w:rsidRDefault="003B5B8A" w:rsidP="00A57BC1">
            <w:pPr>
              <w:jc w:val="center"/>
            </w:pPr>
            <w:r w:rsidRPr="003E3F97">
              <w:t>§ 1</w:t>
            </w:r>
          </w:p>
        </w:tc>
      </w:tr>
      <w:tr w:rsidR="003B5B8A" w:rsidRPr="003E3F97" w:rsidTr="00A57BC1">
        <w:tc>
          <w:tcPr>
            <w:tcW w:w="1260" w:type="dxa"/>
          </w:tcPr>
          <w:p w:rsidR="003B5B8A" w:rsidRPr="003E3F97" w:rsidRDefault="003B5B8A" w:rsidP="00A57BC1">
            <w:pPr>
              <w:ind w:left="840"/>
            </w:pPr>
          </w:p>
        </w:tc>
        <w:tc>
          <w:tcPr>
            <w:tcW w:w="1080" w:type="dxa"/>
          </w:tcPr>
          <w:p w:rsidR="003B5B8A" w:rsidRPr="003E3F97" w:rsidRDefault="003B5B8A" w:rsidP="00A57BC1">
            <w:pPr>
              <w:ind w:left="72"/>
              <w:jc w:val="center"/>
            </w:pPr>
            <w:r w:rsidRPr="003E3F97">
              <w:t>4. (9)</w:t>
            </w:r>
          </w:p>
        </w:tc>
        <w:tc>
          <w:tcPr>
            <w:tcW w:w="6733" w:type="dxa"/>
          </w:tcPr>
          <w:p w:rsidR="003B5B8A" w:rsidRPr="003E3F97" w:rsidRDefault="003B5B8A" w:rsidP="00492313">
            <w:r w:rsidRPr="003E3F97">
              <w:t>Минеральные вещества и их роль в клетке.</w:t>
            </w:r>
          </w:p>
          <w:p w:rsidR="003B5B8A" w:rsidRPr="003E3F97" w:rsidRDefault="003B5B8A" w:rsidP="00492313"/>
        </w:tc>
        <w:tc>
          <w:tcPr>
            <w:tcW w:w="555" w:type="dxa"/>
          </w:tcPr>
          <w:p w:rsidR="003B5B8A" w:rsidRPr="003E3F97" w:rsidRDefault="003B5B8A" w:rsidP="00492313"/>
        </w:tc>
        <w:tc>
          <w:tcPr>
            <w:tcW w:w="551" w:type="dxa"/>
          </w:tcPr>
          <w:p w:rsidR="003B5B8A" w:rsidRPr="003E3F97" w:rsidRDefault="003B5B8A" w:rsidP="00492313"/>
        </w:tc>
        <w:tc>
          <w:tcPr>
            <w:tcW w:w="878" w:type="dxa"/>
          </w:tcPr>
          <w:p w:rsidR="003B5B8A" w:rsidRPr="003E3F97" w:rsidRDefault="003B5B8A" w:rsidP="00A57BC1">
            <w:pPr>
              <w:jc w:val="center"/>
            </w:pPr>
            <w:r w:rsidRPr="003E3F97">
              <w:t>§ 1</w:t>
            </w:r>
          </w:p>
        </w:tc>
      </w:tr>
      <w:tr w:rsidR="003B5B8A" w:rsidRPr="003E3F97" w:rsidTr="00A57BC1">
        <w:tc>
          <w:tcPr>
            <w:tcW w:w="1260" w:type="dxa"/>
          </w:tcPr>
          <w:p w:rsidR="003B5B8A" w:rsidRPr="003E3F97" w:rsidRDefault="003B5B8A" w:rsidP="00A57BC1">
            <w:pPr>
              <w:ind w:left="840"/>
            </w:pPr>
          </w:p>
        </w:tc>
        <w:tc>
          <w:tcPr>
            <w:tcW w:w="1080" w:type="dxa"/>
          </w:tcPr>
          <w:p w:rsidR="003B5B8A" w:rsidRPr="003E3F97" w:rsidRDefault="003B5B8A" w:rsidP="00A57BC1">
            <w:pPr>
              <w:ind w:left="72"/>
              <w:jc w:val="center"/>
            </w:pPr>
            <w:r w:rsidRPr="003E3F97">
              <w:t>5. (10)</w:t>
            </w:r>
          </w:p>
        </w:tc>
        <w:tc>
          <w:tcPr>
            <w:tcW w:w="6733" w:type="dxa"/>
          </w:tcPr>
          <w:p w:rsidR="003B5B8A" w:rsidRPr="003E3F97" w:rsidRDefault="003B5B8A" w:rsidP="00492313">
            <w:r w:rsidRPr="003E3F97">
              <w:t>Углеводы и их роль в жизнедеятельности клетки.</w:t>
            </w:r>
          </w:p>
          <w:p w:rsidR="003B5B8A" w:rsidRPr="003E3F97" w:rsidRDefault="003B5B8A" w:rsidP="00492313"/>
        </w:tc>
        <w:tc>
          <w:tcPr>
            <w:tcW w:w="555" w:type="dxa"/>
          </w:tcPr>
          <w:p w:rsidR="003B5B8A" w:rsidRPr="003E3F97" w:rsidRDefault="003B5B8A" w:rsidP="00492313"/>
        </w:tc>
        <w:tc>
          <w:tcPr>
            <w:tcW w:w="551" w:type="dxa"/>
          </w:tcPr>
          <w:p w:rsidR="003B5B8A" w:rsidRPr="003E3F97" w:rsidRDefault="003B5B8A" w:rsidP="00492313"/>
        </w:tc>
        <w:tc>
          <w:tcPr>
            <w:tcW w:w="878" w:type="dxa"/>
          </w:tcPr>
          <w:p w:rsidR="003B5B8A" w:rsidRPr="003E3F97" w:rsidRDefault="003B5B8A" w:rsidP="00A57BC1">
            <w:pPr>
              <w:jc w:val="center"/>
            </w:pPr>
            <w:r w:rsidRPr="003E3F97">
              <w:t>§ 2</w:t>
            </w:r>
          </w:p>
        </w:tc>
      </w:tr>
      <w:tr w:rsidR="003B5B8A" w:rsidRPr="003E3F97" w:rsidTr="00A57BC1">
        <w:tc>
          <w:tcPr>
            <w:tcW w:w="1260" w:type="dxa"/>
          </w:tcPr>
          <w:p w:rsidR="003B5B8A" w:rsidRPr="003E3F97" w:rsidRDefault="003B5B8A" w:rsidP="00A57BC1">
            <w:pPr>
              <w:ind w:left="840"/>
            </w:pPr>
          </w:p>
        </w:tc>
        <w:tc>
          <w:tcPr>
            <w:tcW w:w="1080" w:type="dxa"/>
          </w:tcPr>
          <w:p w:rsidR="003B5B8A" w:rsidRPr="003E3F97" w:rsidRDefault="003B5B8A" w:rsidP="00A57BC1">
            <w:pPr>
              <w:ind w:left="72"/>
              <w:jc w:val="center"/>
            </w:pPr>
            <w:r w:rsidRPr="003E3F97">
              <w:t>6. (11)</w:t>
            </w:r>
          </w:p>
        </w:tc>
        <w:tc>
          <w:tcPr>
            <w:tcW w:w="6733" w:type="dxa"/>
          </w:tcPr>
          <w:p w:rsidR="003B5B8A" w:rsidRPr="003E3F97" w:rsidRDefault="003B5B8A" w:rsidP="00492313">
            <w:r w:rsidRPr="003E3F97">
              <w:t>Липиды и их роль в жизнедеятельности клетки.</w:t>
            </w:r>
          </w:p>
          <w:p w:rsidR="003B5B8A" w:rsidRPr="003E3F97" w:rsidRDefault="003B5B8A" w:rsidP="00492313"/>
        </w:tc>
        <w:tc>
          <w:tcPr>
            <w:tcW w:w="555" w:type="dxa"/>
          </w:tcPr>
          <w:p w:rsidR="003B5B8A" w:rsidRPr="003E3F97" w:rsidRDefault="003B5B8A" w:rsidP="00492313"/>
        </w:tc>
        <w:tc>
          <w:tcPr>
            <w:tcW w:w="551" w:type="dxa"/>
          </w:tcPr>
          <w:p w:rsidR="003B5B8A" w:rsidRPr="003E3F97" w:rsidRDefault="003B5B8A" w:rsidP="00492313"/>
        </w:tc>
        <w:tc>
          <w:tcPr>
            <w:tcW w:w="878" w:type="dxa"/>
          </w:tcPr>
          <w:p w:rsidR="003B5B8A" w:rsidRPr="003E3F97" w:rsidRDefault="003B5B8A" w:rsidP="00A57BC1">
            <w:pPr>
              <w:jc w:val="center"/>
            </w:pPr>
            <w:r w:rsidRPr="003E3F97">
              <w:t>§ 2</w:t>
            </w:r>
          </w:p>
        </w:tc>
      </w:tr>
      <w:tr w:rsidR="003B5B8A" w:rsidRPr="003E3F97" w:rsidTr="00A57BC1">
        <w:tc>
          <w:tcPr>
            <w:tcW w:w="1260" w:type="dxa"/>
          </w:tcPr>
          <w:p w:rsidR="003B5B8A" w:rsidRPr="003E3F97" w:rsidRDefault="003B5B8A" w:rsidP="00A57BC1">
            <w:pPr>
              <w:ind w:left="840"/>
            </w:pPr>
          </w:p>
        </w:tc>
        <w:tc>
          <w:tcPr>
            <w:tcW w:w="1080" w:type="dxa"/>
          </w:tcPr>
          <w:p w:rsidR="003B5B8A" w:rsidRPr="003E3F97" w:rsidRDefault="003B5B8A" w:rsidP="00A57BC1">
            <w:pPr>
              <w:ind w:left="72"/>
              <w:jc w:val="center"/>
            </w:pPr>
            <w:r w:rsidRPr="003E3F97">
              <w:t>7. (12)</w:t>
            </w:r>
          </w:p>
        </w:tc>
        <w:tc>
          <w:tcPr>
            <w:tcW w:w="6733" w:type="dxa"/>
          </w:tcPr>
          <w:p w:rsidR="003B5B8A" w:rsidRPr="003E3F97" w:rsidRDefault="003B5B8A" w:rsidP="00492313">
            <w:r w:rsidRPr="003E3F97">
              <w:t>Строение белков.</w:t>
            </w:r>
          </w:p>
          <w:p w:rsidR="003B5B8A" w:rsidRPr="003E3F97" w:rsidRDefault="003B5B8A" w:rsidP="00492313"/>
        </w:tc>
        <w:tc>
          <w:tcPr>
            <w:tcW w:w="555" w:type="dxa"/>
          </w:tcPr>
          <w:p w:rsidR="003B5B8A" w:rsidRPr="003E3F97" w:rsidRDefault="003B5B8A" w:rsidP="00492313"/>
        </w:tc>
        <w:tc>
          <w:tcPr>
            <w:tcW w:w="551" w:type="dxa"/>
          </w:tcPr>
          <w:p w:rsidR="003B5B8A" w:rsidRPr="003E3F97" w:rsidRDefault="003B5B8A" w:rsidP="00492313"/>
        </w:tc>
        <w:tc>
          <w:tcPr>
            <w:tcW w:w="878" w:type="dxa"/>
          </w:tcPr>
          <w:p w:rsidR="003B5B8A" w:rsidRPr="003E3F97" w:rsidRDefault="003B5B8A" w:rsidP="00A57BC1">
            <w:pPr>
              <w:jc w:val="center"/>
            </w:pPr>
            <w:r w:rsidRPr="003E3F97">
              <w:t>§ 3</w:t>
            </w:r>
          </w:p>
        </w:tc>
      </w:tr>
      <w:tr w:rsidR="003B5B8A" w:rsidRPr="003E3F97" w:rsidTr="00A57BC1">
        <w:tc>
          <w:tcPr>
            <w:tcW w:w="1260" w:type="dxa"/>
          </w:tcPr>
          <w:p w:rsidR="003B5B8A" w:rsidRPr="003E3F97" w:rsidRDefault="003B5B8A" w:rsidP="00A57BC1">
            <w:pPr>
              <w:ind w:left="840"/>
            </w:pPr>
          </w:p>
        </w:tc>
        <w:tc>
          <w:tcPr>
            <w:tcW w:w="1080" w:type="dxa"/>
          </w:tcPr>
          <w:p w:rsidR="003B5B8A" w:rsidRPr="003E3F97" w:rsidRDefault="003B5B8A" w:rsidP="00A57BC1">
            <w:pPr>
              <w:ind w:left="72"/>
              <w:jc w:val="center"/>
            </w:pPr>
            <w:r w:rsidRPr="003E3F97">
              <w:t>8. (13)</w:t>
            </w:r>
          </w:p>
        </w:tc>
        <w:tc>
          <w:tcPr>
            <w:tcW w:w="6733" w:type="dxa"/>
          </w:tcPr>
          <w:p w:rsidR="003B5B8A" w:rsidRPr="003E3F97" w:rsidRDefault="003B5B8A" w:rsidP="00492313">
            <w:r w:rsidRPr="003E3F97">
              <w:t>Функции белков.</w:t>
            </w:r>
          </w:p>
          <w:p w:rsidR="003B5B8A" w:rsidRPr="003E3F97" w:rsidRDefault="003B5B8A" w:rsidP="00492313"/>
        </w:tc>
        <w:tc>
          <w:tcPr>
            <w:tcW w:w="555" w:type="dxa"/>
          </w:tcPr>
          <w:p w:rsidR="003B5B8A" w:rsidRPr="003E3F97" w:rsidRDefault="003B5B8A" w:rsidP="00492313"/>
        </w:tc>
        <w:tc>
          <w:tcPr>
            <w:tcW w:w="551" w:type="dxa"/>
          </w:tcPr>
          <w:p w:rsidR="003B5B8A" w:rsidRPr="003E3F97" w:rsidRDefault="003B5B8A" w:rsidP="00492313"/>
        </w:tc>
        <w:tc>
          <w:tcPr>
            <w:tcW w:w="878" w:type="dxa"/>
          </w:tcPr>
          <w:p w:rsidR="003B5B8A" w:rsidRPr="003E3F97" w:rsidRDefault="003B5B8A" w:rsidP="00A57BC1">
            <w:pPr>
              <w:jc w:val="center"/>
            </w:pPr>
            <w:r w:rsidRPr="003E3F97">
              <w:t>§ 4</w:t>
            </w:r>
          </w:p>
        </w:tc>
      </w:tr>
      <w:tr w:rsidR="003B5B8A" w:rsidRPr="003E3F97" w:rsidTr="00A57BC1">
        <w:tc>
          <w:tcPr>
            <w:tcW w:w="1260" w:type="dxa"/>
          </w:tcPr>
          <w:p w:rsidR="003B5B8A" w:rsidRPr="003E3F97" w:rsidRDefault="003B5B8A" w:rsidP="00A57BC1">
            <w:pPr>
              <w:ind w:left="840"/>
            </w:pPr>
          </w:p>
        </w:tc>
        <w:tc>
          <w:tcPr>
            <w:tcW w:w="1080" w:type="dxa"/>
          </w:tcPr>
          <w:p w:rsidR="003B5B8A" w:rsidRPr="003E3F97" w:rsidRDefault="003B5B8A" w:rsidP="00A57BC1">
            <w:pPr>
              <w:ind w:left="72"/>
              <w:jc w:val="center"/>
            </w:pPr>
            <w:r w:rsidRPr="003E3F97">
              <w:t>9. (14)</w:t>
            </w:r>
          </w:p>
        </w:tc>
        <w:tc>
          <w:tcPr>
            <w:tcW w:w="6733" w:type="dxa"/>
          </w:tcPr>
          <w:p w:rsidR="003B5B8A" w:rsidRPr="003E3F97" w:rsidRDefault="003B5B8A" w:rsidP="00492313">
            <w:r w:rsidRPr="003E3F97">
              <w:t>Нуклеиновые кислоты и их роль в жизнедеятельности клетки.</w:t>
            </w:r>
          </w:p>
          <w:p w:rsidR="003B5B8A" w:rsidRPr="003E3F97" w:rsidRDefault="003B5B8A" w:rsidP="00492313"/>
        </w:tc>
        <w:tc>
          <w:tcPr>
            <w:tcW w:w="555" w:type="dxa"/>
          </w:tcPr>
          <w:p w:rsidR="003B5B8A" w:rsidRPr="003E3F97" w:rsidRDefault="003B5B8A" w:rsidP="00492313"/>
        </w:tc>
        <w:tc>
          <w:tcPr>
            <w:tcW w:w="551" w:type="dxa"/>
          </w:tcPr>
          <w:p w:rsidR="003B5B8A" w:rsidRPr="003E3F97" w:rsidRDefault="003B5B8A" w:rsidP="00492313"/>
        </w:tc>
        <w:tc>
          <w:tcPr>
            <w:tcW w:w="878" w:type="dxa"/>
          </w:tcPr>
          <w:p w:rsidR="003B5B8A" w:rsidRPr="003E3F97" w:rsidRDefault="003B5B8A" w:rsidP="00A57BC1">
            <w:pPr>
              <w:jc w:val="center"/>
            </w:pPr>
            <w:r w:rsidRPr="003E3F97">
              <w:t>§ 5</w:t>
            </w:r>
          </w:p>
        </w:tc>
      </w:tr>
      <w:tr w:rsidR="003B5B8A" w:rsidRPr="003E3F97" w:rsidTr="00A57BC1">
        <w:tc>
          <w:tcPr>
            <w:tcW w:w="1260" w:type="dxa"/>
          </w:tcPr>
          <w:p w:rsidR="003B5B8A" w:rsidRPr="003E3F97" w:rsidRDefault="003B5B8A" w:rsidP="00A57BC1">
            <w:pPr>
              <w:ind w:left="840"/>
            </w:pPr>
          </w:p>
        </w:tc>
        <w:tc>
          <w:tcPr>
            <w:tcW w:w="1080" w:type="dxa"/>
          </w:tcPr>
          <w:p w:rsidR="003B5B8A" w:rsidRPr="003E3F97" w:rsidRDefault="003B5B8A" w:rsidP="00A57BC1">
            <w:pPr>
              <w:ind w:left="72"/>
              <w:jc w:val="center"/>
            </w:pPr>
            <w:r w:rsidRPr="003E3F97">
              <w:t>10. (15)</w:t>
            </w:r>
          </w:p>
        </w:tc>
        <w:tc>
          <w:tcPr>
            <w:tcW w:w="6733" w:type="dxa"/>
          </w:tcPr>
          <w:p w:rsidR="003B5B8A" w:rsidRPr="003E3F97" w:rsidRDefault="003B5B8A" w:rsidP="00492313">
            <w:r w:rsidRPr="003E3F97">
              <w:t>АТФ и другие органические соединения клетки.</w:t>
            </w:r>
          </w:p>
          <w:p w:rsidR="003B5B8A" w:rsidRPr="003E3F97" w:rsidRDefault="003B5B8A" w:rsidP="00492313"/>
        </w:tc>
        <w:tc>
          <w:tcPr>
            <w:tcW w:w="555" w:type="dxa"/>
          </w:tcPr>
          <w:p w:rsidR="003B5B8A" w:rsidRPr="003E3F97" w:rsidRDefault="003B5B8A" w:rsidP="00492313"/>
        </w:tc>
        <w:tc>
          <w:tcPr>
            <w:tcW w:w="551" w:type="dxa"/>
          </w:tcPr>
          <w:p w:rsidR="003B5B8A" w:rsidRPr="003E3F97" w:rsidRDefault="003B5B8A" w:rsidP="00492313"/>
        </w:tc>
        <w:tc>
          <w:tcPr>
            <w:tcW w:w="878" w:type="dxa"/>
          </w:tcPr>
          <w:p w:rsidR="003B5B8A" w:rsidRPr="003E3F97" w:rsidRDefault="003B5B8A" w:rsidP="00A57BC1">
            <w:pPr>
              <w:jc w:val="center"/>
            </w:pPr>
            <w:r w:rsidRPr="003E3F97">
              <w:t>§ 6</w:t>
            </w:r>
          </w:p>
        </w:tc>
      </w:tr>
      <w:tr w:rsidR="003B5B8A" w:rsidRPr="003E3F97" w:rsidTr="00A57BC1">
        <w:tc>
          <w:tcPr>
            <w:tcW w:w="1260" w:type="dxa"/>
          </w:tcPr>
          <w:p w:rsidR="003B5B8A" w:rsidRPr="003E3F97" w:rsidRDefault="003B5B8A" w:rsidP="00A57BC1">
            <w:pPr>
              <w:ind w:left="840"/>
            </w:pPr>
          </w:p>
        </w:tc>
        <w:tc>
          <w:tcPr>
            <w:tcW w:w="1080" w:type="dxa"/>
          </w:tcPr>
          <w:p w:rsidR="003B5B8A" w:rsidRPr="003E3F97" w:rsidRDefault="003B5B8A" w:rsidP="00A57BC1">
            <w:pPr>
              <w:ind w:left="72"/>
              <w:jc w:val="center"/>
            </w:pPr>
            <w:r w:rsidRPr="003E3F97">
              <w:t>11. (16)</w:t>
            </w:r>
          </w:p>
        </w:tc>
        <w:tc>
          <w:tcPr>
            <w:tcW w:w="6733" w:type="dxa"/>
          </w:tcPr>
          <w:p w:rsidR="003B5B8A" w:rsidRPr="003E3F97" w:rsidRDefault="003B5B8A" w:rsidP="00492313">
            <w:r w:rsidRPr="003E3F97">
              <w:t>Повторение по теме: «Химическая организация клетки»</w:t>
            </w:r>
          </w:p>
          <w:p w:rsidR="003B5B8A" w:rsidRPr="003E3F97" w:rsidRDefault="003B5B8A" w:rsidP="00492313"/>
        </w:tc>
        <w:tc>
          <w:tcPr>
            <w:tcW w:w="555" w:type="dxa"/>
          </w:tcPr>
          <w:p w:rsidR="003B5B8A" w:rsidRPr="003E3F97" w:rsidRDefault="003B5B8A" w:rsidP="00492313"/>
        </w:tc>
        <w:tc>
          <w:tcPr>
            <w:tcW w:w="551" w:type="dxa"/>
          </w:tcPr>
          <w:p w:rsidR="003B5B8A" w:rsidRPr="003E3F97" w:rsidRDefault="003B5B8A" w:rsidP="00492313"/>
        </w:tc>
        <w:tc>
          <w:tcPr>
            <w:tcW w:w="878" w:type="dxa"/>
          </w:tcPr>
          <w:p w:rsidR="003B5B8A" w:rsidRPr="003E3F97" w:rsidRDefault="003B5B8A" w:rsidP="00A57BC1">
            <w:pPr>
              <w:jc w:val="center"/>
            </w:pPr>
          </w:p>
        </w:tc>
      </w:tr>
      <w:tr w:rsidR="003B5B8A" w:rsidRPr="003E3F97" w:rsidTr="00A57BC1">
        <w:tc>
          <w:tcPr>
            <w:tcW w:w="1260" w:type="dxa"/>
          </w:tcPr>
          <w:p w:rsidR="003B5B8A" w:rsidRPr="003E3F97" w:rsidRDefault="003B5B8A" w:rsidP="00A57BC1">
            <w:pPr>
              <w:ind w:left="840"/>
            </w:pPr>
          </w:p>
        </w:tc>
        <w:tc>
          <w:tcPr>
            <w:tcW w:w="1080" w:type="dxa"/>
          </w:tcPr>
          <w:p w:rsidR="003B5B8A" w:rsidRPr="003E3F97" w:rsidRDefault="003B5B8A" w:rsidP="00A57BC1">
            <w:pPr>
              <w:ind w:left="72"/>
              <w:jc w:val="center"/>
            </w:pPr>
            <w:r w:rsidRPr="003E3F97">
              <w:t>12. (17)</w:t>
            </w:r>
          </w:p>
        </w:tc>
        <w:tc>
          <w:tcPr>
            <w:tcW w:w="6733" w:type="dxa"/>
          </w:tcPr>
          <w:p w:rsidR="003B5B8A" w:rsidRPr="003E3F97" w:rsidRDefault="003B5B8A" w:rsidP="00492313">
            <w:pPr>
              <w:rPr>
                <w:b/>
              </w:rPr>
            </w:pPr>
            <w:r w:rsidRPr="003E3F97">
              <w:rPr>
                <w:b/>
              </w:rPr>
              <w:t>Контрольная работа № 1. «Химическая  организация клетки».</w:t>
            </w:r>
          </w:p>
        </w:tc>
        <w:tc>
          <w:tcPr>
            <w:tcW w:w="555" w:type="dxa"/>
          </w:tcPr>
          <w:p w:rsidR="003B5B8A" w:rsidRPr="003E3F97" w:rsidRDefault="003B5B8A" w:rsidP="00492313">
            <w:r w:rsidRPr="003E3F97">
              <w:t>+</w:t>
            </w:r>
          </w:p>
        </w:tc>
        <w:tc>
          <w:tcPr>
            <w:tcW w:w="551" w:type="dxa"/>
          </w:tcPr>
          <w:p w:rsidR="003B5B8A" w:rsidRPr="003E3F97" w:rsidRDefault="003B5B8A" w:rsidP="00492313"/>
        </w:tc>
        <w:tc>
          <w:tcPr>
            <w:tcW w:w="878" w:type="dxa"/>
          </w:tcPr>
          <w:p w:rsidR="003B5B8A" w:rsidRPr="003E3F97" w:rsidRDefault="003B5B8A" w:rsidP="00A57BC1">
            <w:pPr>
              <w:jc w:val="center"/>
            </w:pPr>
          </w:p>
        </w:tc>
      </w:tr>
      <w:tr w:rsidR="003B5B8A" w:rsidRPr="003E3F97" w:rsidTr="00A57BC1">
        <w:tc>
          <w:tcPr>
            <w:tcW w:w="1260" w:type="dxa"/>
          </w:tcPr>
          <w:p w:rsidR="003B5B8A" w:rsidRPr="003E3F97" w:rsidRDefault="003B5B8A" w:rsidP="00A57BC1">
            <w:pPr>
              <w:ind w:left="840"/>
            </w:pPr>
          </w:p>
        </w:tc>
        <w:tc>
          <w:tcPr>
            <w:tcW w:w="1080" w:type="dxa"/>
          </w:tcPr>
          <w:p w:rsidR="003B5B8A" w:rsidRPr="003E3F97" w:rsidRDefault="003B5B8A" w:rsidP="00A57BC1">
            <w:pPr>
              <w:ind w:left="72"/>
              <w:jc w:val="center"/>
            </w:pPr>
            <w:r w:rsidRPr="003E3F97">
              <w:t>13. (18)</w:t>
            </w:r>
          </w:p>
        </w:tc>
        <w:tc>
          <w:tcPr>
            <w:tcW w:w="6733" w:type="dxa"/>
          </w:tcPr>
          <w:p w:rsidR="003B5B8A" w:rsidRPr="003E3F97" w:rsidRDefault="003B5B8A" w:rsidP="00492313">
            <w:pPr>
              <w:rPr>
                <w:color w:val="FF00FF"/>
              </w:rPr>
            </w:pPr>
            <w:r w:rsidRPr="003E3F97">
              <w:t xml:space="preserve">Строение клетки. Клеточная мембрана. Ядро. </w:t>
            </w:r>
            <w:r w:rsidRPr="003E3F97">
              <w:rPr>
                <w:b/>
              </w:rPr>
              <w:t>Лабораторная работа № 1. Наблюдение клеток растений и животных под микроскопом на готовых микропрепаратах и их описание.</w:t>
            </w:r>
          </w:p>
        </w:tc>
        <w:tc>
          <w:tcPr>
            <w:tcW w:w="555" w:type="dxa"/>
          </w:tcPr>
          <w:p w:rsidR="003B5B8A" w:rsidRPr="003E3F97" w:rsidRDefault="003B5B8A" w:rsidP="00492313"/>
        </w:tc>
        <w:tc>
          <w:tcPr>
            <w:tcW w:w="551" w:type="dxa"/>
          </w:tcPr>
          <w:p w:rsidR="003B5B8A" w:rsidRPr="003E3F97" w:rsidRDefault="003B5B8A" w:rsidP="00492313">
            <w:r w:rsidRPr="003E3F97">
              <w:t>+</w:t>
            </w:r>
          </w:p>
        </w:tc>
        <w:tc>
          <w:tcPr>
            <w:tcW w:w="878" w:type="dxa"/>
          </w:tcPr>
          <w:p w:rsidR="003B5B8A" w:rsidRPr="003E3F97" w:rsidRDefault="003B5B8A" w:rsidP="00A57BC1">
            <w:pPr>
              <w:jc w:val="center"/>
            </w:pPr>
            <w:r w:rsidRPr="003E3F97">
              <w:t>§ 8,10</w:t>
            </w:r>
          </w:p>
        </w:tc>
      </w:tr>
      <w:tr w:rsidR="003B5B8A" w:rsidRPr="003E3F97" w:rsidTr="00A57BC1">
        <w:tc>
          <w:tcPr>
            <w:tcW w:w="1260" w:type="dxa"/>
          </w:tcPr>
          <w:p w:rsidR="003B5B8A" w:rsidRPr="003E3F97" w:rsidRDefault="003B5B8A" w:rsidP="00A57BC1">
            <w:pPr>
              <w:ind w:left="840"/>
            </w:pPr>
          </w:p>
        </w:tc>
        <w:tc>
          <w:tcPr>
            <w:tcW w:w="1080" w:type="dxa"/>
          </w:tcPr>
          <w:p w:rsidR="003B5B8A" w:rsidRPr="003E3F97" w:rsidRDefault="003B5B8A" w:rsidP="00A57BC1">
            <w:pPr>
              <w:ind w:left="72"/>
              <w:jc w:val="center"/>
            </w:pPr>
            <w:r w:rsidRPr="003E3F97">
              <w:t>14. (19)</w:t>
            </w:r>
          </w:p>
        </w:tc>
        <w:tc>
          <w:tcPr>
            <w:tcW w:w="6733" w:type="dxa"/>
          </w:tcPr>
          <w:p w:rsidR="003B5B8A" w:rsidRPr="003E3F97" w:rsidRDefault="003B5B8A" w:rsidP="00492313">
            <w:r w:rsidRPr="003E3F97">
              <w:t>Строение клетки. Цитоплазма.</w:t>
            </w:r>
            <w:r>
              <w:t xml:space="preserve"> </w:t>
            </w:r>
            <w:r w:rsidRPr="003E3F97">
              <w:t xml:space="preserve">Эндоплазматическая сеть. Комплекс Гольджи. Лизосомы. </w:t>
            </w:r>
          </w:p>
          <w:p w:rsidR="003B5B8A" w:rsidRPr="003E3F97" w:rsidRDefault="003B5B8A" w:rsidP="00492313"/>
        </w:tc>
        <w:tc>
          <w:tcPr>
            <w:tcW w:w="555" w:type="dxa"/>
          </w:tcPr>
          <w:p w:rsidR="003B5B8A" w:rsidRPr="003E3F97" w:rsidRDefault="003B5B8A" w:rsidP="00492313"/>
        </w:tc>
        <w:tc>
          <w:tcPr>
            <w:tcW w:w="551" w:type="dxa"/>
          </w:tcPr>
          <w:p w:rsidR="003B5B8A" w:rsidRPr="003E3F97" w:rsidRDefault="003B5B8A" w:rsidP="00492313"/>
        </w:tc>
        <w:tc>
          <w:tcPr>
            <w:tcW w:w="878" w:type="dxa"/>
          </w:tcPr>
          <w:p w:rsidR="003B5B8A" w:rsidRPr="003E3F97" w:rsidRDefault="003B5B8A" w:rsidP="00A57BC1">
            <w:pPr>
              <w:jc w:val="center"/>
            </w:pPr>
            <w:r w:rsidRPr="003E3F97">
              <w:t>§ 8</w:t>
            </w:r>
          </w:p>
        </w:tc>
      </w:tr>
      <w:tr w:rsidR="003B5B8A" w:rsidRPr="003E3F97" w:rsidTr="00A57BC1">
        <w:tc>
          <w:tcPr>
            <w:tcW w:w="1260" w:type="dxa"/>
          </w:tcPr>
          <w:p w:rsidR="003B5B8A" w:rsidRPr="003E3F97" w:rsidRDefault="003B5B8A" w:rsidP="00A57BC1">
            <w:pPr>
              <w:ind w:left="840"/>
            </w:pPr>
          </w:p>
        </w:tc>
        <w:tc>
          <w:tcPr>
            <w:tcW w:w="1080" w:type="dxa"/>
          </w:tcPr>
          <w:p w:rsidR="003B5B8A" w:rsidRPr="003E3F97" w:rsidRDefault="003B5B8A" w:rsidP="00A57BC1">
            <w:pPr>
              <w:ind w:left="72"/>
              <w:jc w:val="center"/>
            </w:pPr>
            <w:r w:rsidRPr="003E3F97">
              <w:t>15. (20)</w:t>
            </w:r>
          </w:p>
        </w:tc>
        <w:tc>
          <w:tcPr>
            <w:tcW w:w="6733" w:type="dxa"/>
          </w:tcPr>
          <w:p w:rsidR="003B5B8A" w:rsidRPr="003E3F97" w:rsidRDefault="003B5B8A" w:rsidP="00492313">
            <w:r w:rsidRPr="003E3F97">
              <w:t>Строение клетки. Клеточный центр. Рибосомы</w:t>
            </w:r>
          </w:p>
        </w:tc>
        <w:tc>
          <w:tcPr>
            <w:tcW w:w="555" w:type="dxa"/>
          </w:tcPr>
          <w:p w:rsidR="003B5B8A" w:rsidRPr="003E3F97" w:rsidRDefault="003B5B8A" w:rsidP="00492313"/>
        </w:tc>
        <w:tc>
          <w:tcPr>
            <w:tcW w:w="551" w:type="dxa"/>
          </w:tcPr>
          <w:p w:rsidR="003B5B8A" w:rsidRPr="003E3F97" w:rsidRDefault="003B5B8A" w:rsidP="00492313"/>
        </w:tc>
        <w:tc>
          <w:tcPr>
            <w:tcW w:w="878" w:type="dxa"/>
          </w:tcPr>
          <w:p w:rsidR="003B5B8A" w:rsidRPr="003E3F97" w:rsidRDefault="003B5B8A" w:rsidP="00EC292E">
            <w:r w:rsidRPr="003E3F97">
              <w:t>конспект</w:t>
            </w:r>
          </w:p>
        </w:tc>
      </w:tr>
      <w:tr w:rsidR="003B5B8A" w:rsidRPr="003E3F97" w:rsidTr="00A57BC1">
        <w:tc>
          <w:tcPr>
            <w:tcW w:w="1260" w:type="dxa"/>
          </w:tcPr>
          <w:p w:rsidR="003B5B8A" w:rsidRPr="003E3F97" w:rsidRDefault="003B5B8A" w:rsidP="00A57BC1">
            <w:pPr>
              <w:ind w:left="840"/>
            </w:pPr>
          </w:p>
        </w:tc>
        <w:tc>
          <w:tcPr>
            <w:tcW w:w="1080" w:type="dxa"/>
          </w:tcPr>
          <w:p w:rsidR="003B5B8A" w:rsidRPr="003E3F97" w:rsidRDefault="003B5B8A" w:rsidP="00A57BC1">
            <w:pPr>
              <w:ind w:left="72"/>
              <w:jc w:val="center"/>
            </w:pPr>
            <w:r w:rsidRPr="003E3F97">
              <w:t>16. (21)</w:t>
            </w:r>
          </w:p>
        </w:tc>
        <w:tc>
          <w:tcPr>
            <w:tcW w:w="6733" w:type="dxa"/>
          </w:tcPr>
          <w:p w:rsidR="003B5B8A" w:rsidRPr="003E3F97" w:rsidRDefault="003B5B8A" w:rsidP="00D55849">
            <w:r w:rsidRPr="003E3F97">
              <w:t xml:space="preserve">Строение клетки. Митохондрии. Пластиды. Органоиды движения, включения. </w:t>
            </w:r>
            <w:r w:rsidRPr="003E3F97">
              <w:rPr>
                <w:color w:val="FF00FF"/>
              </w:rPr>
              <w:t xml:space="preserve"> </w:t>
            </w:r>
            <w:r w:rsidRPr="003E3F97">
              <w:rPr>
                <w:b/>
              </w:rPr>
              <w:t>Лабораторная работа № 2. Приготовление и описание микропрепаратов клеток растений.</w:t>
            </w:r>
            <w:r w:rsidRPr="003E3F97">
              <w:t xml:space="preserve">  </w:t>
            </w:r>
          </w:p>
        </w:tc>
        <w:tc>
          <w:tcPr>
            <w:tcW w:w="555" w:type="dxa"/>
          </w:tcPr>
          <w:p w:rsidR="003B5B8A" w:rsidRPr="003E3F97" w:rsidRDefault="003B5B8A" w:rsidP="00492313"/>
        </w:tc>
        <w:tc>
          <w:tcPr>
            <w:tcW w:w="551" w:type="dxa"/>
          </w:tcPr>
          <w:p w:rsidR="003B5B8A" w:rsidRPr="003E3F97" w:rsidRDefault="003B5B8A" w:rsidP="00492313">
            <w:r w:rsidRPr="003E3F97">
              <w:t>+</w:t>
            </w:r>
          </w:p>
        </w:tc>
        <w:tc>
          <w:tcPr>
            <w:tcW w:w="878" w:type="dxa"/>
          </w:tcPr>
          <w:p w:rsidR="003B5B8A" w:rsidRPr="003E3F97" w:rsidRDefault="003B5B8A" w:rsidP="00A57BC1">
            <w:pPr>
              <w:jc w:val="center"/>
            </w:pPr>
            <w:r w:rsidRPr="003E3F97">
              <w:t>§ 9</w:t>
            </w:r>
          </w:p>
        </w:tc>
      </w:tr>
      <w:tr w:rsidR="003B5B8A" w:rsidRPr="003E3F97" w:rsidTr="00A57BC1">
        <w:tc>
          <w:tcPr>
            <w:tcW w:w="1260" w:type="dxa"/>
          </w:tcPr>
          <w:p w:rsidR="003B5B8A" w:rsidRPr="003E3F97" w:rsidRDefault="003B5B8A" w:rsidP="00A57BC1">
            <w:pPr>
              <w:ind w:left="840"/>
            </w:pPr>
          </w:p>
        </w:tc>
        <w:tc>
          <w:tcPr>
            <w:tcW w:w="1080" w:type="dxa"/>
          </w:tcPr>
          <w:p w:rsidR="003B5B8A" w:rsidRPr="003E3F97" w:rsidRDefault="003B5B8A" w:rsidP="00A57BC1">
            <w:pPr>
              <w:ind w:left="72"/>
              <w:jc w:val="center"/>
            </w:pPr>
            <w:r w:rsidRPr="003E3F97">
              <w:t>17. (22)</w:t>
            </w:r>
          </w:p>
        </w:tc>
        <w:tc>
          <w:tcPr>
            <w:tcW w:w="6733" w:type="dxa"/>
          </w:tcPr>
          <w:p w:rsidR="003B5B8A" w:rsidRPr="003E3F97" w:rsidRDefault="003B5B8A" w:rsidP="00492313">
            <w:r w:rsidRPr="003E3F97">
              <w:t>Сходство и различия в строении прокариотических и эукариотических клеток.</w:t>
            </w:r>
          </w:p>
        </w:tc>
        <w:tc>
          <w:tcPr>
            <w:tcW w:w="555" w:type="dxa"/>
          </w:tcPr>
          <w:p w:rsidR="003B5B8A" w:rsidRPr="003E3F97" w:rsidRDefault="003B5B8A" w:rsidP="00492313"/>
        </w:tc>
        <w:tc>
          <w:tcPr>
            <w:tcW w:w="551" w:type="dxa"/>
          </w:tcPr>
          <w:p w:rsidR="003B5B8A" w:rsidRPr="003E3F97" w:rsidRDefault="003B5B8A" w:rsidP="00492313"/>
        </w:tc>
        <w:tc>
          <w:tcPr>
            <w:tcW w:w="878" w:type="dxa"/>
          </w:tcPr>
          <w:p w:rsidR="003B5B8A" w:rsidRPr="003E3F97" w:rsidRDefault="003B5B8A" w:rsidP="00A57BC1">
            <w:pPr>
              <w:jc w:val="center"/>
            </w:pPr>
            <w:r w:rsidRPr="003E3F97">
              <w:t>§ 10</w:t>
            </w:r>
          </w:p>
        </w:tc>
      </w:tr>
      <w:tr w:rsidR="003B5B8A" w:rsidRPr="003E3F97" w:rsidTr="00A57BC1">
        <w:tc>
          <w:tcPr>
            <w:tcW w:w="1260" w:type="dxa"/>
          </w:tcPr>
          <w:p w:rsidR="003B5B8A" w:rsidRPr="003E3F97" w:rsidRDefault="003B5B8A" w:rsidP="00A57BC1">
            <w:pPr>
              <w:ind w:left="840"/>
            </w:pPr>
          </w:p>
        </w:tc>
        <w:tc>
          <w:tcPr>
            <w:tcW w:w="1080" w:type="dxa"/>
          </w:tcPr>
          <w:p w:rsidR="003B5B8A" w:rsidRPr="003E3F97" w:rsidRDefault="003B5B8A" w:rsidP="00A57BC1">
            <w:pPr>
              <w:ind w:left="72"/>
              <w:jc w:val="center"/>
            </w:pPr>
            <w:r w:rsidRPr="003E3F97">
              <w:t>18. (23)</w:t>
            </w:r>
          </w:p>
        </w:tc>
        <w:tc>
          <w:tcPr>
            <w:tcW w:w="6733" w:type="dxa"/>
          </w:tcPr>
          <w:p w:rsidR="003B5B8A" w:rsidRPr="003E3F97" w:rsidRDefault="003B5B8A" w:rsidP="00D55849">
            <w:r w:rsidRPr="003E3F97">
              <w:t xml:space="preserve">Сходство и различия в строении клеток растений, животных, грибов. </w:t>
            </w:r>
            <w:r w:rsidRPr="003E3F97">
              <w:rPr>
                <w:b/>
              </w:rPr>
              <w:t>Лабораторная работа № 3. Сравнение строения клеток растений и животных.</w:t>
            </w:r>
          </w:p>
        </w:tc>
        <w:tc>
          <w:tcPr>
            <w:tcW w:w="555" w:type="dxa"/>
          </w:tcPr>
          <w:p w:rsidR="003B5B8A" w:rsidRPr="003E3F97" w:rsidRDefault="003B5B8A" w:rsidP="00492313"/>
        </w:tc>
        <w:tc>
          <w:tcPr>
            <w:tcW w:w="551" w:type="dxa"/>
          </w:tcPr>
          <w:p w:rsidR="003B5B8A" w:rsidRPr="003E3F97" w:rsidRDefault="003B5B8A" w:rsidP="00492313">
            <w:r w:rsidRPr="003E3F97">
              <w:t>+</w:t>
            </w:r>
          </w:p>
        </w:tc>
        <w:tc>
          <w:tcPr>
            <w:tcW w:w="878" w:type="dxa"/>
          </w:tcPr>
          <w:p w:rsidR="003B5B8A" w:rsidRPr="003E3F97" w:rsidRDefault="003B5B8A" w:rsidP="00A57BC1">
            <w:pPr>
              <w:jc w:val="center"/>
            </w:pPr>
            <w:r w:rsidRPr="003E3F97">
              <w:t>конспект</w:t>
            </w:r>
          </w:p>
        </w:tc>
      </w:tr>
      <w:tr w:rsidR="003B5B8A" w:rsidRPr="003E3F97" w:rsidTr="00A57BC1">
        <w:tc>
          <w:tcPr>
            <w:tcW w:w="1260" w:type="dxa"/>
          </w:tcPr>
          <w:p w:rsidR="003B5B8A" w:rsidRPr="003E3F97" w:rsidRDefault="003B5B8A" w:rsidP="00A57BC1">
            <w:pPr>
              <w:ind w:left="840"/>
            </w:pPr>
          </w:p>
        </w:tc>
        <w:tc>
          <w:tcPr>
            <w:tcW w:w="1080" w:type="dxa"/>
          </w:tcPr>
          <w:p w:rsidR="003B5B8A" w:rsidRPr="003E3F97" w:rsidRDefault="003B5B8A" w:rsidP="00A57BC1">
            <w:pPr>
              <w:ind w:left="72"/>
              <w:jc w:val="center"/>
            </w:pPr>
            <w:r w:rsidRPr="003E3F97">
              <w:t>19. (24)</w:t>
            </w:r>
          </w:p>
        </w:tc>
        <w:tc>
          <w:tcPr>
            <w:tcW w:w="6733" w:type="dxa"/>
          </w:tcPr>
          <w:p w:rsidR="003B5B8A" w:rsidRPr="003E3F97" w:rsidRDefault="003B5B8A" w:rsidP="00492313">
            <w:r w:rsidRPr="003E3F97">
              <w:t>Неклеточные формы жизни. Вирусы и бактериофаги.</w:t>
            </w:r>
          </w:p>
          <w:p w:rsidR="003B5B8A" w:rsidRPr="003E3F97" w:rsidRDefault="003B5B8A" w:rsidP="00492313"/>
        </w:tc>
        <w:tc>
          <w:tcPr>
            <w:tcW w:w="555" w:type="dxa"/>
          </w:tcPr>
          <w:p w:rsidR="003B5B8A" w:rsidRPr="003E3F97" w:rsidRDefault="003B5B8A" w:rsidP="00492313"/>
        </w:tc>
        <w:tc>
          <w:tcPr>
            <w:tcW w:w="551" w:type="dxa"/>
          </w:tcPr>
          <w:p w:rsidR="003B5B8A" w:rsidRPr="003E3F97" w:rsidRDefault="003B5B8A" w:rsidP="00492313"/>
        </w:tc>
        <w:tc>
          <w:tcPr>
            <w:tcW w:w="878" w:type="dxa"/>
          </w:tcPr>
          <w:p w:rsidR="003B5B8A" w:rsidRPr="003E3F97" w:rsidRDefault="003B5B8A" w:rsidP="00A57BC1">
            <w:pPr>
              <w:jc w:val="center"/>
            </w:pPr>
            <w:r w:rsidRPr="003E3F97">
              <w:t>§ 18</w:t>
            </w:r>
          </w:p>
        </w:tc>
      </w:tr>
      <w:tr w:rsidR="003B5B8A" w:rsidRPr="003E3F97" w:rsidTr="00A57BC1">
        <w:tc>
          <w:tcPr>
            <w:tcW w:w="1260" w:type="dxa"/>
          </w:tcPr>
          <w:p w:rsidR="003B5B8A" w:rsidRPr="003E3F97" w:rsidRDefault="003B5B8A" w:rsidP="00A57BC1">
            <w:pPr>
              <w:ind w:left="840"/>
            </w:pPr>
          </w:p>
        </w:tc>
        <w:tc>
          <w:tcPr>
            <w:tcW w:w="1080" w:type="dxa"/>
          </w:tcPr>
          <w:p w:rsidR="003B5B8A" w:rsidRPr="003E3F97" w:rsidRDefault="003B5B8A" w:rsidP="00A57BC1">
            <w:pPr>
              <w:ind w:left="72"/>
              <w:jc w:val="center"/>
            </w:pPr>
            <w:r w:rsidRPr="003E3F97">
              <w:t>20. (25)</w:t>
            </w:r>
          </w:p>
        </w:tc>
        <w:tc>
          <w:tcPr>
            <w:tcW w:w="6733" w:type="dxa"/>
          </w:tcPr>
          <w:p w:rsidR="003B5B8A" w:rsidRPr="003E3F97" w:rsidRDefault="003B5B8A" w:rsidP="009149AE">
            <w:pPr>
              <w:rPr>
                <w:b/>
                <w:color w:val="FF0000"/>
              </w:rPr>
            </w:pPr>
            <w:r w:rsidRPr="003E3F97">
              <w:rPr>
                <w:b/>
              </w:rPr>
              <w:t>Контрольная работа № 2 по теме: «Клетка – структурная единица живого».</w:t>
            </w:r>
          </w:p>
        </w:tc>
        <w:tc>
          <w:tcPr>
            <w:tcW w:w="555" w:type="dxa"/>
          </w:tcPr>
          <w:p w:rsidR="003B5B8A" w:rsidRPr="003E3F97" w:rsidRDefault="003B5B8A" w:rsidP="00492313">
            <w:r w:rsidRPr="003E3F97">
              <w:t>+</w:t>
            </w:r>
          </w:p>
        </w:tc>
        <w:tc>
          <w:tcPr>
            <w:tcW w:w="551" w:type="dxa"/>
          </w:tcPr>
          <w:p w:rsidR="003B5B8A" w:rsidRPr="003E3F97" w:rsidRDefault="003B5B8A" w:rsidP="00492313"/>
        </w:tc>
        <w:tc>
          <w:tcPr>
            <w:tcW w:w="878" w:type="dxa"/>
          </w:tcPr>
          <w:p w:rsidR="003B5B8A" w:rsidRPr="003E3F97" w:rsidRDefault="003B5B8A" w:rsidP="00A57BC1">
            <w:pPr>
              <w:jc w:val="center"/>
            </w:pPr>
          </w:p>
        </w:tc>
      </w:tr>
      <w:tr w:rsidR="003B5B8A" w:rsidRPr="003E3F97" w:rsidTr="00A57BC1">
        <w:tc>
          <w:tcPr>
            <w:tcW w:w="1260" w:type="dxa"/>
          </w:tcPr>
          <w:p w:rsidR="003B5B8A" w:rsidRPr="003E3F97" w:rsidRDefault="003B5B8A" w:rsidP="00A57BC1">
            <w:pPr>
              <w:ind w:left="840"/>
            </w:pPr>
          </w:p>
        </w:tc>
        <w:tc>
          <w:tcPr>
            <w:tcW w:w="1080" w:type="dxa"/>
          </w:tcPr>
          <w:p w:rsidR="003B5B8A" w:rsidRPr="003E3F97" w:rsidRDefault="003B5B8A" w:rsidP="00A57BC1">
            <w:pPr>
              <w:ind w:left="72"/>
              <w:jc w:val="center"/>
            </w:pPr>
            <w:r w:rsidRPr="003E3F97">
              <w:t>21. (26)</w:t>
            </w:r>
          </w:p>
        </w:tc>
        <w:tc>
          <w:tcPr>
            <w:tcW w:w="6733" w:type="dxa"/>
          </w:tcPr>
          <w:p w:rsidR="003B5B8A" w:rsidRPr="003E3F97" w:rsidRDefault="003B5B8A" w:rsidP="00492313">
            <w:r w:rsidRPr="003E3F97">
              <w:t>Обмен веществ и энергии в клетке.</w:t>
            </w:r>
          </w:p>
          <w:p w:rsidR="003B5B8A" w:rsidRPr="003E3F97" w:rsidRDefault="003B5B8A" w:rsidP="00492313"/>
        </w:tc>
        <w:tc>
          <w:tcPr>
            <w:tcW w:w="555" w:type="dxa"/>
          </w:tcPr>
          <w:p w:rsidR="003B5B8A" w:rsidRPr="003E3F97" w:rsidRDefault="003B5B8A" w:rsidP="00492313"/>
        </w:tc>
        <w:tc>
          <w:tcPr>
            <w:tcW w:w="551" w:type="dxa"/>
          </w:tcPr>
          <w:p w:rsidR="003B5B8A" w:rsidRPr="003E3F97" w:rsidRDefault="003B5B8A" w:rsidP="00492313"/>
        </w:tc>
        <w:tc>
          <w:tcPr>
            <w:tcW w:w="878" w:type="dxa"/>
          </w:tcPr>
          <w:p w:rsidR="003B5B8A" w:rsidRPr="003E3F97" w:rsidRDefault="003B5B8A" w:rsidP="001D51A1">
            <w:r w:rsidRPr="003E3F97">
              <w:t>стр.44-45</w:t>
            </w:r>
          </w:p>
        </w:tc>
      </w:tr>
      <w:tr w:rsidR="003B5B8A" w:rsidRPr="003E3F97" w:rsidTr="00A57BC1">
        <w:tc>
          <w:tcPr>
            <w:tcW w:w="1260" w:type="dxa"/>
          </w:tcPr>
          <w:p w:rsidR="003B5B8A" w:rsidRPr="003E3F97" w:rsidRDefault="003B5B8A" w:rsidP="00A57BC1">
            <w:pPr>
              <w:ind w:left="840"/>
            </w:pPr>
          </w:p>
        </w:tc>
        <w:tc>
          <w:tcPr>
            <w:tcW w:w="1080" w:type="dxa"/>
          </w:tcPr>
          <w:p w:rsidR="003B5B8A" w:rsidRPr="003E3F97" w:rsidRDefault="003B5B8A" w:rsidP="00A57BC1">
            <w:pPr>
              <w:ind w:left="72"/>
              <w:jc w:val="center"/>
            </w:pPr>
            <w:r w:rsidRPr="003E3F97">
              <w:t>22. (27)</w:t>
            </w:r>
          </w:p>
        </w:tc>
        <w:tc>
          <w:tcPr>
            <w:tcW w:w="6733" w:type="dxa"/>
          </w:tcPr>
          <w:p w:rsidR="003B5B8A" w:rsidRPr="003E3F97" w:rsidRDefault="003B5B8A" w:rsidP="00492313">
            <w:r w:rsidRPr="003E3F97">
              <w:t>Энергетический обмен в клетке.</w:t>
            </w:r>
          </w:p>
          <w:p w:rsidR="003B5B8A" w:rsidRPr="003E3F97" w:rsidRDefault="003B5B8A" w:rsidP="00492313"/>
        </w:tc>
        <w:tc>
          <w:tcPr>
            <w:tcW w:w="555" w:type="dxa"/>
          </w:tcPr>
          <w:p w:rsidR="003B5B8A" w:rsidRPr="003E3F97" w:rsidRDefault="003B5B8A" w:rsidP="00492313"/>
        </w:tc>
        <w:tc>
          <w:tcPr>
            <w:tcW w:w="551" w:type="dxa"/>
          </w:tcPr>
          <w:p w:rsidR="003B5B8A" w:rsidRPr="003E3F97" w:rsidRDefault="003B5B8A" w:rsidP="00492313"/>
        </w:tc>
        <w:tc>
          <w:tcPr>
            <w:tcW w:w="878" w:type="dxa"/>
          </w:tcPr>
          <w:p w:rsidR="003B5B8A" w:rsidRPr="003E3F97" w:rsidRDefault="003B5B8A" w:rsidP="00A57BC1">
            <w:pPr>
              <w:jc w:val="center"/>
            </w:pPr>
            <w:r w:rsidRPr="003E3F97">
              <w:t>§ 12,13</w:t>
            </w:r>
          </w:p>
        </w:tc>
      </w:tr>
      <w:tr w:rsidR="003B5B8A" w:rsidRPr="003E3F97" w:rsidTr="00A57BC1">
        <w:tc>
          <w:tcPr>
            <w:tcW w:w="1260" w:type="dxa"/>
          </w:tcPr>
          <w:p w:rsidR="003B5B8A" w:rsidRPr="003E3F97" w:rsidRDefault="003B5B8A" w:rsidP="00A57BC1">
            <w:pPr>
              <w:ind w:left="840"/>
            </w:pPr>
          </w:p>
        </w:tc>
        <w:tc>
          <w:tcPr>
            <w:tcW w:w="1080" w:type="dxa"/>
          </w:tcPr>
          <w:p w:rsidR="003B5B8A" w:rsidRPr="003E3F97" w:rsidRDefault="003B5B8A" w:rsidP="00A57BC1">
            <w:pPr>
              <w:ind w:left="72"/>
              <w:jc w:val="center"/>
            </w:pPr>
            <w:r w:rsidRPr="003E3F97">
              <w:t>23. (28)</w:t>
            </w:r>
          </w:p>
        </w:tc>
        <w:tc>
          <w:tcPr>
            <w:tcW w:w="6733" w:type="dxa"/>
          </w:tcPr>
          <w:p w:rsidR="003B5B8A" w:rsidRPr="003E3F97" w:rsidRDefault="003B5B8A" w:rsidP="00492313">
            <w:r>
              <w:t>Питание  клетки.</w:t>
            </w:r>
          </w:p>
          <w:p w:rsidR="003B5B8A" w:rsidRPr="003E3F97" w:rsidRDefault="003B5B8A" w:rsidP="00492313"/>
        </w:tc>
        <w:tc>
          <w:tcPr>
            <w:tcW w:w="555" w:type="dxa"/>
          </w:tcPr>
          <w:p w:rsidR="003B5B8A" w:rsidRPr="003E3F97" w:rsidRDefault="003B5B8A" w:rsidP="00492313"/>
        </w:tc>
        <w:tc>
          <w:tcPr>
            <w:tcW w:w="551" w:type="dxa"/>
          </w:tcPr>
          <w:p w:rsidR="003B5B8A" w:rsidRPr="003E3F97" w:rsidRDefault="003B5B8A" w:rsidP="00492313"/>
        </w:tc>
        <w:tc>
          <w:tcPr>
            <w:tcW w:w="878" w:type="dxa"/>
          </w:tcPr>
          <w:p w:rsidR="003B5B8A" w:rsidRPr="003E3F97" w:rsidRDefault="003B5B8A" w:rsidP="001D51A1">
            <w:r w:rsidRPr="003E3F97">
              <w:t>конспект</w:t>
            </w:r>
          </w:p>
        </w:tc>
      </w:tr>
      <w:tr w:rsidR="003B5B8A" w:rsidRPr="003E3F97" w:rsidTr="00A57BC1">
        <w:tc>
          <w:tcPr>
            <w:tcW w:w="1260" w:type="dxa"/>
          </w:tcPr>
          <w:p w:rsidR="003B5B8A" w:rsidRPr="003E3F97" w:rsidRDefault="003B5B8A" w:rsidP="00A57BC1">
            <w:pPr>
              <w:ind w:left="840"/>
            </w:pPr>
          </w:p>
        </w:tc>
        <w:tc>
          <w:tcPr>
            <w:tcW w:w="1080" w:type="dxa"/>
          </w:tcPr>
          <w:p w:rsidR="003B5B8A" w:rsidRPr="003E3F97" w:rsidRDefault="003B5B8A" w:rsidP="00A57BC1">
            <w:pPr>
              <w:ind w:left="72"/>
              <w:jc w:val="center"/>
            </w:pPr>
            <w:r w:rsidRPr="003E3F97">
              <w:t>24. (29)</w:t>
            </w:r>
          </w:p>
        </w:tc>
        <w:tc>
          <w:tcPr>
            <w:tcW w:w="6733" w:type="dxa"/>
          </w:tcPr>
          <w:p w:rsidR="003B5B8A" w:rsidRPr="003E3F97" w:rsidRDefault="003B5B8A" w:rsidP="00492313">
            <w:r w:rsidRPr="003E3F97">
              <w:t>Автотрофное питание. Фотосинтез.</w:t>
            </w:r>
          </w:p>
          <w:p w:rsidR="003B5B8A" w:rsidRPr="003E3F97" w:rsidRDefault="003B5B8A" w:rsidP="00492313"/>
        </w:tc>
        <w:tc>
          <w:tcPr>
            <w:tcW w:w="555" w:type="dxa"/>
          </w:tcPr>
          <w:p w:rsidR="003B5B8A" w:rsidRPr="003E3F97" w:rsidRDefault="003B5B8A" w:rsidP="00492313"/>
        </w:tc>
        <w:tc>
          <w:tcPr>
            <w:tcW w:w="551" w:type="dxa"/>
          </w:tcPr>
          <w:p w:rsidR="003B5B8A" w:rsidRPr="003E3F97" w:rsidRDefault="003B5B8A" w:rsidP="00492313"/>
        </w:tc>
        <w:tc>
          <w:tcPr>
            <w:tcW w:w="878" w:type="dxa"/>
          </w:tcPr>
          <w:p w:rsidR="003B5B8A" w:rsidRPr="003E3F97" w:rsidRDefault="003B5B8A" w:rsidP="00A57BC1">
            <w:pPr>
              <w:jc w:val="center"/>
            </w:pPr>
            <w:r w:rsidRPr="003E3F97">
              <w:t>§ 11</w:t>
            </w:r>
          </w:p>
        </w:tc>
      </w:tr>
      <w:tr w:rsidR="003B5B8A" w:rsidRPr="003E3F97" w:rsidTr="00A57BC1">
        <w:tc>
          <w:tcPr>
            <w:tcW w:w="1260" w:type="dxa"/>
          </w:tcPr>
          <w:p w:rsidR="003B5B8A" w:rsidRPr="003E3F97" w:rsidRDefault="003B5B8A" w:rsidP="00A57BC1">
            <w:pPr>
              <w:ind w:left="840"/>
            </w:pPr>
          </w:p>
        </w:tc>
        <w:tc>
          <w:tcPr>
            <w:tcW w:w="1080" w:type="dxa"/>
          </w:tcPr>
          <w:p w:rsidR="003B5B8A" w:rsidRPr="003E3F97" w:rsidRDefault="003B5B8A" w:rsidP="00A57BC1">
            <w:pPr>
              <w:ind w:left="72"/>
              <w:jc w:val="center"/>
            </w:pPr>
            <w:r w:rsidRPr="003E3F97">
              <w:t>25. (30)</w:t>
            </w:r>
          </w:p>
        </w:tc>
        <w:tc>
          <w:tcPr>
            <w:tcW w:w="6733" w:type="dxa"/>
          </w:tcPr>
          <w:p w:rsidR="003B5B8A" w:rsidRPr="003E3F97" w:rsidRDefault="003B5B8A" w:rsidP="00492313">
            <w:r w:rsidRPr="003E3F97">
              <w:t>Автотрофное питание. Хемосинтез.</w:t>
            </w:r>
          </w:p>
          <w:p w:rsidR="003B5B8A" w:rsidRPr="003E3F97" w:rsidRDefault="003B5B8A" w:rsidP="00492313"/>
        </w:tc>
        <w:tc>
          <w:tcPr>
            <w:tcW w:w="555" w:type="dxa"/>
          </w:tcPr>
          <w:p w:rsidR="003B5B8A" w:rsidRPr="003E3F97" w:rsidRDefault="003B5B8A" w:rsidP="00492313"/>
        </w:tc>
        <w:tc>
          <w:tcPr>
            <w:tcW w:w="551" w:type="dxa"/>
          </w:tcPr>
          <w:p w:rsidR="003B5B8A" w:rsidRPr="003E3F97" w:rsidRDefault="003B5B8A" w:rsidP="00492313"/>
        </w:tc>
        <w:tc>
          <w:tcPr>
            <w:tcW w:w="878" w:type="dxa"/>
          </w:tcPr>
          <w:p w:rsidR="003B5B8A" w:rsidRPr="003E3F97" w:rsidRDefault="003B5B8A" w:rsidP="001D51A1">
            <w:r w:rsidRPr="003E3F97">
              <w:t>конспект</w:t>
            </w:r>
          </w:p>
        </w:tc>
      </w:tr>
      <w:tr w:rsidR="003B5B8A" w:rsidRPr="003E3F97" w:rsidTr="00A57BC1">
        <w:tc>
          <w:tcPr>
            <w:tcW w:w="1260" w:type="dxa"/>
          </w:tcPr>
          <w:p w:rsidR="003B5B8A" w:rsidRPr="003E3F97" w:rsidRDefault="003B5B8A" w:rsidP="00A57BC1">
            <w:pPr>
              <w:ind w:left="840"/>
            </w:pPr>
          </w:p>
        </w:tc>
        <w:tc>
          <w:tcPr>
            <w:tcW w:w="1080" w:type="dxa"/>
          </w:tcPr>
          <w:p w:rsidR="003B5B8A" w:rsidRPr="003E3F97" w:rsidRDefault="003B5B8A" w:rsidP="00A57BC1">
            <w:pPr>
              <w:ind w:left="72"/>
              <w:jc w:val="center"/>
            </w:pPr>
            <w:r w:rsidRPr="003E3F97">
              <w:t>26. (31)</w:t>
            </w:r>
          </w:p>
        </w:tc>
        <w:tc>
          <w:tcPr>
            <w:tcW w:w="6733" w:type="dxa"/>
          </w:tcPr>
          <w:p w:rsidR="003B5B8A" w:rsidRPr="003E3F97" w:rsidRDefault="003B5B8A" w:rsidP="00492313">
            <w:r w:rsidRPr="003E3F97">
              <w:t>Генетический код. Транскрипция.</w:t>
            </w:r>
          </w:p>
          <w:p w:rsidR="003B5B8A" w:rsidRPr="003E3F97" w:rsidRDefault="003B5B8A" w:rsidP="00492313"/>
        </w:tc>
        <w:tc>
          <w:tcPr>
            <w:tcW w:w="555" w:type="dxa"/>
          </w:tcPr>
          <w:p w:rsidR="003B5B8A" w:rsidRPr="003E3F97" w:rsidRDefault="003B5B8A" w:rsidP="00492313"/>
        </w:tc>
        <w:tc>
          <w:tcPr>
            <w:tcW w:w="551" w:type="dxa"/>
          </w:tcPr>
          <w:p w:rsidR="003B5B8A" w:rsidRPr="003E3F97" w:rsidRDefault="003B5B8A" w:rsidP="00492313"/>
        </w:tc>
        <w:tc>
          <w:tcPr>
            <w:tcW w:w="878" w:type="dxa"/>
          </w:tcPr>
          <w:p w:rsidR="003B5B8A" w:rsidRPr="003E3F97" w:rsidRDefault="003B5B8A" w:rsidP="00A57BC1">
            <w:pPr>
              <w:jc w:val="center"/>
            </w:pPr>
            <w:r w:rsidRPr="003E3F97">
              <w:t>§ 14</w:t>
            </w:r>
          </w:p>
        </w:tc>
      </w:tr>
      <w:tr w:rsidR="003B5B8A" w:rsidRPr="003E3F97" w:rsidTr="00A57BC1">
        <w:tc>
          <w:tcPr>
            <w:tcW w:w="1260" w:type="dxa"/>
          </w:tcPr>
          <w:p w:rsidR="003B5B8A" w:rsidRPr="003E3F97" w:rsidRDefault="003B5B8A" w:rsidP="00A57BC1">
            <w:pPr>
              <w:ind w:left="840"/>
            </w:pPr>
          </w:p>
        </w:tc>
        <w:tc>
          <w:tcPr>
            <w:tcW w:w="1080" w:type="dxa"/>
          </w:tcPr>
          <w:p w:rsidR="003B5B8A" w:rsidRPr="003E3F97" w:rsidRDefault="003B5B8A" w:rsidP="00A57BC1">
            <w:pPr>
              <w:ind w:left="72"/>
              <w:jc w:val="center"/>
            </w:pPr>
            <w:r w:rsidRPr="003E3F97">
              <w:t>27. (32)</w:t>
            </w:r>
          </w:p>
        </w:tc>
        <w:tc>
          <w:tcPr>
            <w:tcW w:w="6733" w:type="dxa"/>
          </w:tcPr>
          <w:p w:rsidR="003B5B8A" w:rsidRPr="003E3F97" w:rsidRDefault="003B5B8A" w:rsidP="00492313">
            <w:r w:rsidRPr="003E3F97">
              <w:t>Синтез белков в клетке.</w:t>
            </w:r>
            <w:r>
              <w:t xml:space="preserve"> </w:t>
            </w:r>
            <w:r w:rsidRPr="003E3F97">
              <w:t>Трансляция.</w:t>
            </w:r>
          </w:p>
          <w:p w:rsidR="003B5B8A" w:rsidRPr="003E3F97" w:rsidRDefault="003B5B8A" w:rsidP="00492313"/>
        </w:tc>
        <w:tc>
          <w:tcPr>
            <w:tcW w:w="555" w:type="dxa"/>
          </w:tcPr>
          <w:p w:rsidR="003B5B8A" w:rsidRPr="003E3F97" w:rsidRDefault="003B5B8A" w:rsidP="00492313"/>
        </w:tc>
        <w:tc>
          <w:tcPr>
            <w:tcW w:w="551" w:type="dxa"/>
          </w:tcPr>
          <w:p w:rsidR="003B5B8A" w:rsidRPr="003E3F97" w:rsidRDefault="003B5B8A" w:rsidP="00492313"/>
        </w:tc>
        <w:tc>
          <w:tcPr>
            <w:tcW w:w="878" w:type="dxa"/>
          </w:tcPr>
          <w:p w:rsidR="003B5B8A" w:rsidRPr="003E3F97" w:rsidRDefault="003B5B8A" w:rsidP="00A57BC1">
            <w:pPr>
              <w:jc w:val="center"/>
            </w:pPr>
            <w:r w:rsidRPr="003E3F97">
              <w:t>§ 16</w:t>
            </w:r>
          </w:p>
        </w:tc>
      </w:tr>
      <w:tr w:rsidR="003B5B8A" w:rsidRPr="003E3F97" w:rsidTr="00A57BC1">
        <w:tc>
          <w:tcPr>
            <w:tcW w:w="1260" w:type="dxa"/>
          </w:tcPr>
          <w:p w:rsidR="003B5B8A" w:rsidRPr="003E3F97" w:rsidRDefault="003B5B8A" w:rsidP="00A57BC1">
            <w:pPr>
              <w:ind w:left="840"/>
            </w:pPr>
          </w:p>
        </w:tc>
        <w:tc>
          <w:tcPr>
            <w:tcW w:w="1080" w:type="dxa"/>
          </w:tcPr>
          <w:p w:rsidR="003B5B8A" w:rsidRPr="003E3F97" w:rsidRDefault="003B5B8A" w:rsidP="00A57BC1">
            <w:pPr>
              <w:ind w:left="72"/>
              <w:jc w:val="center"/>
            </w:pPr>
            <w:r w:rsidRPr="003E3F97">
              <w:t>28. (33)</w:t>
            </w:r>
          </w:p>
        </w:tc>
        <w:tc>
          <w:tcPr>
            <w:tcW w:w="6733" w:type="dxa"/>
          </w:tcPr>
          <w:p w:rsidR="003B5B8A" w:rsidRPr="003E3F97" w:rsidRDefault="003B5B8A" w:rsidP="00492313">
            <w:r w:rsidRPr="003E3F97">
              <w:t>Регуляция транскрипции и трансляции в клетке.</w:t>
            </w:r>
          </w:p>
          <w:p w:rsidR="003B5B8A" w:rsidRPr="003E3F97" w:rsidRDefault="003B5B8A" w:rsidP="00492313"/>
        </w:tc>
        <w:tc>
          <w:tcPr>
            <w:tcW w:w="555" w:type="dxa"/>
          </w:tcPr>
          <w:p w:rsidR="003B5B8A" w:rsidRPr="003E3F97" w:rsidRDefault="003B5B8A" w:rsidP="00492313"/>
        </w:tc>
        <w:tc>
          <w:tcPr>
            <w:tcW w:w="551" w:type="dxa"/>
          </w:tcPr>
          <w:p w:rsidR="003B5B8A" w:rsidRPr="003E3F97" w:rsidRDefault="003B5B8A" w:rsidP="00492313"/>
        </w:tc>
        <w:tc>
          <w:tcPr>
            <w:tcW w:w="878" w:type="dxa"/>
          </w:tcPr>
          <w:p w:rsidR="003B5B8A" w:rsidRPr="003E3F97" w:rsidRDefault="003B5B8A" w:rsidP="00A57BC1">
            <w:pPr>
              <w:jc w:val="center"/>
            </w:pPr>
            <w:r w:rsidRPr="003E3F97">
              <w:t>§ 17</w:t>
            </w:r>
          </w:p>
        </w:tc>
      </w:tr>
      <w:tr w:rsidR="003B5B8A" w:rsidRPr="003E3F97" w:rsidTr="00A57BC1">
        <w:tc>
          <w:tcPr>
            <w:tcW w:w="1260" w:type="dxa"/>
          </w:tcPr>
          <w:p w:rsidR="003B5B8A" w:rsidRPr="003E3F97" w:rsidRDefault="003B5B8A" w:rsidP="00A57BC1">
            <w:pPr>
              <w:ind w:left="840"/>
            </w:pPr>
          </w:p>
        </w:tc>
        <w:tc>
          <w:tcPr>
            <w:tcW w:w="1080" w:type="dxa"/>
          </w:tcPr>
          <w:p w:rsidR="003B5B8A" w:rsidRPr="003E3F97" w:rsidRDefault="003B5B8A" w:rsidP="00A57BC1">
            <w:pPr>
              <w:ind w:left="72"/>
              <w:jc w:val="center"/>
            </w:pPr>
            <w:r w:rsidRPr="003E3F97">
              <w:t>29. (34)</w:t>
            </w:r>
          </w:p>
        </w:tc>
        <w:tc>
          <w:tcPr>
            <w:tcW w:w="6733" w:type="dxa"/>
          </w:tcPr>
          <w:p w:rsidR="003B5B8A" w:rsidRPr="003E3F97" w:rsidRDefault="003B5B8A" w:rsidP="00492313">
            <w:r w:rsidRPr="003E3F97">
              <w:t>Повторение по теме: «Обмен веществ и энергии в клетке».</w:t>
            </w:r>
          </w:p>
          <w:p w:rsidR="003B5B8A" w:rsidRPr="003E3F97" w:rsidRDefault="003B5B8A" w:rsidP="00492313"/>
        </w:tc>
        <w:tc>
          <w:tcPr>
            <w:tcW w:w="555" w:type="dxa"/>
          </w:tcPr>
          <w:p w:rsidR="003B5B8A" w:rsidRPr="003E3F97" w:rsidRDefault="003B5B8A" w:rsidP="00492313"/>
        </w:tc>
        <w:tc>
          <w:tcPr>
            <w:tcW w:w="551" w:type="dxa"/>
          </w:tcPr>
          <w:p w:rsidR="003B5B8A" w:rsidRPr="003E3F97" w:rsidRDefault="003B5B8A" w:rsidP="00492313"/>
        </w:tc>
        <w:tc>
          <w:tcPr>
            <w:tcW w:w="878" w:type="dxa"/>
          </w:tcPr>
          <w:p w:rsidR="003B5B8A" w:rsidRPr="003E3F97" w:rsidRDefault="003B5B8A" w:rsidP="00A57BC1">
            <w:pPr>
              <w:jc w:val="center"/>
            </w:pPr>
          </w:p>
        </w:tc>
      </w:tr>
      <w:tr w:rsidR="003B5B8A" w:rsidRPr="003E3F97" w:rsidTr="00A57BC1">
        <w:tc>
          <w:tcPr>
            <w:tcW w:w="1260" w:type="dxa"/>
          </w:tcPr>
          <w:p w:rsidR="003B5B8A" w:rsidRPr="003E3F97" w:rsidRDefault="003B5B8A" w:rsidP="00A57BC1">
            <w:pPr>
              <w:ind w:left="840"/>
            </w:pPr>
          </w:p>
        </w:tc>
        <w:tc>
          <w:tcPr>
            <w:tcW w:w="1080" w:type="dxa"/>
          </w:tcPr>
          <w:p w:rsidR="003B5B8A" w:rsidRPr="003E3F97" w:rsidRDefault="003B5B8A" w:rsidP="00A57BC1">
            <w:pPr>
              <w:ind w:left="72"/>
              <w:jc w:val="center"/>
            </w:pPr>
            <w:r w:rsidRPr="003E3F97">
              <w:t>30. (35)</w:t>
            </w:r>
          </w:p>
        </w:tc>
        <w:tc>
          <w:tcPr>
            <w:tcW w:w="6733" w:type="dxa"/>
          </w:tcPr>
          <w:p w:rsidR="003B5B8A" w:rsidRPr="003E3F97" w:rsidRDefault="003B5B8A" w:rsidP="009149AE">
            <w:pPr>
              <w:rPr>
                <w:b/>
              </w:rPr>
            </w:pPr>
            <w:r w:rsidRPr="003E3F97">
              <w:rPr>
                <w:b/>
              </w:rPr>
              <w:t>Контрольная работа № 3. «Обмен веществ и энергии в клетке».</w:t>
            </w:r>
          </w:p>
        </w:tc>
        <w:tc>
          <w:tcPr>
            <w:tcW w:w="555" w:type="dxa"/>
          </w:tcPr>
          <w:p w:rsidR="003B5B8A" w:rsidRPr="003E3F97" w:rsidRDefault="003B5B8A" w:rsidP="00492313">
            <w:r w:rsidRPr="003E3F97">
              <w:t>+</w:t>
            </w:r>
          </w:p>
        </w:tc>
        <w:tc>
          <w:tcPr>
            <w:tcW w:w="551" w:type="dxa"/>
          </w:tcPr>
          <w:p w:rsidR="003B5B8A" w:rsidRPr="003E3F97" w:rsidRDefault="003B5B8A" w:rsidP="00492313"/>
        </w:tc>
        <w:tc>
          <w:tcPr>
            <w:tcW w:w="878" w:type="dxa"/>
          </w:tcPr>
          <w:p w:rsidR="003B5B8A" w:rsidRPr="003E3F97" w:rsidRDefault="003B5B8A" w:rsidP="00A57BC1">
            <w:pPr>
              <w:jc w:val="center"/>
            </w:pPr>
          </w:p>
        </w:tc>
      </w:tr>
      <w:tr w:rsidR="003B5B8A" w:rsidRPr="003E3F97" w:rsidTr="00A57BC1">
        <w:tc>
          <w:tcPr>
            <w:tcW w:w="11057" w:type="dxa"/>
            <w:gridSpan w:val="6"/>
          </w:tcPr>
          <w:p w:rsidR="003B5B8A" w:rsidRPr="003E3F97" w:rsidRDefault="003B5B8A" w:rsidP="00063E8A">
            <w:r w:rsidRPr="003E3F97">
              <w:rPr>
                <w:b/>
              </w:rPr>
              <w:t xml:space="preserve">                        Глава</w:t>
            </w:r>
            <w:r w:rsidRPr="003E3F97">
              <w:t xml:space="preserve"> </w:t>
            </w:r>
            <w:r w:rsidRPr="003E3F97">
              <w:rPr>
                <w:b/>
              </w:rPr>
              <w:t>3.</w:t>
            </w:r>
            <w:r w:rsidRPr="003E3F97">
              <w:t xml:space="preserve"> </w:t>
            </w:r>
            <w:r w:rsidRPr="003E3F97">
              <w:rPr>
                <w:b/>
              </w:rPr>
              <w:t>Организм</w:t>
            </w:r>
            <w:r w:rsidRPr="003E3F97">
              <w:t xml:space="preserve"> </w:t>
            </w:r>
            <w:r w:rsidRPr="003E3F97">
              <w:rPr>
                <w:b/>
              </w:rPr>
              <w:t>– 11 часов</w:t>
            </w:r>
          </w:p>
        </w:tc>
      </w:tr>
      <w:tr w:rsidR="003B5B8A" w:rsidRPr="003E3F97" w:rsidTr="00A57BC1">
        <w:tc>
          <w:tcPr>
            <w:tcW w:w="1260" w:type="dxa"/>
          </w:tcPr>
          <w:p w:rsidR="003B5B8A" w:rsidRPr="003E3F97" w:rsidRDefault="003B5B8A" w:rsidP="00A57BC1">
            <w:pPr>
              <w:ind w:left="840"/>
            </w:pPr>
          </w:p>
        </w:tc>
        <w:tc>
          <w:tcPr>
            <w:tcW w:w="1080" w:type="dxa"/>
          </w:tcPr>
          <w:p w:rsidR="003B5B8A" w:rsidRPr="003E3F97" w:rsidRDefault="003B5B8A" w:rsidP="00A57BC1">
            <w:pPr>
              <w:ind w:left="72"/>
              <w:jc w:val="center"/>
            </w:pPr>
            <w:r w:rsidRPr="003E3F97">
              <w:t>1. (36)</w:t>
            </w:r>
          </w:p>
        </w:tc>
        <w:tc>
          <w:tcPr>
            <w:tcW w:w="6733" w:type="dxa"/>
          </w:tcPr>
          <w:p w:rsidR="003B5B8A" w:rsidRPr="003E3F97" w:rsidRDefault="003B5B8A" w:rsidP="00492313">
            <w:r w:rsidRPr="003E3F97">
              <w:t xml:space="preserve">Жизненный цикл клетки. </w:t>
            </w:r>
          </w:p>
          <w:p w:rsidR="003B5B8A" w:rsidRPr="003E3F97" w:rsidRDefault="003B5B8A" w:rsidP="00492313"/>
        </w:tc>
        <w:tc>
          <w:tcPr>
            <w:tcW w:w="555" w:type="dxa"/>
          </w:tcPr>
          <w:p w:rsidR="003B5B8A" w:rsidRPr="003E3F97" w:rsidRDefault="003B5B8A" w:rsidP="00492313"/>
        </w:tc>
        <w:tc>
          <w:tcPr>
            <w:tcW w:w="551" w:type="dxa"/>
          </w:tcPr>
          <w:p w:rsidR="003B5B8A" w:rsidRPr="003E3F97" w:rsidRDefault="003B5B8A" w:rsidP="00492313"/>
        </w:tc>
        <w:tc>
          <w:tcPr>
            <w:tcW w:w="878" w:type="dxa"/>
          </w:tcPr>
          <w:p w:rsidR="003B5B8A" w:rsidRPr="003E3F97" w:rsidRDefault="003B5B8A" w:rsidP="001D51A1">
            <w:r w:rsidRPr="003E3F97">
              <w:t xml:space="preserve"> конспект</w:t>
            </w:r>
          </w:p>
        </w:tc>
      </w:tr>
      <w:tr w:rsidR="003B5B8A" w:rsidRPr="003E3F97" w:rsidTr="00A57BC1">
        <w:tc>
          <w:tcPr>
            <w:tcW w:w="1260" w:type="dxa"/>
          </w:tcPr>
          <w:p w:rsidR="003B5B8A" w:rsidRPr="003E3F97" w:rsidRDefault="003B5B8A" w:rsidP="00A57BC1">
            <w:pPr>
              <w:ind w:left="840"/>
            </w:pPr>
          </w:p>
        </w:tc>
        <w:tc>
          <w:tcPr>
            <w:tcW w:w="1080" w:type="dxa"/>
          </w:tcPr>
          <w:p w:rsidR="003B5B8A" w:rsidRPr="003E3F97" w:rsidRDefault="003B5B8A" w:rsidP="00A57BC1">
            <w:pPr>
              <w:ind w:left="72"/>
              <w:jc w:val="center"/>
            </w:pPr>
            <w:r w:rsidRPr="003E3F97">
              <w:t>2. (37)</w:t>
            </w:r>
          </w:p>
        </w:tc>
        <w:tc>
          <w:tcPr>
            <w:tcW w:w="6733" w:type="dxa"/>
          </w:tcPr>
          <w:p w:rsidR="003B5B8A" w:rsidRPr="003E3F97" w:rsidRDefault="003B5B8A" w:rsidP="00492313">
            <w:r w:rsidRPr="003E3F97">
              <w:t>Митоз. Амитоз.</w:t>
            </w:r>
          </w:p>
          <w:p w:rsidR="003B5B8A" w:rsidRPr="003E3F97" w:rsidRDefault="003B5B8A" w:rsidP="00492313"/>
        </w:tc>
        <w:tc>
          <w:tcPr>
            <w:tcW w:w="555" w:type="dxa"/>
          </w:tcPr>
          <w:p w:rsidR="003B5B8A" w:rsidRPr="003E3F97" w:rsidRDefault="003B5B8A" w:rsidP="00492313"/>
        </w:tc>
        <w:tc>
          <w:tcPr>
            <w:tcW w:w="551" w:type="dxa"/>
          </w:tcPr>
          <w:p w:rsidR="003B5B8A" w:rsidRPr="003E3F97" w:rsidRDefault="003B5B8A" w:rsidP="00492313"/>
        </w:tc>
        <w:tc>
          <w:tcPr>
            <w:tcW w:w="878" w:type="dxa"/>
          </w:tcPr>
          <w:p w:rsidR="003B5B8A" w:rsidRPr="003E3F97" w:rsidRDefault="003B5B8A" w:rsidP="00A57BC1">
            <w:pPr>
              <w:jc w:val="center"/>
            </w:pPr>
            <w:r w:rsidRPr="003E3F97">
              <w:t>§ 20</w:t>
            </w:r>
          </w:p>
        </w:tc>
      </w:tr>
      <w:tr w:rsidR="003B5B8A" w:rsidRPr="003E3F97" w:rsidTr="00A57BC1">
        <w:tc>
          <w:tcPr>
            <w:tcW w:w="1260" w:type="dxa"/>
          </w:tcPr>
          <w:p w:rsidR="003B5B8A" w:rsidRPr="003E3F97" w:rsidRDefault="003B5B8A" w:rsidP="00A57BC1">
            <w:pPr>
              <w:ind w:left="840"/>
            </w:pPr>
          </w:p>
        </w:tc>
        <w:tc>
          <w:tcPr>
            <w:tcW w:w="1080" w:type="dxa"/>
          </w:tcPr>
          <w:p w:rsidR="003B5B8A" w:rsidRPr="003E3F97" w:rsidRDefault="003B5B8A" w:rsidP="00A57BC1">
            <w:pPr>
              <w:ind w:left="72"/>
              <w:jc w:val="center"/>
            </w:pPr>
            <w:r w:rsidRPr="003E3F97">
              <w:t>3. (38)</w:t>
            </w:r>
          </w:p>
        </w:tc>
        <w:tc>
          <w:tcPr>
            <w:tcW w:w="6733" w:type="dxa"/>
          </w:tcPr>
          <w:p w:rsidR="003B5B8A" w:rsidRPr="003E3F97" w:rsidRDefault="003B5B8A" w:rsidP="00492313">
            <w:r w:rsidRPr="003E3F97">
              <w:t>Мейоз.</w:t>
            </w:r>
          </w:p>
          <w:p w:rsidR="003B5B8A" w:rsidRPr="003E3F97" w:rsidRDefault="003B5B8A" w:rsidP="00492313"/>
        </w:tc>
        <w:tc>
          <w:tcPr>
            <w:tcW w:w="555" w:type="dxa"/>
          </w:tcPr>
          <w:p w:rsidR="003B5B8A" w:rsidRPr="003E3F97" w:rsidRDefault="003B5B8A" w:rsidP="00492313"/>
        </w:tc>
        <w:tc>
          <w:tcPr>
            <w:tcW w:w="551" w:type="dxa"/>
          </w:tcPr>
          <w:p w:rsidR="003B5B8A" w:rsidRPr="003E3F97" w:rsidRDefault="003B5B8A" w:rsidP="00492313"/>
        </w:tc>
        <w:tc>
          <w:tcPr>
            <w:tcW w:w="878" w:type="dxa"/>
          </w:tcPr>
          <w:p w:rsidR="003B5B8A" w:rsidRPr="003E3F97" w:rsidRDefault="003B5B8A" w:rsidP="00A57BC1">
            <w:pPr>
              <w:jc w:val="center"/>
            </w:pPr>
            <w:r w:rsidRPr="003E3F97">
              <w:t>§ 22</w:t>
            </w:r>
          </w:p>
        </w:tc>
      </w:tr>
      <w:tr w:rsidR="003B5B8A" w:rsidRPr="003E3F97" w:rsidTr="00A57BC1">
        <w:tc>
          <w:tcPr>
            <w:tcW w:w="1260" w:type="dxa"/>
          </w:tcPr>
          <w:p w:rsidR="003B5B8A" w:rsidRPr="003E3F97" w:rsidRDefault="003B5B8A" w:rsidP="00A57BC1">
            <w:pPr>
              <w:ind w:left="840"/>
            </w:pPr>
          </w:p>
        </w:tc>
        <w:tc>
          <w:tcPr>
            <w:tcW w:w="1080" w:type="dxa"/>
          </w:tcPr>
          <w:p w:rsidR="003B5B8A" w:rsidRPr="003E3F97" w:rsidRDefault="003B5B8A" w:rsidP="00A57BC1">
            <w:pPr>
              <w:ind w:left="72"/>
              <w:jc w:val="center"/>
            </w:pPr>
            <w:r w:rsidRPr="003E3F97">
              <w:t>4. (39)</w:t>
            </w:r>
          </w:p>
        </w:tc>
        <w:tc>
          <w:tcPr>
            <w:tcW w:w="6733" w:type="dxa"/>
          </w:tcPr>
          <w:p w:rsidR="003B5B8A" w:rsidRPr="003E3F97" w:rsidRDefault="003B5B8A" w:rsidP="00492313">
            <w:r w:rsidRPr="003E3F97">
              <w:t>Формы размножения организмов. Бесполое размножение.</w:t>
            </w:r>
          </w:p>
          <w:p w:rsidR="003B5B8A" w:rsidRPr="003E3F97" w:rsidRDefault="003B5B8A" w:rsidP="00492313"/>
        </w:tc>
        <w:tc>
          <w:tcPr>
            <w:tcW w:w="555" w:type="dxa"/>
          </w:tcPr>
          <w:p w:rsidR="003B5B8A" w:rsidRPr="003E3F97" w:rsidRDefault="003B5B8A" w:rsidP="00492313"/>
        </w:tc>
        <w:tc>
          <w:tcPr>
            <w:tcW w:w="551" w:type="dxa"/>
          </w:tcPr>
          <w:p w:rsidR="003B5B8A" w:rsidRPr="003E3F97" w:rsidRDefault="003B5B8A" w:rsidP="00492313"/>
        </w:tc>
        <w:tc>
          <w:tcPr>
            <w:tcW w:w="878" w:type="dxa"/>
          </w:tcPr>
          <w:p w:rsidR="003B5B8A" w:rsidRPr="003E3F97" w:rsidRDefault="003B5B8A" w:rsidP="00A57BC1">
            <w:pPr>
              <w:jc w:val="center"/>
            </w:pPr>
            <w:r w:rsidRPr="003E3F97">
              <w:t>§ 21</w:t>
            </w:r>
          </w:p>
        </w:tc>
      </w:tr>
      <w:tr w:rsidR="003B5B8A" w:rsidRPr="003E3F97" w:rsidTr="00A57BC1">
        <w:tc>
          <w:tcPr>
            <w:tcW w:w="1260" w:type="dxa"/>
          </w:tcPr>
          <w:p w:rsidR="003B5B8A" w:rsidRPr="003E3F97" w:rsidRDefault="003B5B8A" w:rsidP="00A57BC1">
            <w:pPr>
              <w:ind w:left="840"/>
            </w:pPr>
          </w:p>
        </w:tc>
        <w:tc>
          <w:tcPr>
            <w:tcW w:w="1080" w:type="dxa"/>
          </w:tcPr>
          <w:p w:rsidR="003B5B8A" w:rsidRPr="003E3F97" w:rsidRDefault="003B5B8A" w:rsidP="00A57BC1">
            <w:pPr>
              <w:ind w:left="72"/>
              <w:jc w:val="center"/>
            </w:pPr>
            <w:r w:rsidRPr="003E3F97">
              <w:t>5. (40)</w:t>
            </w:r>
          </w:p>
        </w:tc>
        <w:tc>
          <w:tcPr>
            <w:tcW w:w="6733" w:type="dxa"/>
          </w:tcPr>
          <w:p w:rsidR="003B5B8A" w:rsidRPr="003E3F97" w:rsidRDefault="003B5B8A" w:rsidP="00492313">
            <w:r w:rsidRPr="003E3F97">
              <w:t>Половое размножение.</w:t>
            </w:r>
          </w:p>
          <w:p w:rsidR="003B5B8A" w:rsidRPr="003E3F97" w:rsidRDefault="003B5B8A" w:rsidP="00492313"/>
        </w:tc>
        <w:tc>
          <w:tcPr>
            <w:tcW w:w="555" w:type="dxa"/>
          </w:tcPr>
          <w:p w:rsidR="003B5B8A" w:rsidRPr="003E3F97" w:rsidRDefault="003B5B8A" w:rsidP="00492313"/>
        </w:tc>
        <w:tc>
          <w:tcPr>
            <w:tcW w:w="551" w:type="dxa"/>
          </w:tcPr>
          <w:p w:rsidR="003B5B8A" w:rsidRPr="003E3F97" w:rsidRDefault="003B5B8A" w:rsidP="00492313"/>
        </w:tc>
        <w:tc>
          <w:tcPr>
            <w:tcW w:w="878" w:type="dxa"/>
          </w:tcPr>
          <w:p w:rsidR="003B5B8A" w:rsidRPr="003E3F97" w:rsidRDefault="003B5B8A" w:rsidP="00A57BC1">
            <w:pPr>
              <w:jc w:val="center"/>
            </w:pPr>
            <w:r w:rsidRPr="003E3F97">
              <w:t>§ 21</w:t>
            </w:r>
          </w:p>
        </w:tc>
      </w:tr>
      <w:tr w:rsidR="003B5B8A" w:rsidRPr="003E3F97" w:rsidTr="00A57BC1">
        <w:tc>
          <w:tcPr>
            <w:tcW w:w="1260" w:type="dxa"/>
          </w:tcPr>
          <w:p w:rsidR="003B5B8A" w:rsidRPr="003E3F97" w:rsidRDefault="003B5B8A" w:rsidP="00A57BC1">
            <w:pPr>
              <w:ind w:left="840"/>
            </w:pPr>
          </w:p>
        </w:tc>
        <w:tc>
          <w:tcPr>
            <w:tcW w:w="1080" w:type="dxa"/>
          </w:tcPr>
          <w:p w:rsidR="003B5B8A" w:rsidRPr="003E3F97" w:rsidRDefault="003B5B8A" w:rsidP="00A57BC1">
            <w:pPr>
              <w:ind w:left="72"/>
              <w:jc w:val="center"/>
            </w:pPr>
            <w:r w:rsidRPr="003E3F97">
              <w:t>6. (41)</w:t>
            </w:r>
          </w:p>
        </w:tc>
        <w:tc>
          <w:tcPr>
            <w:tcW w:w="6733" w:type="dxa"/>
          </w:tcPr>
          <w:p w:rsidR="003B5B8A" w:rsidRPr="003E3F97" w:rsidRDefault="003B5B8A" w:rsidP="00492313">
            <w:r w:rsidRPr="003E3F97">
              <w:t>Развитие половых клеток.</w:t>
            </w:r>
          </w:p>
          <w:p w:rsidR="003B5B8A" w:rsidRPr="003E3F97" w:rsidRDefault="003B5B8A" w:rsidP="00492313"/>
        </w:tc>
        <w:tc>
          <w:tcPr>
            <w:tcW w:w="555" w:type="dxa"/>
          </w:tcPr>
          <w:p w:rsidR="003B5B8A" w:rsidRPr="003E3F97" w:rsidRDefault="003B5B8A" w:rsidP="00492313"/>
        </w:tc>
        <w:tc>
          <w:tcPr>
            <w:tcW w:w="551" w:type="dxa"/>
          </w:tcPr>
          <w:p w:rsidR="003B5B8A" w:rsidRPr="003E3F97" w:rsidRDefault="003B5B8A" w:rsidP="00492313"/>
        </w:tc>
        <w:tc>
          <w:tcPr>
            <w:tcW w:w="878" w:type="dxa"/>
          </w:tcPr>
          <w:p w:rsidR="003B5B8A" w:rsidRPr="003E3F97" w:rsidRDefault="003B5B8A" w:rsidP="00A57BC1">
            <w:pPr>
              <w:jc w:val="center"/>
            </w:pPr>
            <w:r w:rsidRPr="003E3F97">
              <w:t>§ 23</w:t>
            </w:r>
          </w:p>
        </w:tc>
      </w:tr>
      <w:tr w:rsidR="003B5B8A" w:rsidRPr="003E3F97" w:rsidTr="00A57BC1">
        <w:tc>
          <w:tcPr>
            <w:tcW w:w="1260" w:type="dxa"/>
          </w:tcPr>
          <w:p w:rsidR="003B5B8A" w:rsidRPr="003E3F97" w:rsidRDefault="003B5B8A" w:rsidP="00A57BC1">
            <w:pPr>
              <w:ind w:left="840"/>
            </w:pPr>
          </w:p>
        </w:tc>
        <w:tc>
          <w:tcPr>
            <w:tcW w:w="1080" w:type="dxa"/>
          </w:tcPr>
          <w:p w:rsidR="003B5B8A" w:rsidRPr="003E3F97" w:rsidRDefault="003B5B8A" w:rsidP="00A57BC1">
            <w:pPr>
              <w:ind w:left="72"/>
              <w:jc w:val="center"/>
            </w:pPr>
            <w:r w:rsidRPr="003E3F97">
              <w:t>7. (42)</w:t>
            </w:r>
          </w:p>
        </w:tc>
        <w:tc>
          <w:tcPr>
            <w:tcW w:w="6733" w:type="dxa"/>
          </w:tcPr>
          <w:p w:rsidR="003B5B8A" w:rsidRPr="003E3F97" w:rsidRDefault="003B5B8A" w:rsidP="00492313">
            <w:r w:rsidRPr="003E3F97">
              <w:t>Оплодотворение.</w:t>
            </w:r>
          </w:p>
          <w:p w:rsidR="003B5B8A" w:rsidRPr="003E3F97" w:rsidRDefault="003B5B8A" w:rsidP="00492313"/>
        </w:tc>
        <w:tc>
          <w:tcPr>
            <w:tcW w:w="555" w:type="dxa"/>
          </w:tcPr>
          <w:p w:rsidR="003B5B8A" w:rsidRPr="003E3F97" w:rsidRDefault="003B5B8A" w:rsidP="00492313"/>
        </w:tc>
        <w:tc>
          <w:tcPr>
            <w:tcW w:w="551" w:type="dxa"/>
          </w:tcPr>
          <w:p w:rsidR="003B5B8A" w:rsidRPr="003E3F97" w:rsidRDefault="003B5B8A" w:rsidP="00492313"/>
        </w:tc>
        <w:tc>
          <w:tcPr>
            <w:tcW w:w="878" w:type="dxa"/>
          </w:tcPr>
          <w:p w:rsidR="003B5B8A" w:rsidRPr="003E3F97" w:rsidRDefault="003B5B8A" w:rsidP="00A57BC1">
            <w:pPr>
              <w:jc w:val="center"/>
            </w:pPr>
            <w:r w:rsidRPr="003E3F97">
              <w:t>§ 23</w:t>
            </w:r>
          </w:p>
        </w:tc>
      </w:tr>
      <w:tr w:rsidR="003B5B8A" w:rsidRPr="003E3F97" w:rsidTr="00A57BC1">
        <w:tc>
          <w:tcPr>
            <w:tcW w:w="1260" w:type="dxa"/>
          </w:tcPr>
          <w:p w:rsidR="003B5B8A" w:rsidRPr="003E3F97" w:rsidRDefault="003B5B8A" w:rsidP="00A57BC1">
            <w:pPr>
              <w:ind w:left="840"/>
            </w:pPr>
          </w:p>
        </w:tc>
        <w:tc>
          <w:tcPr>
            <w:tcW w:w="1080" w:type="dxa"/>
          </w:tcPr>
          <w:p w:rsidR="003B5B8A" w:rsidRPr="003E3F97" w:rsidRDefault="003B5B8A" w:rsidP="00A57BC1">
            <w:pPr>
              <w:ind w:left="72"/>
              <w:jc w:val="center"/>
            </w:pPr>
            <w:r w:rsidRPr="003E3F97">
              <w:t>8. (43)</w:t>
            </w:r>
          </w:p>
        </w:tc>
        <w:tc>
          <w:tcPr>
            <w:tcW w:w="6733" w:type="dxa"/>
          </w:tcPr>
          <w:p w:rsidR="003B5B8A" w:rsidRPr="003E3F97" w:rsidRDefault="003B5B8A" w:rsidP="00492313">
            <w:r w:rsidRPr="003E3F97">
              <w:t>Онтогенез – индивидуальное развитие организма.</w:t>
            </w:r>
          </w:p>
          <w:p w:rsidR="003B5B8A" w:rsidRPr="003E3F97" w:rsidRDefault="003B5B8A" w:rsidP="00492313"/>
        </w:tc>
        <w:tc>
          <w:tcPr>
            <w:tcW w:w="555" w:type="dxa"/>
          </w:tcPr>
          <w:p w:rsidR="003B5B8A" w:rsidRPr="003E3F97" w:rsidRDefault="003B5B8A" w:rsidP="00492313"/>
        </w:tc>
        <w:tc>
          <w:tcPr>
            <w:tcW w:w="551" w:type="dxa"/>
          </w:tcPr>
          <w:p w:rsidR="003B5B8A" w:rsidRPr="003E3F97" w:rsidRDefault="003B5B8A" w:rsidP="00492313"/>
        </w:tc>
        <w:tc>
          <w:tcPr>
            <w:tcW w:w="878" w:type="dxa"/>
          </w:tcPr>
          <w:p w:rsidR="003B5B8A" w:rsidRPr="003E3F97" w:rsidRDefault="003B5B8A" w:rsidP="001D51A1">
            <w:r w:rsidRPr="003E3F97">
              <w:t>конспект</w:t>
            </w:r>
          </w:p>
        </w:tc>
      </w:tr>
      <w:tr w:rsidR="003B5B8A" w:rsidRPr="003E3F97" w:rsidTr="00A57BC1">
        <w:tc>
          <w:tcPr>
            <w:tcW w:w="1260" w:type="dxa"/>
          </w:tcPr>
          <w:p w:rsidR="003B5B8A" w:rsidRPr="003E3F97" w:rsidRDefault="003B5B8A" w:rsidP="00A57BC1">
            <w:pPr>
              <w:ind w:left="840"/>
            </w:pPr>
          </w:p>
        </w:tc>
        <w:tc>
          <w:tcPr>
            <w:tcW w:w="1080" w:type="dxa"/>
          </w:tcPr>
          <w:p w:rsidR="003B5B8A" w:rsidRPr="003E3F97" w:rsidRDefault="003B5B8A" w:rsidP="00A57BC1">
            <w:pPr>
              <w:ind w:left="72"/>
              <w:jc w:val="center"/>
            </w:pPr>
            <w:r w:rsidRPr="003E3F97">
              <w:t>9. (44)</w:t>
            </w:r>
          </w:p>
        </w:tc>
        <w:tc>
          <w:tcPr>
            <w:tcW w:w="6733" w:type="dxa"/>
          </w:tcPr>
          <w:p w:rsidR="003B5B8A" w:rsidRPr="003E3F97" w:rsidRDefault="003B5B8A" w:rsidP="00D55849">
            <w:r w:rsidRPr="003E3F97">
              <w:t xml:space="preserve">Индивидуальное развитие. Эмбриональный период. </w:t>
            </w:r>
            <w:r w:rsidRPr="003E3F97">
              <w:rPr>
                <w:b/>
              </w:rPr>
              <w:t>Лабораторная работа № 4. Выявление признаков сходства зародышей человека и других млекопитающих как доказательство их родства.</w:t>
            </w:r>
          </w:p>
        </w:tc>
        <w:tc>
          <w:tcPr>
            <w:tcW w:w="555" w:type="dxa"/>
          </w:tcPr>
          <w:p w:rsidR="003B5B8A" w:rsidRPr="003E3F97" w:rsidRDefault="003B5B8A" w:rsidP="00492313"/>
        </w:tc>
        <w:tc>
          <w:tcPr>
            <w:tcW w:w="551" w:type="dxa"/>
          </w:tcPr>
          <w:p w:rsidR="003B5B8A" w:rsidRPr="003E3F97" w:rsidRDefault="003B5B8A" w:rsidP="00492313">
            <w:r w:rsidRPr="003E3F97">
              <w:t>+</w:t>
            </w:r>
          </w:p>
        </w:tc>
        <w:tc>
          <w:tcPr>
            <w:tcW w:w="878" w:type="dxa"/>
          </w:tcPr>
          <w:p w:rsidR="003B5B8A" w:rsidRPr="003E3F97" w:rsidRDefault="003B5B8A" w:rsidP="00A57BC1">
            <w:pPr>
              <w:jc w:val="center"/>
            </w:pPr>
            <w:r w:rsidRPr="003E3F97">
              <w:t>§ 24</w:t>
            </w:r>
          </w:p>
        </w:tc>
      </w:tr>
      <w:tr w:rsidR="003B5B8A" w:rsidRPr="003E3F97" w:rsidTr="00A57BC1">
        <w:tc>
          <w:tcPr>
            <w:tcW w:w="1260" w:type="dxa"/>
          </w:tcPr>
          <w:p w:rsidR="003B5B8A" w:rsidRPr="003E3F97" w:rsidRDefault="003B5B8A" w:rsidP="00A57BC1">
            <w:pPr>
              <w:ind w:left="840"/>
            </w:pPr>
          </w:p>
        </w:tc>
        <w:tc>
          <w:tcPr>
            <w:tcW w:w="1080" w:type="dxa"/>
          </w:tcPr>
          <w:p w:rsidR="003B5B8A" w:rsidRPr="003E3F97" w:rsidRDefault="003B5B8A" w:rsidP="00A57BC1">
            <w:pPr>
              <w:ind w:left="72"/>
              <w:jc w:val="center"/>
            </w:pPr>
            <w:r w:rsidRPr="003E3F97">
              <w:t>10. (45)</w:t>
            </w:r>
          </w:p>
        </w:tc>
        <w:tc>
          <w:tcPr>
            <w:tcW w:w="6733" w:type="dxa"/>
          </w:tcPr>
          <w:p w:rsidR="003B5B8A" w:rsidRPr="003E3F97" w:rsidRDefault="003B5B8A" w:rsidP="00492313">
            <w:r w:rsidRPr="003E3F97">
              <w:t>Постэмбриональный период.</w:t>
            </w:r>
          </w:p>
          <w:p w:rsidR="003B5B8A" w:rsidRPr="003E3F97" w:rsidRDefault="003B5B8A" w:rsidP="00492313"/>
        </w:tc>
        <w:tc>
          <w:tcPr>
            <w:tcW w:w="555" w:type="dxa"/>
          </w:tcPr>
          <w:p w:rsidR="003B5B8A" w:rsidRPr="003E3F97" w:rsidRDefault="003B5B8A" w:rsidP="00492313"/>
        </w:tc>
        <w:tc>
          <w:tcPr>
            <w:tcW w:w="551" w:type="dxa"/>
          </w:tcPr>
          <w:p w:rsidR="003B5B8A" w:rsidRPr="003E3F97" w:rsidRDefault="003B5B8A" w:rsidP="00492313"/>
        </w:tc>
        <w:tc>
          <w:tcPr>
            <w:tcW w:w="878" w:type="dxa"/>
          </w:tcPr>
          <w:p w:rsidR="003B5B8A" w:rsidRPr="003E3F97" w:rsidRDefault="003B5B8A" w:rsidP="00A57BC1">
            <w:pPr>
              <w:jc w:val="center"/>
            </w:pPr>
            <w:r w:rsidRPr="003E3F97">
              <w:t>§ 24</w:t>
            </w:r>
          </w:p>
        </w:tc>
      </w:tr>
      <w:tr w:rsidR="003B5B8A" w:rsidRPr="003E3F97" w:rsidTr="00A57BC1">
        <w:tc>
          <w:tcPr>
            <w:tcW w:w="1260" w:type="dxa"/>
          </w:tcPr>
          <w:p w:rsidR="003B5B8A" w:rsidRPr="003E3F97" w:rsidRDefault="003B5B8A" w:rsidP="00A57BC1">
            <w:pPr>
              <w:ind w:left="840"/>
            </w:pPr>
          </w:p>
        </w:tc>
        <w:tc>
          <w:tcPr>
            <w:tcW w:w="1080" w:type="dxa"/>
          </w:tcPr>
          <w:p w:rsidR="003B5B8A" w:rsidRPr="003E3F97" w:rsidRDefault="003B5B8A" w:rsidP="00A57BC1">
            <w:pPr>
              <w:ind w:left="72"/>
              <w:jc w:val="center"/>
            </w:pPr>
            <w:r w:rsidRPr="003E3F97">
              <w:t>11. (46)</w:t>
            </w:r>
          </w:p>
        </w:tc>
        <w:tc>
          <w:tcPr>
            <w:tcW w:w="6733" w:type="dxa"/>
          </w:tcPr>
          <w:p w:rsidR="003B5B8A" w:rsidRPr="003E3F97" w:rsidRDefault="003B5B8A" w:rsidP="00492313">
            <w:pPr>
              <w:rPr>
                <w:b/>
              </w:rPr>
            </w:pPr>
            <w:r w:rsidRPr="003E3F97">
              <w:rPr>
                <w:b/>
              </w:rPr>
              <w:t>Зачет № 2 «Размножение и индивидуальное развитие организмов».</w:t>
            </w:r>
          </w:p>
          <w:p w:rsidR="003B5B8A" w:rsidRPr="003E3F97" w:rsidRDefault="003B5B8A" w:rsidP="00492313">
            <w:pPr>
              <w:rPr>
                <w:b/>
              </w:rPr>
            </w:pPr>
          </w:p>
        </w:tc>
        <w:tc>
          <w:tcPr>
            <w:tcW w:w="555" w:type="dxa"/>
          </w:tcPr>
          <w:p w:rsidR="003B5B8A" w:rsidRPr="003E3F97" w:rsidRDefault="003B5B8A" w:rsidP="00492313">
            <w:r w:rsidRPr="003E3F97">
              <w:t>+</w:t>
            </w:r>
          </w:p>
        </w:tc>
        <w:tc>
          <w:tcPr>
            <w:tcW w:w="551" w:type="dxa"/>
          </w:tcPr>
          <w:p w:rsidR="003B5B8A" w:rsidRPr="003E3F97" w:rsidRDefault="003B5B8A" w:rsidP="00492313"/>
        </w:tc>
        <w:tc>
          <w:tcPr>
            <w:tcW w:w="878" w:type="dxa"/>
          </w:tcPr>
          <w:p w:rsidR="003B5B8A" w:rsidRPr="003E3F97" w:rsidRDefault="003B5B8A" w:rsidP="00A57BC1">
            <w:pPr>
              <w:jc w:val="center"/>
            </w:pPr>
          </w:p>
        </w:tc>
      </w:tr>
      <w:tr w:rsidR="003B5B8A" w:rsidRPr="003E3F97" w:rsidTr="00A57BC1">
        <w:tc>
          <w:tcPr>
            <w:tcW w:w="11057" w:type="dxa"/>
            <w:gridSpan w:val="6"/>
          </w:tcPr>
          <w:p w:rsidR="003B5B8A" w:rsidRPr="003E3F97" w:rsidRDefault="003B5B8A" w:rsidP="00A57BC1">
            <w:pPr>
              <w:jc w:val="center"/>
            </w:pPr>
          </w:p>
          <w:p w:rsidR="003B5B8A" w:rsidRPr="003E3F97" w:rsidRDefault="003B5B8A" w:rsidP="007D0362">
            <w:pPr>
              <w:rPr>
                <w:b/>
              </w:rPr>
            </w:pPr>
            <w:r w:rsidRPr="003E3F97">
              <w:rPr>
                <w:b/>
              </w:rPr>
              <w:t xml:space="preserve">                          Глава 4.</w:t>
            </w:r>
            <w:r w:rsidRPr="003E3F97">
              <w:t xml:space="preserve"> </w:t>
            </w:r>
            <w:r w:rsidRPr="003E3F97">
              <w:rPr>
                <w:b/>
              </w:rPr>
              <w:t>Основы генетики – 17 часов</w:t>
            </w:r>
          </w:p>
        </w:tc>
      </w:tr>
      <w:tr w:rsidR="003B5B8A" w:rsidRPr="003E3F97" w:rsidTr="00A57BC1">
        <w:tc>
          <w:tcPr>
            <w:tcW w:w="1260" w:type="dxa"/>
          </w:tcPr>
          <w:p w:rsidR="003B5B8A" w:rsidRPr="003E3F97" w:rsidRDefault="003B5B8A" w:rsidP="00A57BC1">
            <w:pPr>
              <w:ind w:left="840"/>
            </w:pPr>
          </w:p>
        </w:tc>
        <w:tc>
          <w:tcPr>
            <w:tcW w:w="1080" w:type="dxa"/>
          </w:tcPr>
          <w:p w:rsidR="003B5B8A" w:rsidRPr="003E3F97" w:rsidRDefault="003B5B8A" w:rsidP="00A57BC1">
            <w:pPr>
              <w:ind w:left="72"/>
              <w:jc w:val="center"/>
            </w:pPr>
            <w:r w:rsidRPr="003E3F97">
              <w:t>1. (47)</w:t>
            </w:r>
          </w:p>
        </w:tc>
        <w:tc>
          <w:tcPr>
            <w:tcW w:w="6733" w:type="dxa"/>
          </w:tcPr>
          <w:p w:rsidR="003B5B8A" w:rsidRPr="003E3F97" w:rsidRDefault="003B5B8A" w:rsidP="00492313">
            <w:r w:rsidRPr="003E3F97">
              <w:t>История развития генетики. Гибридологический метод.</w:t>
            </w:r>
          </w:p>
          <w:p w:rsidR="003B5B8A" w:rsidRPr="003E3F97" w:rsidRDefault="003B5B8A" w:rsidP="00492313"/>
        </w:tc>
        <w:tc>
          <w:tcPr>
            <w:tcW w:w="555" w:type="dxa"/>
          </w:tcPr>
          <w:p w:rsidR="003B5B8A" w:rsidRPr="003E3F97" w:rsidRDefault="003B5B8A" w:rsidP="00492313"/>
        </w:tc>
        <w:tc>
          <w:tcPr>
            <w:tcW w:w="551" w:type="dxa"/>
          </w:tcPr>
          <w:p w:rsidR="003B5B8A" w:rsidRPr="003E3F97" w:rsidRDefault="003B5B8A" w:rsidP="00492313"/>
        </w:tc>
        <w:tc>
          <w:tcPr>
            <w:tcW w:w="878" w:type="dxa"/>
          </w:tcPr>
          <w:p w:rsidR="003B5B8A" w:rsidRPr="003E3F97" w:rsidRDefault="003B5B8A" w:rsidP="001D51A1">
            <w:r w:rsidRPr="003E3F97">
              <w:t>конспект</w:t>
            </w:r>
          </w:p>
        </w:tc>
      </w:tr>
      <w:tr w:rsidR="003B5B8A" w:rsidRPr="003E3F97" w:rsidTr="00A57BC1">
        <w:tc>
          <w:tcPr>
            <w:tcW w:w="1260" w:type="dxa"/>
          </w:tcPr>
          <w:p w:rsidR="003B5B8A" w:rsidRPr="003E3F97" w:rsidRDefault="003B5B8A" w:rsidP="00A57BC1">
            <w:pPr>
              <w:ind w:left="840"/>
            </w:pPr>
          </w:p>
        </w:tc>
        <w:tc>
          <w:tcPr>
            <w:tcW w:w="1080" w:type="dxa"/>
          </w:tcPr>
          <w:p w:rsidR="003B5B8A" w:rsidRPr="003E3F97" w:rsidRDefault="003B5B8A" w:rsidP="00A57BC1">
            <w:pPr>
              <w:ind w:left="72"/>
              <w:jc w:val="center"/>
            </w:pPr>
            <w:r w:rsidRPr="003E3F97">
              <w:t>2. (48)</w:t>
            </w:r>
          </w:p>
        </w:tc>
        <w:tc>
          <w:tcPr>
            <w:tcW w:w="6733" w:type="dxa"/>
          </w:tcPr>
          <w:p w:rsidR="003B5B8A" w:rsidRPr="003E3F97" w:rsidRDefault="003B5B8A" w:rsidP="00492313">
            <w:r w:rsidRPr="003E3F97">
              <w:t>Закономерности наследования. Моногибридное скрещивание.</w:t>
            </w:r>
          </w:p>
          <w:p w:rsidR="003B5B8A" w:rsidRPr="003E3F97" w:rsidRDefault="003B5B8A" w:rsidP="00492313"/>
        </w:tc>
        <w:tc>
          <w:tcPr>
            <w:tcW w:w="555" w:type="dxa"/>
          </w:tcPr>
          <w:p w:rsidR="003B5B8A" w:rsidRPr="003E3F97" w:rsidRDefault="003B5B8A" w:rsidP="00492313"/>
        </w:tc>
        <w:tc>
          <w:tcPr>
            <w:tcW w:w="551" w:type="dxa"/>
          </w:tcPr>
          <w:p w:rsidR="003B5B8A" w:rsidRPr="003E3F97" w:rsidRDefault="003B5B8A" w:rsidP="00492313"/>
        </w:tc>
        <w:tc>
          <w:tcPr>
            <w:tcW w:w="878" w:type="dxa"/>
          </w:tcPr>
          <w:p w:rsidR="003B5B8A" w:rsidRPr="003E3F97" w:rsidRDefault="003B5B8A" w:rsidP="00A57BC1">
            <w:pPr>
              <w:jc w:val="center"/>
            </w:pPr>
            <w:r w:rsidRPr="003E3F97">
              <w:t>§ 26</w:t>
            </w:r>
          </w:p>
        </w:tc>
      </w:tr>
      <w:tr w:rsidR="003B5B8A" w:rsidRPr="003E3F97" w:rsidTr="00A57BC1">
        <w:tc>
          <w:tcPr>
            <w:tcW w:w="1260" w:type="dxa"/>
          </w:tcPr>
          <w:p w:rsidR="003B5B8A" w:rsidRPr="003E3F97" w:rsidRDefault="003B5B8A" w:rsidP="00A57BC1">
            <w:pPr>
              <w:ind w:left="840"/>
            </w:pPr>
          </w:p>
        </w:tc>
        <w:tc>
          <w:tcPr>
            <w:tcW w:w="1080" w:type="dxa"/>
          </w:tcPr>
          <w:p w:rsidR="003B5B8A" w:rsidRPr="003E3F97" w:rsidRDefault="003B5B8A" w:rsidP="00A57BC1">
            <w:pPr>
              <w:ind w:left="72"/>
              <w:jc w:val="center"/>
            </w:pPr>
            <w:r w:rsidRPr="003E3F97">
              <w:t>3. (49)</w:t>
            </w:r>
          </w:p>
        </w:tc>
        <w:tc>
          <w:tcPr>
            <w:tcW w:w="6733" w:type="dxa"/>
          </w:tcPr>
          <w:p w:rsidR="003B5B8A" w:rsidRPr="003E3F97" w:rsidRDefault="003B5B8A" w:rsidP="00492313">
            <w:r w:rsidRPr="003E3F97">
              <w:t>Множественные аллели. Анализирующее скрещивание.</w:t>
            </w:r>
          </w:p>
          <w:p w:rsidR="003B5B8A" w:rsidRPr="003E3F97" w:rsidRDefault="003B5B8A" w:rsidP="00492313"/>
        </w:tc>
        <w:tc>
          <w:tcPr>
            <w:tcW w:w="555" w:type="dxa"/>
          </w:tcPr>
          <w:p w:rsidR="003B5B8A" w:rsidRPr="003E3F97" w:rsidRDefault="003B5B8A" w:rsidP="00492313"/>
        </w:tc>
        <w:tc>
          <w:tcPr>
            <w:tcW w:w="551" w:type="dxa"/>
          </w:tcPr>
          <w:p w:rsidR="003B5B8A" w:rsidRPr="003E3F97" w:rsidRDefault="003B5B8A" w:rsidP="00492313"/>
        </w:tc>
        <w:tc>
          <w:tcPr>
            <w:tcW w:w="878" w:type="dxa"/>
          </w:tcPr>
          <w:p w:rsidR="003B5B8A" w:rsidRPr="003E3F97" w:rsidRDefault="003B5B8A" w:rsidP="00A57BC1">
            <w:pPr>
              <w:jc w:val="center"/>
            </w:pPr>
            <w:r w:rsidRPr="003E3F97">
              <w:t>§ 27</w:t>
            </w:r>
          </w:p>
        </w:tc>
      </w:tr>
      <w:tr w:rsidR="003B5B8A" w:rsidRPr="003E3F97" w:rsidTr="00A57BC1">
        <w:tc>
          <w:tcPr>
            <w:tcW w:w="1260" w:type="dxa"/>
          </w:tcPr>
          <w:p w:rsidR="003B5B8A" w:rsidRPr="003E3F97" w:rsidRDefault="003B5B8A" w:rsidP="00A57BC1">
            <w:pPr>
              <w:ind w:left="840"/>
            </w:pPr>
          </w:p>
        </w:tc>
        <w:tc>
          <w:tcPr>
            <w:tcW w:w="1080" w:type="dxa"/>
          </w:tcPr>
          <w:p w:rsidR="003B5B8A" w:rsidRPr="003E3F97" w:rsidRDefault="003B5B8A" w:rsidP="00A57BC1">
            <w:pPr>
              <w:ind w:left="72"/>
              <w:jc w:val="center"/>
            </w:pPr>
            <w:r w:rsidRPr="003E3F97">
              <w:t>4. (50)</w:t>
            </w:r>
          </w:p>
        </w:tc>
        <w:tc>
          <w:tcPr>
            <w:tcW w:w="6733" w:type="dxa"/>
          </w:tcPr>
          <w:p w:rsidR="003B5B8A" w:rsidRPr="003E3F97" w:rsidRDefault="003B5B8A" w:rsidP="00D55849">
            <w:pPr>
              <w:rPr>
                <w:b/>
              </w:rPr>
            </w:pPr>
            <w:r w:rsidRPr="003E3F97">
              <w:rPr>
                <w:b/>
              </w:rPr>
              <w:t>Лабораторная работа № 5. Составление простейших схем скрещивания.</w:t>
            </w:r>
          </w:p>
        </w:tc>
        <w:tc>
          <w:tcPr>
            <w:tcW w:w="555" w:type="dxa"/>
          </w:tcPr>
          <w:p w:rsidR="003B5B8A" w:rsidRPr="003E3F97" w:rsidRDefault="003B5B8A" w:rsidP="00492313"/>
        </w:tc>
        <w:tc>
          <w:tcPr>
            <w:tcW w:w="551" w:type="dxa"/>
          </w:tcPr>
          <w:p w:rsidR="003B5B8A" w:rsidRPr="003E3F97" w:rsidRDefault="003B5B8A" w:rsidP="00492313">
            <w:r w:rsidRPr="003E3F97">
              <w:t>+</w:t>
            </w:r>
          </w:p>
        </w:tc>
        <w:tc>
          <w:tcPr>
            <w:tcW w:w="878" w:type="dxa"/>
          </w:tcPr>
          <w:p w:rsidR="003B5B8A" w:rsidRPr="003E3F97" w:rsidRDefault="003B5B8A" w:rsidP="00A57BC1">
            <w:pPr>
              <w:jc w:val="center"/>
            </w:pPr>
            <w:r w:rsidRPr="003E3F97">
              <w:t>по тетр.</w:t>
            </w:r>
          </w:p>
        </w:tc>
      </w:tr>
      <w:tr w:rsidR="003B5B8A" w:rsidRPr="003E3F97" w:rsidTr="00A57BC1">
        <w:tc>
          <w:tcPr>
            <w:tcW w:w="1260" w:type="dxa"/>
          </w:tcPr>
          <w:p w:rsidR="003B5B8A" w:rsidRPr="003E3F97" w:rsidRDefault="003B5B8A" w:rsidP="00A57BC1">
            <w:pPr>
              <w:ind w:left="840"/>
            </w:pPr>
          </w:p>
        </w:tc>
        <w:tc>
          <w:tcPr>
            <w:tcW w:w="1080" w:type="dxa"/>
          </w:tcPr>
          <w:p w:rsidR="003B5B8A" w:rsidRPr="003E3F97" w:rsidRDefault="003B5B8A" w:rsidP="00A57BC1">
            <w:pPr>
              <w:ind w:left="72"/>
              <w:jc w:val="center"/>
            </w:pPr>
            <w:r w:rsidRPr="003E3F97">
              <w:t>5. (51)</w:t>
            </w:r>
          </w:p>
        </w:tc>
        <w:tc>
          <w:tcPr>
            <w:tcW w:w="6733" w:type="dxa"/>
          </w:tcPr>
          <w:p w:rsidR="003B5B8A" w:rsidRPr="003E3F97" w:rsidRDefault="003B5B8A" w:rsidP="00492313">
            <w:r w:rsidRPr="003E3F97">
              <w:t>Дигибридное скрещивание. Закон независимого наследования признаков.</w:t>
            </w:r>
          </w:p>
        </w:tc>
        <w:tc>
          <w:tcPr>
            <w:tcW w:w="555" w:type="dxa"/>
          </w:tcPr>
          <w:p w:rsidR="003B5B8A" w:rsidRPr="003E3F97" w:rsidRDefault="003B5B8A" w:rsidP="00492313"/>
        </w:tc>
        <w:tc>
          <w:tcPr>
            <w:tcW w:w="551" w:type="dxa"/>
          </w:tcPr>
          <w:p w:rsidR="003B5B8A" w:rsidRPr="003E3F97" w:rsidRDefault="003B5B8A" w:rsidP="00492313"/>
        </w:tc>
        <w:tc>
          <w:tcPr>
            <w:tcW w:w="878" w:type="dxa"/>
          </w:tcPr>
          <w:p w:rsidR="003B5B8A" w:rsidRPr="003E3F97" w:rsidRDefault="003B5B8A" w:rsidP="00A57BC1">
            <w:pPr>
              <w:jc w:val="center"/>
            </w:pPr>
            <w:r w:rsidRPr="003E3F97">
              <w:t>§ 28</w:t>
            </w:r>
          </w:p>
        </w:tc>
      </w:tr>
      <w:tr w:rsidR="003B5B8A" w:rsidRPr="003E3F97" w:rsidTr="00A57BC1">
        <w:tc>
          <w:tcPr>
            <w:tcW w:w="1260" w:type="dxa"/>
          </w:tcPr>
          <w:p w:rsidR="003B5B8A" w:rsidRPr="003E3F97" w:rsidRDefault="003B5B8A" w:rsidP="00A57BC1">
            <w:pPr>
              <w:ind w:left="840"/>
            </w:pPr>
          </w:p>
        </w:tc>
        <w:tc>
          <w:tcPr>
            <w:tcW w:w="1080" w:type="dxa"/>
          </w:tcPr>
          <w:p w:rsidR="003B5B8A" w:rsidRPr="003E3F97" w:rsidRDefault="003B5B8A" w:rsidP="00A57BC1">
            <w:pPr>
              <w:ind w:left="72"/>
              <w:jc w:val="center"/>
            </w:pPr>
            <w:r w:rsidRPr="003E3F97">
              <w:t>6. (52)</w:t>
            </w:r>
          </w:p>
        </w:tc>
        <w:tc>
          <w:tcPr>
            <w:tcW w:w="6733" w:type="dxa"/>
          </w:tcPr>
          <w:p w:rsidR="003B5B8A" w:rsidRPr="003E3F97" w:rsidRDefault="003B5B8A" w:rsidP="00D55849">
            <w:pPr>
              <w:rPr>
                <w:b/>
              </w:rPr>
            </w:pPr>
            <w:r w:rsidRPr="003E3F97">
              <w:rPr>
                <w:b/>
              </w:rPr>
              <w:t>Лабораторная работа № 6. Решение элементарных генетических задач.</w:t>
            </w:r>
          </w:p>
        </w:tc>
        <w:tc>
          <w:tcPr>
            <w:tcW w:w="555" w:type="dxa"/>
          </w:tcPr>
          <w:p w:rsidR="003B5B8A" w:rsidRPr="003E3F97" w:rsidRDefault="003B5B8A" w:rsidP="00492313"/>
        </w:tc>
        <w:tc>
          <w:tcPr>
            <w:tcW w:w="551" w:type="dxa"/>
          </w:tcPr>
          <w:p w:rsidR="003B5B8A" w:rsidRPr="003E3F97" w:rsidRDefault="003B5B8A" w:rsidP="00492313">
            <w:r w:rsidRPr="003E3F97">
              <w:t>+</w:t>
            </w:r>
          </w:p>
        </w:tc>
        <w:tc>
          <w:tcPr>
            <w:tcW w:w="878" w:type="dxa"/>
          </w:tcPr>
          <w:p w:rsidR="003B5B8A" w:rsidRPr="003E3F97" w:rsidRDefault="003B5B8A" w:rsidP="00A57BC1">
            <w:pPr>
              <w:jc w:val="center"/>
            </w:pPr>
            <w:r w:rsidRPr="003E3F97">
              <w:t>по тетр</w:t>
            </w:r>
          </w:p>
        </w:tc>
      </w:tr>
      <w:tr w:rsidR="003B5B8A" w:rsidRPr="003E3F97" w:rsidTr="00A57BC1">
        <w:tc>
          <w:tcPr>
            <w:tcW w:w="1260" w:type="dxa"/>
          </w:tcPr>
          <w:p w:rsidR="003B5B8A" w:rsidRPr="003E3F97" w:rsidRDefault="003B5B8A" w:rsidP="00A57BC1">
            <w:pPr>
              <w:ind w:left="840"/>
            </w:pPr>
          </w:p>
        </w:tc>
        <w:tc>
          <w:tcPr>
            <w:tcW w:w="1080" w:type="dxa"/>
          </w:tcPr>
          <w:p w:rsidR="003B5B8A" w:rsidRPr="003E3F97" w:rsidRDefault="003B5B8A" w:rsidP="00A57BC1">
            <w:pPr>
              <w:ind w:left="72"/>
              <w:jc w:val="center"/>
            </w:pPr>
            <w:r w:rsidRPr="003E3F97">
              <w:t>7. (53)</w:t>
            </w:r>
          </w:p>
        </w:tc>
        <w:tc>
          <w:tcPr>
            <w:tcW w:w="6733" w:type="dxa"/>
          </w:tcPr>
          <w:p w:rsidR="003B5B8A" w:rsidRPr="003E3F97" w:rsidRDefault="003B5B8A" w:rsidP="00063E8A">
            <w:r w:rsidRPr="003E3F97">
              <w:t>Сцепленное наследование генов. Хромосомная теория наследственности.</w:t>
            </w:r>
          </w:p>
          <w:p w:rsidR="003B5B8A" w:rsidRPr="003E3F97" w:rsidRDefault="003B5B8A" w:rsidP="00492313"/>
        </w:tc>
        <w:tc>
          <w:tcPr>
            <w:tcW w:w="555" w:type="dxa"/>
          </w:tcPr>
          <w:p w:rsidR="003B5B8A" w:rsidRPr="003E3F97" w:rsidRDefault="003B5B8A" w:rsidP="00492313"/>
        </w:tc>
        <w:tc>
          <w:tcPr>
            <w:tcW w:w="551" w:type="dxa"/>
          </w:tcPr>
          <w:p w:rsidR="003B5B8A" w:rsidRPr="003E3F97" w:rsidRDefault="003B5B8A" w:rsidP="00492313"/>
        </w:tc>
        <w:tc>
          <w:tcPr>
            <w:tcW w:w="878" w:type="dxa"/>
          </w:tcPr>
          <w:p w:rsidR="003B5B8A" w:rsidRPr="003E3F97" w:rsidRDefault="003B5B8A" w:rsidP="00063E8A">
            <w:r w:rsidRPr="003E3F97">
              <w:t>конспект§29</w:t>
            </w:r>
          </w:p>
        </w:tc>
      </w:tr>
      <w:tr w:rsidR="003B5B8A" w:rsidRPr="003E3F97" w:rsidTr="00A57BC1">
        <w:tc>
          <w:tcPr>
            <w:tcW w:w="1260" w:type="dxa"/>
          </w:tcPr>
          <w:p w:rsidR="003B5B8A" w:rsidRPr="003E3F97" w:rsidRDefault="003B5B8A" w:rsidP="00A57BC1">
            <w:pPr>
              <w:ind w:left="840"/>
            </w:pPr>
          </w:p>
        </w:tc>
        <w:tc>
          <w:tcPr>
            <w:tcW w:w="1080" w:type="dxa"/>
          </w:tcPr>
          <w:p w:rsidR="003B5B8A" w:rsidRPr="003E3F97" w:rsidRDefault="003B5B8A" w:rsidP="00A57BC1">
            <w:pPr>
              <w:ind w:left="72"/>
              <w:jc w:val="center"/>
            </w:pPr>
            <w:r w:rsidRPr="003E3F97">
              <w:t>8. (54)</w:t>
            </w:r>
          </w:p>
        </w:tc>
        <w:tc>
          <w:tcPr>
            <w:tcW w:w="6733" w:type="dxa"/>
          </w:tcPr>
          <w:p w:rsidR="003B5B8A" w:rsidRPr="003E3F97" w:rsidRDefault="003B5B8A" w:rsidP="00492313">
            <w:r w:rsidRPr="003E3F97">
              <w:t>Взаимодействие неаллельных генов.</w:t>
            </w:r>
          </w:p>
          <w:p w:rsidR="003B5B8A" w:rsidRPr="003E3F97" w:rsidRDefault="003B5B8A" w:rsidP="00492313"/>
        </w:tc>
        <w:tc>
          <w:tcPr>
            <w:tcW w:w="555" w:type="dxa"/>
          </w:tcPr>
          <w:p w:rsidR="003B5B8A" w:rsidRPr="003E3F97" w:rsidRDefault="003B5B8A" w:rsidP="00492313"/>
        </w:tc>
        <w:tc>
          <w:tcPr>
            <w:tcW w:w="551" w:type="dxa"/>
          </w:tcPr>
          <w:p w:rsidR="003B5B8A" w:rsidRPr="003E3F97" w:rsidRDefault="003B5B8A" w:rsidP="00492313"/>
        </w:tc>
        <w:tc>
          <w:tcPr>
            <w:tcW w:w="878" w:type="dxa"/>
          </w:tcPr>
          <w:p w:rsidR="003B5B8A" w:rsidRPr="003E3F97" w:rsidRDefault="003B5B8A" w:rsidP="00063E8A">
            <w:r w:rsidRPr="003E3F97">
              <w:t>конспект</w:t>
            </w:r>
          </w:p>
        </w:tc>
      </w:tr>
      <w:tr w:rsidR="003B5B8A" w:rsidRPr="003E3F97" w:rsidTr="00A57BC1">
        <w:tc>
          <w:tcPr>
            <w:tcW w:w="1260" w:type="dxa"/>
          </w:tcPr>
          <w:p w:rsidR="003B5B8A" w:rsidRPr="003E3F97" w:rsidRDefault="003B5B8A" w:rsidP="00A57BC1">
            <w:pPr>
              <w:ind w:left="840"/>
            </w:pPr>
          </w:p>
        </w:tc>
        <w:tc>
          <w:tcPr>
            <w:tcW w:w="1080" w:type="dxa"/>
          </w:tcPr>
          <w:p w:rsidR="003B5B8A" w:rsidRPr="003E3F97" w:rsidRDefault="003B5B8A" w:rsidP="00A57BC1">
            <w:pPr>
              <w:ind w:left="72"/>
              <w:jc w:val="center"/>
            </w:pPr>
            <w:r w:rsidRPr="003E3F97">
              <w:t>9. (55)</w:t>
            </w:r>
          </w:p>
        </w:tc>
        <w:tc>
          <w:tcPr>
            <w:tcW w:w="6733" w:type="dxa"/>
          </w:tcPr>
          <w:p w:rsidR="003B5B8A" w:rsidRPr="003E3F97" w:rsidRDefault="003B5B8A" w:rsidP="00492313">
            <w:r w:rsidRPr="003E3F97">
              <w:t>Решение генетических задач.</w:t>
            </w:r>
          </w:p>
        </w:tc>
        <w:tc>
          <w:tcPr>
            <w:tcW w:w="555" w:type="dxa"/>
          </w:tcPr>
          <w:p w:rsidR="003B5B8A" w:rsidRPr="003E3F97" w:rsidRDefault="003B5B8A" w:rsidP="00492313"/>
        </w:tc>
        <w:tc>
          <w:tcPr>
            <w:tcW w:w="551" w:type="dxa"/>
          </w:tcPr>
          <w:p w:rsidR="003B5B8A" w:rsidRPr="003E3F97" w:rsidRDefault="003B5B8A" w:rsidP="00492313"/>
        </w:tc>
        <w:tc>
          <w:tcPr>
            <w:tcW w:w="878" w:type="dxa"/>
          </w:tcPr>
          <w:p w:rsidR="003B5B8A" w:rsidRPr="003E3F97" w:rsidRDefault="003B5B8A" w:rsidP="00A57BC1">
            <w:pPr>
              <w:jc w:val="center"/>
            </w:pPr>
            <w:r w:rsidRPr="003E3F97">
              <w:t>по тетр</w:t>
            </w:r>
          </w:p>
        </w:tc>
      </w:tr>
      <w:tr w:rsidR="003B5B8A" w:rsidRPr="003E3F97" w:rsidTr="00A57BC1">
        <w:tc>
          <w:tcPr>
            <w:tcW w:w="1260" w:type="dxa"/>
          </w:tcPr>
          <w:p w:rsidR="003B5B8A" w:rsidRPr="003E3F97" w:rsidRDefault="003B5B8A" w:rsidP="00A57BC1">
            <w:pPr>
              <w:ind w:left="840"/>
            </w:pPr>
          </w:p>
        </w:tc>
        <w:tc>
          <w:tcPr>
            <w:tcW w:w="1080" w:type="dxa"/>
          </w:tcPr>
          <w:p w:rsidR="003B5B8A" w:rsidRPr="003E3F97" w:rsidRDefault="003B5B8A" w:rsidP="00A57BC1">
            <w:pPr>
              <w:ind w:left="72"/>
              <w:jc w:val="center"/>
            </w:pPr>
            <w:r w:rsidRPr="003E3F97">
              <w:t>10. (56)</w:t>
            </w:r>
          </w:p>
        </w:tc>
        <w:tc>
          <w:tcPr>
            <w:tcW w:w="6733" w:type="dxa"/>
          </w:tcPr>
          <w:p w:rsidR="003B5B8A" w:rsidRPr="003E3F97" w:rsidRDefault="003B5B8A" w:rsidP="00492313">
            <w:r w:rsidRPr="003E3F97">
              <w:t>Цитоплазматическая наследственность.</w:t>
            </w:r>
          </w:p>
          <w:p w:rsidR="003B5B8A" w:rsidRPr="003E3F97" w:rsidRDefault="003B5B8A" w:rsidP="00492313"/>
        </w:tc>
        <w:tc>
          <w:tcPr>
            <w:tcW w:w="555" w:type="dxa"/>
          </w:tcPr>
          <w:p w:rsidR="003B5B8A" w:rsidRPr="003E3F97" w:rsidRDefault="003B5B8A" w:rsidP="00492313"/>
        </w:tc>
        <w:tc>
          <w:tcPr>
            <w:tcW w:w="551" w:type="dxa"/>
          </w:tcPr>
          <w:p w:rsidR="003B5B8A" w:rsidRPr="003E3F97" w:rsidRDefault="003B5B8A" w:rsidP="00492313"/>
        </w:tc>
        <w:tc>
          <w:tcPr>
            <w:tcW w:w="878" w:type="dxa"/>
          </w:tcPr>
          <w:p w:rsidR="003B5B8A" w:rsidRPr="003E3F97" w:rsidRDefault="003B5B8A" w:rsidP="00A57BC1">
            <w:pPr>
              <w:jc w:val="center"/>
            </w:pPr>
            <w:r w:rsidRPr="003E3F97">
              <w:t>§ 31</w:t>
            </w:r>
          </w:p>
        </w:tc>
      </w:tr>
      <w:tr w:rsidR="003B5B8A" w:rsidRPr="003E3F97" w:rsidTr="00A57BC1">
        <w:tc>
          <w:tcPr>
            <w:tcW w:w="1260" w:type="dxa"/>
          </w:tcPr>
          <w:p w:rsidR="003B5B8A" w:rsidRPr="003E3F97" w:rsidRDefault="003B5B8A" w:rsidP="00A57BC1">
            <w:pPr>
              <w:ind w:left="840"/>
            </w:pPr>
          </w:p>
        </w:tc>
        <w:tc>
          <w:tcPr>
            <w:tcW w:w="1080" w:type="dxa"/>
          </w:tcPr>
          <w:p w:rsidR="003B5B8A" w:rsidRPr="003E3F97" w:rsidRDefault="003B5B8A" w:rsidP="00A57BC1">
            <w:pPr>
              <w:ind w:left="72"/>
              <w:jc w:val="center"/>
            </w:pPr>
            <w:r w:rsidRPr="003E3F97">
              <w:t>11. (57)</w:t>
            </w:r>
          </w:p>
        </w:tc>
        <w:tc>
          <w:tcPr>
            <w:tcW w:w="6733" w:type="dxa"/>
          </w:tcPr>
          <w:p w:rsidR="003B5B8A" w:rsidRPr="003E3F97" w:rsidRDefault="003B5B8A" w:rsidP="00492313">
            <w:r w:rsidRPr="003E3F97">
              <w:t>Генетическое определение пола.</w:t>
            </w:r>
          </w:p>
          <w:p w:rsidR="003B5B8A" w:rsidRPr="003E3F97" w:rsidRDefault="003B5B8A" w:rsidP="00492313"/>
        </w:tc>
        <w:tc>
          <w:tcPr>
            <w:tcW w:w="555" w:type="dxa"/>
          </w:tcPr>
          <w:p w:rsidR="003B5B8A" w:rsidRPr="003E3F97" w:rsidRDefault="003B5B8A" w:rsidP="00492313"/>
        </w:tc>
        <w:tc>
          <w:tcPr>
            <w:tcW w:w="551" w:type="dxa"/>
          </w:tcPr>
          <w:p w:rsidR="003B5B8A" w:rsidRPr="003E3F97" w:rsidRDefault="003B5B8A" w:rsidP="00492313"/>
        </w:tc>
        <w:tc>
          <w:tcPr>
            <w:tcW w:w="878" w:type="dxa"/>
          </w:tcPr>
          <w:p w:rsidR="003B5B8A" w:rsidRPr="003E3F97" w:rsidRDefault="003B5B8A" w:rsidP="00A57BC1">
            <w:pPr>
              <w:jc w:val="center"/>
            </w:pPr>
            <w:r w:rsidRPr="003E3F97">
              <w:t>§ 30</w:t>
            </w:r>
          </w:p>
        </w:tc>
      </w:tr>
      <w:tr w:rsidR="003B5B8A" w:rsidRPr="003E3F97" w:rsidTr="00A57BC1">
        <w:tc>
          <w:tcPr>
            <w:tcW w:w="1260" w:type="dxa"/>
          </w:tcPr>
          <w:p w:rsidR="003B5B8A" w:rsidRPr="003E3F97" w:rsidRDefault="003B5B8A" w:rsidP="00A57BC1">
            <w:pPr>
              <w:ind w:left="840"/>
            </w:pPr>
          </w:p>
        </w:tc>
        <w:tc>
          <w:tcPr>
            <w:tcW w:w="1080" w:type="dxa"/>
          </w:tcPr>
          <w:p w:rsidR="003B5B8A" w:rsidRPr="003E3F97" w:rsidRDefault="003B5B8A" w:rsidP="00A57BC1">
            <w:pPr>
              <w:ind w:left="72"/>
              <w:jc w:val="center"/>
            </w:pPr>
            <w:r w:rsidRPr="003E3F97">
              <w:t>12. (58)</w:t>
            </w:r>
          </w:p>
        </w:tc>
        <w:tc>
          <w:tcPr>
            <w:tcW w:w="6733" w:type="dxa"/>
          </w:tcPr>
          <w:p w:rsidR="003B5B8A" w:rsidRPr="003E3F97" w:rsidRDefault="003B5B8A" w:rsidP="00492313">
            <w:r w:rsidRPr="003E3F97">
              <w:t>Решение генетических задач .</w:t>
            </w:r>
          </w:p>
          <w:p w:rsidR="003B5B8A" w:rsidRPr="003E3F97" w:rsidRDefault="003B5B8A" w:rsidP="00492313"/>
        </w:tc>
        <w:tc>
          <w:tcPr>
            <w:tcW w:w="555" w:type="dxa"/>
          </w:tcPr>
          <w:p w:rsidR="003B5B8A" w:rsidRPr="003E3F97" w:rsidRDefault="003B5B8A" w:rsidP="00492313"/>
        </w:tc>
        <w:tc>
          <w:tcPr>
            <w:tcW w:w="551" w:type="dxa"/>
          </w:tcPr>
          <w:p w:rsidR="003B5B8A" w:rsidRPr="003E3F97" w:rsidRDefault="003B5B8A" w:rsidP="00492313"/>
        </w:tc>
        <w:tc>
          <w:tcPr>
            <w:tcW w:w="878" w:type="dxa"/>
          </w:tcPr>
          <w:p w:rsidR="003B5B8A" w:rsidRPr="003E3F97" w:rsidRDefault="003B5B8A" w:rsidP="00A57BC1">
            <w:pPr>
              <w:jc w:val="center"/>
            </w:pPr>
            <w:r w:rsidRPr="003E3F97">
              <w:t>по тетр</w:t>
            </w:r>
          </w:p>
        </w:tc>
      </w:tr>
      <w:tr w:rsidR="003B5B8A" w:rsidRPr="003E3F97" w:rsidTr="00A57BC1">
        <w:tc>
          <w:tcPr>
            <w:tcW w:w="1260" w:type="dxa"/>
          </w:tcPr>
          <w:p w:rsidR="003B5B8A" w:rsidRPr="003E3F97" w:rsidRDefault="003B5B8A" w:rsidP="00A57BC1">
            <w:pPr>
              <w:ind w:left="840"/>
            </w:pPr>
          </w:p>
        </w:tc>
        <w:tc>
          <w:tcPr>
            <w:tcW w:w="1080" w:type="dxa"/>
          </w:tcPr>
          <w:p w:rsidR="003B5B8A" w:rsidRPr="003E3F97" w:rsidRDefault="003B5B8A" w:rsidP="00A57BC1">
            <w:pPr>
              <w:ind w:left="72"/>
              <w:jc w:val="center"/>
            </w:pPr>
            <w:r w:rsidRPr="003E3F97">
              <w:t>13. (59)</w:t>
            </w:r>
          </w:p>
        </w:tc>
        <w:tc>
          <w:tcPr>
            <w:tcW w:w="6733" w:type="dxa"/>
          </w:tcPr>
          <w:p w:rsidR="003B5B8A" w:rsidRPr="003E3F97" w:rsidRDefault="003B5B8A" w:rsidP="00492313">
            <w:r w:rsidRPr="003E3F97">
              <w:t xml:space="preserve">Изменчивость. </w:t>
            </w:r>
          </w:p>
          <w:p w:rsidR="003B5B8A" w:rsidRPr="003E3F97" w:rsidRDefault="003B5B8A" w:rsidP="00492313"/>
        </w:tc>
        <w:tc>
          <w:tcPr>
            <w:tcW w:w="555" w:type="dxa"/>
          </w:tcPr>
          <w:p w:rsidR="003B5B8A" w:rsidRPr="003E3F97" w:rsidRDefault="003B5B8A" w:rsidP="00492313"/>
        </w:tc>
        <w:tc>
          <w:tcPr>
            <w:tcW w:w="551" w:type="dxa"/>
          </w:tcPr>
          <w:p w:rsidR="003B5B8A" w:rsidRPr="003E3F97" w:rsidRDefault="003B5B8A" w:rsidP="00492313"/>
        </w:tc>
        <w:tc>
          <w:tcPr>
            <w:tcW w:w="878" w:type="dxa"/>
          </w:tcPr>
          <w:p w:rsidR="003B5B8A" w:rsidRPr="003E3F97" w:rsidRDefault="003B5B8A" w:rsidP="00A57BC1">
            <w:pPr>
              <w:jc w:val="center"/>
            </w:pPr>
            <w:r w:rsidRPr="003E3F97">
              <w:t>§ 32,33</w:t>
            </w:r>
          </w:p>
        </w:tc>
      </w:tr>
      <w:tr w:rsidR="003B5B8A" w:rsidRPr="003E3F97" w:rsidTr="00A57BC1">
        <w:tc>
          <w:tcPr>
            <w:tcW w:w="1260" w:type="dxa"/>
          </w:tcPr>
          <w:p w:rsidR="003B5B8A" w:rsidRPr="003E3F97" w:rsidRDefault="003B5B8A" w:rsidP="00A57BC1">
            <w:pPr>
              <w:ind w:left="840"/>
            </w:pPr>
          </w:p>
        </w:tc>
        <w:tc>
          <w:tcPr>
            <w:tcW w:w="1080" w:type="dxa"/>
          </w:tcPr>
          <w:p w:rsidR="003B5B8A" w:rsidRPr="003E3F97" w:rsidRDefault="003B5B8A" w:rsidP="00A57BC1">
            <w:pPr>
              <w:ind w:left="72"/>
              <w:jc w:val="center"/>
            </w:pPr>
            <w:r w:rsidRPr="003E3F97">
              <w:t>14. (60)</w:t>
            </w:r>
          </w:p>
        </w:tc>
        <w:tc>
          <w:tcPr>
            <w:tcW w:w="6733" w:type="dxa"/>
          </w:tcPr>
          <w:p w:rsidR="003B5B8A" w:rsidRPr="003E3F97" w:rsidRDefault="003B5B8A" w:rsidP="00492313">
            <w:r w:rsidRPr="003E3F97">
              <w:t>Виды мутаций.</w:t>
            </w:r>
          </w:p>
          <w:p w:rsidR="003B5B8A" w:rsidRPr="003E3F97" w:rsidRDefault="003B5B8A" w:rsidP="00492313"/>
        </w:tc>
        <w:tc>
          <w:tcPr>
            <w:tcW w:w="555" w:type="dxa"/>
          </w:tcPr>
          <w:p w:rsidR="003B5B8A" w:rsidRPr="003E3F97" w:rsidRDefault="003B5B8A" w:rsidP="00492313"/>
        </w:tc>
        <w:tc>
          <w:tcPr>
            <w:tcW w:w="551" w:type="dxa"/>
          </w:tcPr>
          <w:p w:rsidR="003B5B8A" w:rsidRPr="003E3F97" w:rsidRDefault="003B5B8A" w:rsidP="00492313"/>
        </w:tc>
        <w:tc>
          <w:tcPr>
            <w:tcW w:w="878" w:type="dxa"/>
          </w:tcPr>
          <w:p w:rsidR="003B5B8A" w:rsidRPr="003E3F97" w:rsidRDefault="003B5B8A" w:rsidP="00A57BC1">
            <w:pPr>
              <w:jc w:val="center"/>
            </w:pPr>
            <w:r w:rsidRPr="003E3F97">
              <w:t>§ 34</w:t>
            </w:r>
          </w:p>
        </w:tc>
      </w:tr>
      <w:tr w:rsidR="003B5B8A" w:rsidRPr="003E3F97" w:rsidTr="00A57BC1">
        <w:tc>
          <w:tcPr>
            <w:tcW w:w="1260" w:type="dxa"/>
          </w:tcPr>
          <w:p w:rsidR="003B5B8A" w:rsidRPr="003E3F97" w:rsidRDefault="003B5B8A" w:rsidP="00A57BC1">
            <w:pPr>
              <w:ind w:left="840"/>
            </w:pPr>
          </w:p>
        </w:tc>
        <w:tc>
          <w:tcPr>
            <w:tcW w:w="1080" w:type="dxa"/>
          </w:tcPr>
          <w:p w:rsidR="003B5B8A" w:rsidRPr="003E3F97" w:rsidRDefault="003B5B8A" w:rsidP="00A57BC1">
            <w:pPr>
              <w:ind w:left="72"/>
              <w:jc w:val="center"/>
            </w:pPr>
            <w:r w:rsidRPr="003E3F97">
              <w:t>15. (61)</w:t>
            </w:r>
          </w:p>
        </w:tc>
        <w:tc>
          <w:tcPr>
            <w:tcW w:w="6733" w:type="dxa"/>
          </w:tcPr>
          <w:p w:rsidR="003B5B8A" w:rsidRPr="003E3F97" w:rsidRDefault="003B5B8A" w:rsidP="00D55849">
            <w:pPr>
              <w:rPr>
                <w:b/>
              </w:rPr>
            </w:pPr>
            <w:r w:rsidRPr="003E3F97">
              <w:t xml:space="preserve">Причины мутаций. Соматические и генеративные мутации. </w:t>
            </w:r>
            <w:r w:rsidRPr="003E3F97">
              <w:rPr>
                <w:b/>
              </w:rPr>
              <w:t>Лабораторная работа № 7. Выявление источников мутагенов в окружающей среде (косвенно) и оценка возможных последствий их влияния на организм.</w:t>
            </w:r>
          </w:p>
        </w:tc>
        <w:tc>
          <w:tcPr>
            <w:tcW w:w="555" w:type="dxa"/>
          </w:tcPr>
          <w:p w:rsidR="003B5B8A" w:rsidRPr="003E3F97" w:rsidRDefault="003B5B8A" w:rsidP="00492313"/>
        </w:tc>
        <w:tc>
          <w:tcPr>
            <w:tcW w:w="551" w:type="dxa"/>
          </w:tcPr>
          <w:p w:rsidR="003B5B8A" w:rsidRPr="003E3F97" w:rsidRDefault="003B5B8A" w:rsidP="00492313">
            <w:r w:rsidRPr="003E3F97">
              <w:t>+</w:t>
            </w:r>
          </w:p>
        </w:tc>
        <w:tc>
          <w:tcPr>
            <w:tcW w:w="878" w:type="dxa"/>
          </w:tcPr>
          <w:p w:rsidR="003B5B8A" w:rsidRPr="003E3F97" w:rsidRDefault="003B5B8A" w:rsidP="00A57BC1">
            <w:pPr>
              <w:jc w:val="center"/>
            </w:pPr>
            <w:r w:rsidRPr="003E3F97">
              <w:t>§ 34</w:t>
            </w:r>
          </w:p>
        </w:tc>
      </w:tr>
      <w:tr w:rsidR="003B5B8A" w:rsidRPr="003E3F97" w:rsidTr="00A57BC1">
        <w:tc>
          <w:tcPr>
            <w:tcW w:w="1260" w:type="dxa"/>
          </w:tcPr>
          <w:p w:rsidR="003B5B8A" w:rsidRPr="003E3F97" w:rsidRDefault="003B5B8A" w:rsidP="00A57BC1">
            <w:pPr>
              <w:ind w:left="840"/>
            </w:pPr>
          </w:p>
        </w:tc>
        <w:tc>
          <w:tcPr>
            <w:tcW w:w="1080" w:type="dxa"/>
          </w:tcPr>
          <w:p w:rsidR="003B5B8A" w:rsidRPr="003E3F97" w:rsidRDefault="003B5B8A" w:rsidP="00A57BC1">
            <w:pPr>
              <w:ind w:left="72"/>
              <w:jc w:val="center"/>
            </w:pPr>
            <w:r w:rsidRPr="003E3F97">
              <w:t>16. (62)</w:t>
            </w:r>
          </w:p>
        </w:tc>
        <w:tc>
          <w:tcPr>
            <w:tcW w:w="6733" w:type="dxa"/>
          </w:tcPr>
          <w:p w:rsidR="003B5B8A" w:rsidRPr="003E3F97" w:rsidRDefault="003B5B8A" w:rsidP="00492313">
            <w:r w:rsidRPr="003E3F97">
              <w:t>Обобщение по теме «Основы генетики».</w:t>
            </w:r>
          </w:p>
          <w:p w:rsidR="003B5B8A" w:rsidRPr="003E3F97" w:rsidRDefault="003B5B8A" w:rsidP="00492313"/>
        </w:tc>
        <w:tc>
          <w:tcPr>
            <w:tcW w:w="555" w:type="dxa"/>
          </w:tcPr>
          <w:p w:rsidR="003B5B8A" w:rsidRPr="003E3F97" w:rsidRDefault="003B5B8A" w:rsidP="00492313"/>
        </w:tc>
        <w:tc>
          <w:tcPr>
            <w:tcW w:w="551" w:type="dxa"/>
          </w:tcPr>
          <w:p w:rsidR="003B5B8A" w:rsidRPr="003E3F97" w:rsidRDefault="003B5B8A" w:rsidP="00492313"/>
        </w:tc>
        <w:tc>
          <w:tcPr>
            <w:tcW w:w="878" w:type="dxa"/>
          </w:tcPr>
          <w:p w:rsidR="003B5B8A" w:rsidRPr="003E3F97" w:rsidRDefault="003B5B8A" w:rsidP="00A57BC1">
            <w:pPr>
              <w:jc w:val="center"/>
            </w:pPr>
          </w:p>
        </w:tc>
      </w:tr>
      <w:tr w:rsidR="003B5B8A" w:rsidRPr="003E3F97" w:rsidTr="00A57BC1">
        <w:tc>
          <w:tcPr>
            <w:tcW w:w="1260" w:type="dxa"/>
          </w:tcPr>
          <w:p w:rsidR="003B5B8A" w:rsidRPr="003E3F97" w:rsidRDefault="003B5B8A" w:rsidP="00A57BC1">
            <w:pPr>
              <w:ind w:left="840"/>
            </w:pPr>
          </w:p>
        </w:tc>
        <w:tc>
          <w:tcPr>
            <w:tcW w:w="1080" w:type="dxa"/>
          </w:tcPr>
          <w:p w:rsidR="003B5B8A" w:rsidRPr="003E3F97" w:rsidRDefault="003B5B8A" w:rsidP="00A57BC1">
            <w:pPr>
              <w:ind w:left="72"/>
              <w:jc w:val="center"/>
            </w:pPr>
            <w:r w:rsidRPr="003E3F97">
              <w:t>17. (63)</w:t>
            </w:r>
          </w:p>
        </w:tc>
        <w:tc>
          <w:tcPr>
            <w:tcW w:w="6733" w:type="dxa"/>
          </w:tcPr>
          <w:p w:rsidR="003B5B8A" w:rsidRPr="003E3F97" w:rsidRDefault="003B5B8A" w:rsidP="00492313">
            <w:pPr>
              <w:rPr>
                <w:b/>
              </w:rPr>
            </w:pPr>
            <w:r w:rsidRPr="003E3F97">
              <w:rPr>
                <w:b/>
              </w:rPr>
              <w:t>Контрольная работа № 4 «Основы генетики».</w:t>
            </w:r>
          </w:p>
          <w:p w:rsidR="003B5B8A" w:rsidRPr="003E3F97" w:rsidRDefault="003B5B8A" w:rsidP="00492313">
            <w:pPr>
              <w:rPr>
                <w:b/>
              </w:rPr>
            </w:pPr>
          </w:p>
        </w:tc>
        <w:tc>
          <w:tcPr>
            <w:tcW w:w="555" w:type="dxa"/>
          </w:tcPr>
          <w:p w:rsidR="003B5B8A" w:rsidRPr="003E3F97" w:rsidRDefault="003B5B8A" w:rsidP="00492313">
            <w:r w:rsidRPr="003E3F97">
              <w:t>+</w:t>
            </w:r>
          </w:p>
        </w:tc>
        <w:tc>
          <w:tcPr>
            <w:tcW w:w="551" w:type="dxa"/>
          </w:tcPr>
          <w:p w:rsidR="003B5B8A" w:rsidRPr="003E3F97" w:rsidRDefault="003B5B8A" w:rsidP="00492313"/>
        </w:tc>
        <w:tc>
          <w:tcPr>
            <w:tcW w:w="878" w:type="dxa"/>
          </w:tcPr>
          <w:p w:rsidR="003B5B8A" w:rsidRPr="003E3F97" w:rsidRDefault="003B5B8A" w:rsidP="00A57BC1">
            <w:pPr>
              <w:jc w:val="center"/>
            </w:pPr>
          </w:p>
        </w:tc>
      </w:tr>
      <w:tr w:rsidR="003B5B8A" w:rsidRPr="003E3F97" w:rsidTr="00A57BC1">
        <w:tc>
          <w:tcPr>
            <w:tcW w:w="11057" w:type="dxa"/>
            <w:gridSpan w:val="6"/>
          </w:tcPr>
          <w:p w:rsidR="003B5B8A" w:rsidRPr="003E3F97" w:rsidRDefault="003B5B8A" w:rsidP="00063E8A">
            <w:r w:rsidRPr="003E3F97">
              <w:rPr>
                <w:b/>
              </w:rPr>
              <w:t xml:space="preserve">                                 Глава</w:t>
            </w:r>
            <w:r w:rsidRPr="003E3F97">
              <w:t xml:space="preserve"> </w:t>
            </w:r>
            <w:r>
              <w:rPr>
                <w:b/>
              </w:rPr>
              <w:t>5. Генетика человека – 5</w:t>
            </w:r>
            <w:r w:rsidRPr="003E3F97">
              <w:rPr>
                <w:b/>
              </w:rPr>
              <w:t xml:space="preserve"> часов</w:t>
            </w:r>
          </w:p>
        </w:tc>
      </w:tr>
      <w:tr w:rsidR="003B5B8A" w:rsidRPr="003E3F97" w:rsidTr="00A57BC1">
        <w:tc>
          <w:tcPr>
            <w:tcW w:w="1260" w:type="dxa"/>
          </w:tcPr>
          <w:p w:rsidR="003B5B8A" w:rsidRPr="003E3F97" w:rsidRDefault="003B5B8A" w:rsidP="00A57BC1">
            <w:pPr>
              <w:ind w:left="840"/>
            </w:pPr>
          </w:p>
        </w:tc>
        <w:tc>
          <w:tcPr>
            <w:tcW w:w="1080" w:type="dxa"/>
          </w:tcPr>
          <w:p w:rsidR="003B5B8A" w:rsidRPr="003E3F97" w:rsidRDefault="003B5B8A" w:rsidP="00A57BC1">
            <w:pPr>
              <w:ind w:left="72"/>
              <w:jc w:val="center"/>
            </w:pPr>
            <w:r w:rsidRPr="003E3F97">
              <w:t>1. (64)</w:t>
            </w:r>
          </w:p>
        </w:tc>
        <w:tc>
          <w:tcPr>
            <w:tcW w:w="6733" w:type="dxa"/>
          </w:tcPr>
          <w:p w:rsidR="003B5B8A" w:rsidRPr="003E3F97" w:rsidRDefault="003B5B8A" w:rsidP="00492313">
            <w:r w:rsidRPr="003E3F97">
              <w:t>Методы исследования генетики человека.</w:t>
            </w:r>
          </w:p>
          <w:p w:rsidR="003B5B8A" w:rsidRPr="003E3F97" w:rsidRDefault="003B5B8A" w:rsidP="00492313"/>
        </w:tc>
        <w:tc>
          <w:tcPr>
            <w:tcW w:w="555" w:type="dxa"/>
          </w:tcPr>
          <w:p w:rsidR="003B5B8A" w:rsidRPr="003E3F97" w:rsidRDefault="003B5B8A" w:rsidP="00492313"/>
        </w:tc>
        <w:tc>
          <w:tcPr>
            <w:tcW w:w="551" w:type="dxa"/>
          </w:tcPr>
          <w:p w:rsidR="003B5B8A" w:rsidRPr="003E3F97" w:rsidRDefault="003B5B8A" w:rsidP="00492313"/>
        </w:tc>
        <w:tc>
          <w:tcPr>
            <w:tcW w:w="878" w:type="dxa"/>
          </w:tcPr>
          <w:p w:rsidR="003B5B8A" w:rsidRPr="003E3F97" w:rsidRDefault="003B5B8A" w:rsidP="00A57BC1">
            <w:pPr>
              <w:jc w:val="center"/>
            </w:pPr>
            <w:r w:rsidRPr="003E3F97">
              <w:t>§ 35</w:t>
            </w:r>
          </w:p>
        </w:tc>
      </w:tr>
      <w:tr w:rsidR="003B5B8A" w:rsidRPr="003E3F97" w:rsidTr="00A57BC1">
        <w:tc>
          <w:tcPr>
            <w:tcW w:w="1260" w:type="dxa"/>
          </w:tcPr>
          <w:p w:rsidR="003B5B8A" w:rsidRPr="003E3F97" w:rsidRDefault="003B5B8A" w:rsidP="00A57BC1">
            <w:pPr>
              <w:ind w:left="840"/>
            </w:pPr>
          </w:p>
        </w:tc>
        <w:tc>
          <w:tcPr>
            <w:tcW w:w="1080" w:type="dxa"/>
          </w:tcPr>
          <w:p w:rsidR="003B5B8A" w:rsidRPr="003E3F97" w:rsidRDefault="003B5B8A" w:rsidP="00A57BC1">
            <w:pPr>
              <w:ind w:left="72"/>
              <w:jc w:val="center"/>
            </w:pPr>
            <w:r w:rsidRPr="003E3F97">
              <w:t>2. (65)</w:t>
            </w:r>
          </w:p>
        </w:tc>
        <w:tc>
          <w:tcPr>
            <w:tcW w:w="6733" w:type="dxa"/>
          </w:tcPr>
          <w:p w:rsidR="003B5B8A" w:rsidRPr="003E3F97" w:rsidRDefault="003B5B8A" w:rsidP="00492313">
            <w:r w:rsidRPr="003E3F97">
              <w:t>Генетика и здоровье.</w:t>
            </w:r>
          </w:p>
          <w:p w:rsidR="003B5B8A" w:rsidRPr="003E3F97" w:rsidRDefault="003B5B8A" w:rsidP="00492313"/>
        </w:tc>
        <w:tc>
          <w:tcPr>
            <w:tcW w:w="555" w:type="dxa"/>
          </w:tcPr>
          <w:p w:rsidR="003B5B8A" w:rsidRPr="003E3F97" w:rsidRDefault="003B5B8A" w:rsidP="00492313"/>
        </w:tc>
        <w:tc>
          <w:tcPr>
            <w:tcW w:w="551" w:type="dxa"/>
          </w:tcPr>
          <w:p w:rsidR="003B5B8A" w:rsidRPr="003E3F97" w:rsidRDefault="003B5B8A" w:rsidP="00492313"/>
        </w:tc>
        <w:tc>
          <w:tcPr>
            <w:tcW w:w="878" w:type="dxa"/>
          </w:tcPr>
          <w:p w:rsidR="003B5B8A" w:rsidRPr="003E3F97" w:rsidRDefault="003B5B8A" w:rsidP="00A57BC1">
            <w:pPr>
              <w:jc w:val="center"/>
            </w:pPr>
            <w:r w:rsidRPr="003E3F97">
              <w:t>§ 36</w:t>
            </w:r>
          </w:p>
        </w:tc>
      </w:tr>
      <w:tr w:rsidR="003B5B8A" w:rsidRPr="003E3F97" w:rsidTr="00A57BC1">
        <w:tc>
          <w:tcPr>
            <w:tcW w:w="1260" w:type="dxa"/>
          </w:tcPr>
          <w:p w:rsidR="003B5B8A" w:rsidRPr="003E3F97" w:rsidRDefault="003B5B8A" w:rsidP="00A57BC1">
            <w:pPr>
              <w:ind w:left="840"/>
            </w:pPr>
          </w:p>
        </w:tc>
        <w:tc>
          <w:tcPr>
            <w:tcW w:w="1080" w:type="dxa"/>
          </w:tcPr>
          <w:p w:rsidR="003B5B8A" w:rsidRPr="003E3F97" w:rsidRDefault="003B5B8A" w:rsidP="00A57BC1">
            <w:pPr>
              <w:ind w:left="72"/>
              <w:jc w:val="center"/>
            </w:pPr>
            <w:r w:rsidRPr="003E3F97">
              <w:t>3. (66)</w:t>
            </w:r>
          </w:p>
        </w:tc>
        <w:tc>
          <w:tcPr>
            <w:tcW w:w="6733" w:type="dxa"/>
          </w:tcPr>
          <w:p w:rsidR="003B5B8A" w:rsidRPr="003E3F97" w:rsidRDefault="003B5B8A" w:rsidP="00492313">
            <w:r w:rsidRPr="003E3F97">
              <w:t>Проблемы генетической безопасности.</w:t>
            </w:r>
          </w:p>
          <w:p w:rsidR="003B5B8A" w:rsidRPr="003E3F97" w:rsidRDefault="003B5B8A" w:rsidP="00D55849">
            <w:pPr>
              <w:rPr>
                <w:b/>
              </w:rPr>
            </w:pPr>
            <w:r w:rsidRPr="003E3F97">
              <w:rPr>
                <w:b/>
              </w:rPr>
              <w:t>Лабораторная работа № 8. Анализ и оценка этических аспектов развития некоторых исследований в биотехнологии.</w:t>
            </w:r>
          </w:p>
        </w:tc>
        <w:tc>
          <w:tcPr>
            <w:tcW w:w="555" w:type="dxa"/>
          </w:tcPr>
          <w:p w:rsidR="003B5B8A" w:rsidRPr="003E3F97" w:rsidRDefault="003B5B8A" w:rsidP="00492313"/>
        </w:tc>
        <w:tc>
          <w:tcPr>
            <w:tcW w:w="551" w:type="dxa"/>
          </w:tcPr>
          <w:p w:rsidR="003B5B8A" w:rsidRPr="003E3F97" w:rsidRDefault="003B5B8A" w:rsidP="00492313">
            <w:r w:rsidRPr="003E3F97">
              <w:t>+</w:t>
            </w:r>
          </w:p>
        </w:tc>
        <w:tc>
          <w:tcPr>
            <w:tcW w:w="878" w:type="dxa"/>
          </w:tcPr>
          <w:p w:rsidR="003B5B8A" w:rsidRPr="003E3F97" w:rsidRDefault="003B5B8A" w:rsidP="00063E8A">
            <w:r w:rsidRPr="003E3F97">
              <w:t>конспект</w:t>
            </w:r>
          </w:p>
        </w:tc>
      </w:tr>
      <w:tr w:rsidR="003B5B8A" w:rsidRPr="003E3F97" w:rsidTr="00A57BC1">
        <w:tc>
          <w:tcPr>
            <w:tcW w:w="1260" w:type="dxa"/>
          </w:tcPr>
          <w:p w:rsidR="003B5B8A" w:rsidRPr="003E3F97" w:rsidRDefault="003B5B8A" w:rsidP="00A57BC1">
            <w:pPr>
              <w:ind w:left="840"/>
            </w:pPr>
          </w:p>
        </w:tc>
        <w:tc>
          <w:tcPr>
            <w:tcW w:w="1080" w:type="dxa"/>
          </w:tcPr>
          <w:p w:rsidR="003B5B8A" w:rsidRPr="003E3F97" w:rsidRDefault="003B5B8A" w:rsidP="00A57BC1">
            <w:pPr>
              <w:ind w:left="72"/>
              <w:jc w:val="center"/>
            </w:pPr>
            <w:r w:rsidRPr="003E3F97">
              <w:t>4. (67)</w:t>
            </w:r>
          </w:p>
        </w:tc>
        <w:tc>
          <w:tcPr>
            <w:tcW w:w="6733" w:type="dxa"/>
          </w:tcPr>
          <w:p w:rsidR="003B5B8A" w:rsidRPr="003E3F97" w:rsidRDefault="003B5B8A" w:rsidP="00492313">
            <w:r w:rsidRPr="003E3F97">
              <w:t>Составление родословной.</w:t>
            </w:r>
          </w:p>
          <w:p w:rsidR="003B5B8A" w:rsidRPr="003E3F97" w:rsidRDefault="003B5B8A" w:rsidP="00492313"/>
        </w:tc>
        <w:tc>
          <w:tcPr>
            <w:tcW w:w="555" w:type="dxa"/>
          </w:tcPr>
          <w:p w:rsidR="003B5B8A" w:rsidRPr="003E3F97" w:rsidRDefault="003B5B8A" w:rsidP="00492313"/>
        </w:tc>
        <w:tc>
          <w:tcPr>
            <w:tcW w:w="551" w:type="dxa"/>
          </w:tcPr>
          <w:p w:rsidR="003B5B8A" w:rsidRPr="003E3F97" w:rsidRDefault="003B5B8A" w:rsidP="00492313"/>
        </w:tc>
        <w:tc>
          <w:tcPr>
            <w:tcW w:w="878" w:type="dxa"/>
          </w:tcPr>
          <w:p w:rsidR="003B5B8A" w:rsidRPr="003E3F97" w:rsidRDefault="003B5B8A" w:rsidP="00492313"/>
        </w:tc>
      </w:tr>
      <w:tr w:rsidR="003B5B8A" w:rsidRPr="003E3F97" w:rsidTr="00A57BC1">
        <w:tc>
          <w:tcPr>
            <w:tcW w:w="1260" w:type="dxa"/>
          </w:tcPr>
          <w:p w:rsidR="003B5B8A" w:rsidRPr="003E3F97" w:rsidRDefault="003B5B8A" w:rsidP="00A57BC1">
            <w:pPr>
              <w:ind w:left="840"/>
            </w:pPr>
          </w:p>
        </w:tc>
        <w:tc>
          <w:tcPr>
            <w:tcW w:w="1080" w:type="dxa"/>
          </w:tcPr>
          <w:p w:rsidR="003B5B8A" w:rsidRPr="003E3F97" w:rsidRDefault="003B5B8A" w:rsidP="00A57BC1">
            <w:pPr>
              <w:ind w:left="72"/>
              <w:jc w:val="center"/>
            </w:pPr>
            <w:r w:rsidRPr="003E3F97">
              <w:t>5. (68)</w:t>
            </w:r>
          </w:p>
        </w:tc>
        <w:tc>
          <w:tcPr>
            <w:tcW w:w="6733" w:type="dxa"/>
          </w:tcPr>
          <w:p w:rsidR="003B5B8A" w:rsidRPr="003E3F97" w:rsidRDefault="003B5B8A" w:rsidP="00802666">
            <w:r w:rsidRPr="003E3F97">
              <w:t>Генетический прогноз и медико-генетические консультации, их практическое значение.</w:t>
            </w:r>
          </w:p>
        </w:tc>
        <w:tc>
          <w:tcPr>
            <w:tcW w:w="555" w:type="dxa"/>
          </w:tcPr>
          <w:p w:rsidR="003B5B8A" w:rsidRPr="003E3F97" w:rsidRDefault="003B5B8A" w:rsidP="00492313"/>
        </w:tc>
        <w:tc>
          <w:tcPr>
            <w:tcW w:w="551" w:type="dxa"/>
          </w:tcPr>
          <w:p w:rsidR="003B5B8A" w:rsidRPr="003E3F97" w:rsidRDefault="003B5B8A" w:rsidP="00492313"/>
        </w:tc>
        <w:tc>
          <w:tcPr>
            <w:tcW w:w="878" w:type="dxa"/>
          </w:tcPr>
          <w:p w:rsidR="003B5B8A" w:rsidRPr="003E3F97" w:rsidRDefault="003B5B8A" w:rsidP="00492313">
            <w:r w:rsidRPr="003E3F97">
              <w:t>§ 36</w:t>
            </w:r>
          </w:p>
        </w:tc>
      </w:tr>
    </w:tbl>
    <w:p w:rsidR="003B5B8A" w:rsidRPr="003E3F97" w:rsidRDefault="003B5B8A" w:rsidP="00EF73F9">
      <w:pPr>
        <w:jc w:val="center"/>
        <w:rPr>
          <w:b/>
          <w:bCs/>
          <w:iCs/>
        </w:rPr>
      </w:pPr>
    </w:p>
    <w:p w:rsidR="003B5B8A" w:rsidRPr="003E3F97" w:rsidRDefault="003B5B8A" w:rsidP="00870400">
      <w:pPr>
        <w:rPr>
          <w:b/>
          <w:bCs/>
          <w:iCs/>
        </w:rPr>
      </w:pPr>
      <w:r w:rsidRPr="003E3F97">
        <w:rPr>
          <w:b/>
          <w:bCs/>
          <w:iCs/>
        </w:rPr>
        <w:t xml:space="preserve"> Требования к уровню подготовки учащихся 10 класса</w:t>
      </w:r>
    </w:p>
    <w:p w:rsidR="003B5B8A" w:rsidRPr="003E3F97" w:rsidRDefault="003B5B8A" w:rsidP="00EF73F9">
      <w:pPr>
        <w:jc w:val="center"/>
      </w:pPr>
    </w:p>
    <w:p w:rsidR="003B5B8A" w:rsidRPr="003E3F97" w:rsidRDefault="003B5B8A" w:rsidP="00E6746E">
      <w:pPr>
        <w:widowControl w:val="0"/>
        <w:autoSpaceDE w:val="0"/>
        <w:autoSpaceDN w:val="0"/>
        <w:adjustRightInd w:val="0"/>
        <w:rPr>
          <w:i/>
        </w:rPr>
      </w:pPr>
      <w:r w:rsidRPr="003E3F97">
        <w:rPr>
          <w:i/>
          <w:iCs/>
        </w:rPr>
        <w:t>      </w:t>
      </w:r>
      <w:r w:rsidRPr="003E3F97">
        <w:rPr>
          <w:i/>
        </w:rPr>
        <w:t>В результате изучения биологии на базовом уровне ученик должен:</w:t>
      </w:r>
    </w:p>
    <w:p w:rsidR="003B5B8A" w:rsidRPr="003E3F97" w:rsidRDefault="003B5B8A" w:rsidP="00E6746E">
      <w:pPr>
        <w:widowControl w:val="0"/>
        <w:autoSpaceDE w:val="0"/>
        <w:autoSpaceDN w:val="0"/>
        <w:adjustRightInd w:val="0"/>
        <w:rPr>
          <w:b/>
          <w:bCs/>
        </w:rPr>
      </w:pPr>
      <w:r w:rsidRPr="003E3F97">
        <w:rPr>
          <w:b/>
          <w:bCs/>
        </w:rPr>
        <w:t>знать/ понимать</w:t>
      </w:r>
    </w:p>
    <w:p w:rsidR="003B5B8A" w:rsidRPr="003E3F97" w:rsidRDefault="003B5B8A" w:rsidP="00E6746E">
      <w:pPr>
        <w:pStyle w:val="ListParagraph"/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jc w:val="both"/>
      </w:pPr>
      <w:r w:rsidRPr="003E3F97">
        <w:rPr>
          <w:i/>
        </w:rPr>
        <w:t>основные положения</w:t>
      </w:r>
      <w:r w:rsidRPr="003E3F97">
        <w:t xml:space="preserve"> биологических теорий (клеточная); сущность законов Г.Менделя, закономерностей изменчивости;</w:t>
      </w:r>
    </w:p>
    <w:p w:rsidR="003B5B8A" w:rsidRPr="003E3F97" w:rsidRDefault="003B5B8A" w:rsidP="00E6746E">
      <w:pPr>
        <w:pStyle w:val="ListParagraph"/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jc w:val="both"/>
      </w:pPr>
      <w:r w:rsidRPr="003E3F97">
        <w:rPr>
          <w:i/>
        </w:rPr>
        <w:t>строение биологических объектов</w:t>
      </w:r>
      <w:r w:rsidRPr="003E3F97">
        <w:t>: клетки, генов и хромосом;</w:t>
      </w:r>
    </w:p>
    <w:p w:rsidR="003B5B8A" w:rsidRPr="003E3F97" w:rsidRDefault="003B5B8A" w:rsidP="00E6746E">
      <w:pPr>
        <w:pStyle w:val="ListParagraph"/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jc w:val="both"/>
      </w:pPr>
      <w:r w:rsidRPr="003E3F97">
        <w:rPr>
          <w:i/>
        </w:rPr>
        <w:t>сущность биологических процессов</w:t>
      </w:r>
      <w:r w:rsidRPr="003E3F97">
        <w:t>: размножение, оплодотворение;</w:t>
      </w:r>
    </w:p>
    <w:p w:rsidR="003B5B8A" w:rsidRPr="003E3F97" w:rsidRDefault="003B5B8A" w:rsidP="00E6746E">
      <w:pPr>
        <w:pStyle w:val="ListParagraph"/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jc w:val="both"/>
      </w:pPr>
      <w:r w:rsidRPr="003E3F97">
        <w:rPr>
          <w:i/>
        </w:rPr>
        <w:t>вклад выдающихся ученых</w:t>
      </w:r>
      <w:r w:rsidRPr="003E3F97">
        <w:t xml:space="preserve"> в развитие биологической науки; </w:t>
      </w:r>
    </w:p>
    <w:p w:rsidR="003B5B8A" w:rsidRPr="003E3F97" w:rsidRDefault="003B5B8A" w:rsidP="00E6746E">
      <w:pPr>
        <w:pStyle w:val="ListParagraph"/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jc w:val="both"/>
      </w:pPr>
      <w:r w:rsidRPr="003E3F97">
        <w:rPr>
          <w:i/>
        </w:rPr>
        <w:t>биологическую терминологию и символику;</w:t>
      </w:r>
    </w:p>
    <w:p w:rsidR="003B5B8A" w:rsidRPr="003E3F97" w:rsidRDefault="003B5B8A" w:rsidP="00E6746E">
      <w:pPr>
        <w:widowControl w:val="0"/>
        <w:tabs>
          <w:tab w:val="left" w:pos="720"/>
        </w:tabs>
        <w:autoSpaceDE w:val="0"/>
        <w:autoSpaceDN w:val="0"/>
        <w:adjustRightInd w:val="0"/>
        <w:jc w:val="both"/>
      </w:pPr>
    </w:p>
    <w:p w:rsidR="003B5B8A" w:rsidRPr="003E3F97" w:rsidRDefault="003B5B8A" w:rsidP="00E6746E">
      <w:pPr>
        <w:widowControl w:val="0"/>
        <w:autoSpaceDE w:val="0"/>
        <w:autoSpaceDN w:val="0"/>
        <w:adjustRightInd w:val="0"/>
        <w:rPr>
          <w:b/>
          <w:bCs/>
        </w:rPr>
      </w:pPr>
      <w:r w:rsidRPr="003E3F97">
        <w:rPr>
          <w:b/>
          <w:bCs/>
        </w:rPr>
        <w:t>уметь</w:t>
      </w:r>
    </w:p>
    <w:p w:rsidR="003B5B8A" w:rsidRPr="003E3F97" w:rsidRDefault="003B5B8A" w:rsidP="00E6746E">
      <w:pPr>
        <w:pStyle w:val="ListParagraph"/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jc w:val="both"/>
      </w:pPr>
      <w:r w:rsidRPr="003E3F97">
        <w:rPr>
          <w:i/>
        </w:rPr>
        <w:t>объяснять:</w:t>
      </w:r>
      <w:r w:rsidRPr="003E3F97">
        <w:t xml:space="preserve"> роль биологии в формировании научного мировоззрения; вклад биологических теорий в формировании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человека; причины наследственных заболеваний, мутаций;</w:t>
      </w:r>
    </w:p>
    <w:p w:rsidR="003B5B8A" w:rsidRPr="003E3F97" w:rsidRDefault="003B5B8A" w:rsidP="00E6746E">
      <w:pPr>
        <w:pStyle w:val="ListParagraph"/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jc w:val="both"/>
      </w:pPr>
      <w:r w:rsidRPr="003E3F97">
        <w:rPr>
          <w:i/>
        </w:rPr>
        <w:t>решать</w:t>
      </w:r>
      <w:r w:rsidRPr="003E3F97">
        <w:t xml:space="preserve"> элементарные биологические задачи; составлять элементарные схемы скрещивания;</w:t>
      </w:r>
    </w:p>
    <w:p w:rsidR="003B5B8A" w:rsidRPr="003E3F97" w:rsidRDefault="003B5B8A" w:rsidP="00E6746E">
      <w:pPr>
        <w:pStyle w:val="ListParagraph"/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jc w:val="both"/>
      </w:pPr>
      <w:r w:rsidRPr="003E3F97">
        <w:rPr>
          <w:i/>
        </w:rPr>
        <w:t xml:space="preserve">выявлять </w:t>
      </w:r>
      <w:r w:rsidRPr="003E3F97">
        <w:t>источники мутагенов в окружающей среде (косвенно);</w:t>
      </w:r>
    </w:p>
    <w:p w:rsidR="003B5B8A" w:rsidRPr="003E3F97" w:rsidRDefault="003B5B8A" w:rsidP="00E6746E">
      <w:pPr>
        <w:pStyle w:val="ListParagraph"/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jc w:val="both"/>
      </w:pPr>
      <w:r w:rsidRPr="003E3F97">
        <w:rPr>
          <w:i/>
        </w:rPr>
        <w:t>сравнивать:</w:t>
      </w:r>
      <w:r w:rsidRPr="003E3F97">
        <w:t xml:space="preserve"> биологические объекты (химический состав тел живой и неживой природы), зародыши человека и других млекопитающих, процессы (половое и бесполое размножение) и делать выводы на основе сравнения;</w:t>
      </w:r>
    </w:p>
    <w:p w:rsidR="003B5B8A" w:rsidRPr="003E3F97" w:rsidRDefault="003B5B8A" w:rsidP="00E6746E">
      <w:pPr>
        <w:pStyle w:val="ListParagraph"/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jc w:val="both"/>
      </w:pPr>
      <w:r w:rsidRPr="003E3F97">
        <w:rPr>
          <w:i/>
        </w:rPr>
        <w:t>находить</w:t>
      </w:r>
      <w:r w:rsidRPr="003E3F97">
        <w:t xml:space="preserve">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оценивать;</w:t>
      </w:r>
    </w:p>
    <w:p w:rsidR="003B5B8A" w:rsidRPr="003E3F97" w:rsidRDefault="003B5B8A" w:rsidP="00E6746E">
      <w:pPr>
        <w:widowControl w:val="0"/>
        <w:tabs>
          <w:tab w:val="left" w:pos="720"/>
        </w:tabs>
        <w:autoSpaceDE w:val="0"/>
        <w:autoSpaceDN w:val="0"/>
        <w:adjustRightInd w:val="0"/>
      </w:pPr>
    </w:p>
    <w:p w:rsidR="003B5B8A" w:rsidRPr="003E3F97" w:rsidRDefault="003B5B8A" w:rsidP="00E6746E">
      <w:pPr>
        <w:widowControl w:val="0"/>
        <w:autoSpaceDE w:val="0"/>
        <w:autoSpaceDN w:val="0"/>
        <w:adjustRightInd w:val="0"/>
        <w:rPr>
          <w:b/>
          <w:bCs/>
        </w:rPr>
      </w:pPr>
      <w:r w:rsidRPr="003E3F97">
        <w:rPr>
          <w:b/>
          <w:bCs/>
        </w:rPr>
        <w:t xml:space="preserve">     использовать приобретенные знания и умения в практической деятельности и повседневной жизни для:</w:t>
      </w:r>
    </w:p>
    <w:p w:rsidR="003B5B8A" w:rsidRPr="003E3F97" w:rsidRDefault="003B5B8A" w:rsidP="00E6746E">
      <w:pPr>
        <w:pStyle w:val="ListParagraph"/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jc w:val="both"/>
        <w:rPr>
          <w:b/>
          <w:bCs/>
        </w:rPr>
      </w:pPr>
      <w:r w:rsidRPr="003E3F97">
        <w:t>соблюдения мер профилактики отравлений, вирусных и других заболеваний, стрессов, вредных привычек (курение, алкоголизм, наркомания);</w:t>
      </w:r>
    </w:p>
    <w:p w:rsidR="003B5B8A" w:rsidRPr="003E3F97" w:rsidRDefault="003B5B8A" w:rsidP="00E6746E">
      <w:pPr>
        <w:pStyle w:val="ListParagraph"/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jc w:val="both"/>
        <w:rPr>
          <w:b/>
          <w:bCs/>
        </w:rPr>
      </w:pPr>
      <w:r w:rsidRPr="003E3F97">
        <w:t>оказания первой помощи при простудных и других заболеваниях, отравлении пищевыми продуктами;</w:t>
      </w:r>
    </w:p>
    <w:p w:rsidR="003B5B8A" w:rsidRPr="003E3F97" w:rsidRDefault="003B5B8A" w:rsidP="00E6746E">
      <w:pPr>
        <w:pStyle w:val="ListParagraph"/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jc w:val="both"/>
        <w:rPr>
          <w:b/>
          <w:bCs/>
        </w:rPr>
      </w:pPr>
      <w:r w:rsidRPr="003E3F97"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3B5B8A" w:rsidRPr="003E3F97" w:rsidRDefault="003B5B8A" w:rsidP="00E6746E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</w:rPr>
      </w:pPr>
    </w:p>
    <w:p w:rsidR="003B5B8A" w:rsidRPr="003E3F97" w:rsidRDefault="003B5B8A" w:rsidP="00E6746E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</w:rPr>
      </w:pPr>
    </w:p>
    <w:p w:rsidR="003B5B8A" w:rsidRPr="003E3F97" w:rsidRDefault="003B5B8A" w:rsidP="00E6746E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</w:rPr>
      </w:pPr>
    </w:p>
    <w:p w:rsidR="003B5B8A" w:rsidRPr="003E3F97" w:rsidRDefault="003B5B8A" w:rsidP="00E6746E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</w:rPr>
      </w:pPr>
    </w:p>
    <w:p w:rsidR="003B5B8A" w:rsidRPr="003E3F97" w:rsidRDefault="003B5B8A" w:rsidP="00E6746E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</w:rPr>
      </w:pPr>
    </w:p>
    <w:p w:rsidR="003B5B8A" w:rsidRPr="003E3F97" w:rsidRDefault="003B5B8A" w:rsidP="00E6746E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</w:rPr>
      </w:pPr>
    </w:p>
    <w:p w:rsidR="003B5B8A" w:rsidRPr="003E3F97" w:rsidRDefault="003B5B8A" w:rsidP="00E6746E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</w:rPr>
      </w:pPr>
    </w:p>
    <w:p w:rsidR="003B5B8A" w:rsidRPr="003E3F97" w:rsidRDefault="003B5B8A" w:rsidP="00E6746E">
      <w:pPr>
        <w:jc w:val="center"/>
        <w:rPr>
          <w:b/>
        </w:rPr>
      </w:pPr>
    </w:p>
    <w:p w:rsidR="003B5B8A" w:rsidRPr="003E3F97" w:rsidRDefault="003B5B8A" w:rsidP="00E6746E"/>
    <w:p w:rsidR="003B5B8A" w:rsidRPr="003E3F97" w:rsidRDefault="003B5B8A" w:rsidP="003D6C8F"/>
    <w:p w:rsidR="003B5B8A" w:rsidRPr="003E3F97" w:rsidRDefault="003B5B8A" w:rsidP="003D6C8F"/>
    <w:p w:rsidR="003B5B8A" w:rsidRPr="003E3F97" w:rsidRDefault="003B5B8A" w:rsidP="003D6C8F"/>
    <w:p w:rsidR="003B5B8A" w:rsidRPr="003E3F97" w:rsidRDefault="003B5B8A" w:rsidP="003D6C8F">
      <w:pPr>
        <w:ind w:left="360"/>
        <w:jc w:val="center"/>
        <w:rPr>
          <w:b/>
        </w:rPr>
      </w:pPr>
    </w:p>
    <w:p w:rsidR="003B5B8A" w:rsidRPr="003E3F97" w:rsidRDefault="003B5B8A" w:rsidP="003D6C8F">
      <w:pPr>
        <w:ind w:left="360"/>
        <w:jc w:val="center"/>
        <w:rPr>
          <w:b/>
        </w:rPr>
      </w:pPr>
    </w:p>
    <w:p w:rsidR="003B5B8A" w:rsidRPr="007E42AA" w:rsidRDefault="003B5B8A" w:rsidP="00870400">
      <w:pPr>
        <w:ind w:left="360"/>
        <w:rPr>
          <w:b/>
          <w:sz w:val="28"/>
          <w:szCs w:val="28"/>
        </w:rPr>
      </w:pPr>
      <w:r w:rsidRPr="007E42AA">
        <w:rPr>
          <w:b/>
          <w:sz w:val="28"/>
          <w:szCs w:val="28"/>
        </w:rPr>
        <w:t>Список литературы</w:t>
      </w:r>
    </w:p>
    <w:p w:rsidR="003B5B8A" w:rsidRPr="003E3F97" w:rsidRDefault="003B5B8A" w:rsidP="003D6C8F">
      <w:pPr>
        <w:jc w:val="center"/>
        <w:rPr>
          <w:b/>
        </w:rPr>
      </w:pPr>
    </w:p>
    <w:p w:rsidR="003B5B8A" w:rsidRPr="003E3F97" w:rsidRDefault="003B5B8A" w:rsidP="003D6C8F">
      <w:pPr>
        <w:rPr>
          <w:b/>
        </w:rPr>
      </w:pPr>
      <w:r w:rsidRPr="003E3F97">
        <w:rPr>
          <w:b/>
        </w:rPr>
        <w:t xml:space="preserve">Основная литература: </w:t>
      </w:r>
    </w:p>
    <w:p w:rsidR="003B5B8A" w:rsidRPr="003E3F97" w:rsidRDefault="003B5B8A" w:rsidP="003D6C8F">
      <w:pPr>
        <w:numPr>
          <w:ilvl w:val="0"/>
          <w:numId w:val="5"/>
        </w:numPr>
        <w:jc w:val="both"/>
      </w:pPr>
      <w:r w:rsidRPr="003E3F97">
        <w:t>Д.К. Беляев, Г.М Дымниц. Биология. Общая биология. 10-11 классы.                Москва « Просвещение», 2010.</w:t>
      </w:r>
    </w:p>
    <w:p w:rsidR="003B5B8A" w:rsidRPr="003E3F97" w:rsidRDefault="003B5B8A" w:rsidP="00427DB0">
      <w:pPr>
        <w:pStyle w:val="ListParagraph"/>
        <w:numPr>
          <w:ilvl w:val="0"/>
          <w:numId w:val="5"/>
        </w:numPr>
      </w:pPr>
      <w:r w:rsidRPr="003E3F97">
        <w:t>Методическое пособие «Поурочные тесты и задания» Г.И. Лернер. Москва. ЭКСМО, 2009.</w:t>
      </w:r>
    </w:p>
    <w:p w:rsidR="003B5B8A" w:rsidRPr="003E3F97" w:rsidRDefault="003B5B8A" w:rsidP="00F43D46">
      <w:pPr>
        <w:numPr>
          <w:ilvl w:val="0"/>
          <w:numId w:val="5"/>
        </w:numPr>
        <w:jc w:val="both"/>
      </w:pPr>
      <w:r w:rsidRPr="003E3F97">
        <w:t>Поурочное планирование по биологии к учебнику Д.К. Беляев, Г.М Дымниц. Биология. Общая биология. 10-11 классы.  Москва « Просвещение», 2010.</w:t>
      </w:r>
    </w:p>
    <w:p w:rsidR="003B5B8A" w:rsidRPr="003E3F97" w:rsidRDefault="003B5B8A" w:rsidP="005C3533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E3F97">
        <w:rPr>
          <w:rFonts w:ascii="Times New Roman" w:hAnsi="Times New Roman"/>
          <w:sz w:val="24"/>
          <w:szCs w:val="24"/>
        </w:rPr>
        <w:t xml:space="preserve">Примерная программа по биологии для основной школы и оригинальная авторская программа под руководством В.В. Пасечника. </w:t>
      </w:r>
    </w:p>
    <w:p w:rsidR="003B5B8A" w:rsidRPr="003E3F97" w:rsidRDefault="003B5B8A" w:rsidP="005C3533">
      <w:pPr>
        <w:numPr>
          <w:ilvl w:val="0"/>
          <w:numId w:val="5"/>
        </w:numPr>
        <w:jc w:val="both"/>
      </w:pPr>
      <w:r w:rsidRPr="003E3F97">
        <w:t>А.А. Каменский, Е.А. Криксунов, В.В. Пасечник. Биология. Общая биология. 10-11 классы. «Дрофа», 2009.</w:t>
      </w:r>
    </w:p>
    <w:p w:rsidR="003B5B8A" w:rsidRPr="003E3F97" w:rsidRDefault="003B5B8A" w:rsidP="005C3533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</w:p>
    <w:p w:rsidR="003B5B8A" w:rsidRPr="003E3F97" w:rsidRDefault="003B5B8A" w:rsidP="00F43D46">
      <w:pPr>
        <w:pStyle w:val="ListParagraph"/>
        <w:ind w:left="360"/>
      </w:pPr>
    </w:p>
    <w:p w:rsidR="003B5B8A" w:rsidRPr="003E3F97" w:rsidRDefault="003B5B8A" w:rsidP="00427DB0">
      <w:pPr>
        <w:ind w:left="360"/>
        <w:jc w:val="both"/>
      </w:pPr>
    </w:p>
    <w:p w:rsidR="003B5B8A" w:rsidRPr="003E3F97" w:rsidRDefault="003B5B8A" w:rsidP="003D6C8F">
      <w:pPr>
        <w:ind w:left="360"/>
        <w:jc w:val="both"/>
      </w:pPr>
    </w:p>
    <w:p w:rsidR="003B5B8A" w:rsidRPr="003E3F97" w:rsidRDefault="003B5B8A" w:rsidP="003D6C8F">
      <w:pPr>
        <w:rPr>
          <w:b/>
        </w:rPr>
      </w:pPr>
      <w:r w:rsidRPr="003E3F97">
        <w:rPr>
          <w:b/>
        </w:rPr>
        <w:t>Дополнительная литература:</w:t>
      </w:r>
    </w:p>
    <w:p w:rsidR="003B5B8A" w:rsidRPr="003E3F97" w:rsidRDefault="003B5B8A" w:rsidP="00427DB0">
      <w:pPr>
        <w:pStyle w:val="ListParagraph"/>
        <w:numPr>
          <w:ilvl w:val="0"/>
          <w:numId w:val="6"/>
        </w:numPr>
      </w:pPr>
      <w:r w:rsidRPr="003E3F97">
        <w:t>«Учебно – тренировочные материалы для подготовки учащихся к ЕГЭ». Интеллект – центр, 2008.</w:t>
      </w:r>
    </w:p>
    <w:p w:rsidR="003B5B8A" w:rsidRPr="003E3F97" w:rsidRDefault="003B5B8A" w:rsidP="00427DB0">
      <w:pPr>
        <w:pStyle w:val="ListParagraph"/>
        <w:numPr>
          <w:ilvl w:val="0"/>
          <w:numId w:val="6"/>
        </w:numPr>
      </w:pPr>
      <w:r w:rsidRPr="003E3F97">
        <w:t>Мухамеджанов И.Р. «Тесты, задачи, блицопросы»: 10 – 11 классы. М.: ВАКО, 2006-09-07</w:t>
      </w:r>
    </w:p>
    <w:p w:rsidR="003B5B8A" w:rsidRPr="003E3F97" w:rsidRDefault="003B5B8A" w:rsidP="00427DB0">
      <w:pPr>
        <w:pStyle w:val="ListParagraph"/>
        <w:numPr>
          <w:ilvl w:val="0"/>
          <w:numId w:val="6"/>
        </w:numPr>
      </w:pPr>
      <w:r w:rsidRPr="003E3F97">
        <w:t>П.Н. Ермаков, Ю.В. Щербатых. Биология в вопросах и ответах. – Ростов н/Д.: Изд-во Рост. ун-та, 1993. – 240с.</w:t>
      </w:r>
    </w:p>
    <w:p w:rsidR="003B5B8A" w:rsidRPr="003E3F97" w:rsidRDefault="003B5B8A" w:rsidP="003D6C8F">
      <w:pPr>
        <w:pStyle w:val="ListParagraph"/>
        <w:numPr>
          <w:ilvl w:val="0"/>
          <w:numId w:val="6"/>
        </w:numPr>
      </w:pPr>
      <w:r w:rsidRPr="003E3F97">
        <w:t xml:space="preserve">Р.Г. Заяц и др. Биология для абитуриентов: вопросы, ответы, тесты, задачи. – Минск: Юнипресс, 2007. – 816с.  </w:t>
      </w:r>
    </w:p>
    <w:p w:rsidR="003B5B8A" w:rsidRPr="003E3F97" w:rsidRDefault="003B5B8A" w:rsidP="003D6C8F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3E3F97">
        <w:rPr>
          <w:rFonts w:ascii="Times New Roman" w:hAnsi="Times New Roman"/>
          <w:sz w:val="24"/>
          <w:szCs w:val="24"/>
        </w:rPr>
        <w:t>Лабораторный практикум. Биология 6-11 класс (учебное электронное издание).</w:t>
      </w:r>
    </w:p>
    <w:p w:rsidR="003B5B8A" w:rsidRPr="003E3F97" w:rsidRDefault="003B5B8A" w:rsidP="003D6C8F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3E3F97">
        <w:rPr>
          <w:rFonts w:ascii="Times New Roman" w:hAnsi="Times New Roman"/>
          <w:sz w:val="24"/>
          <w:szCs w:val="24"/>
        </w:rPr>
        <w:t xml:space="preserve"> «Единая коллекция Цифровых Образовательных Ресурсов» (набор цифровых ресурсов к учебникам линии В.В. Пасечника) (</w:t>
      </w:r>
      <w:hyperlink r:id="rId7" w:history="1">
        <w:r w:rsidRPr="003E3F97">
          <w:rPr>
            <w:rStyle w:val="Hyperlink"/>
            <w:rFonts w:ascii="Times New Roman" w:hAnsi="Times New Roman"/>
            <w:sz w:val="24"/>
            <w:szCs w:val="24"/>
          </w:rPr>
          <w:t>http://school-collection.edu.ru/</w:t>
        </w:r>
      </w:hyperlink>
      <w:r w:rsidRPr="003E3F97">
        <w:rPr>
          <w:rFonts w:ascii="Times New Roman" w:hAnsi="Times New Roman"/>
          <w:sz w:val="24"/>
          <w:szCs w:val="24"/>
        </w:rPr>
        <w:t>).</w:t>
      </w:r>
    </w:p>
    <w:p w:rsidR="003B5B8A" w:rsidRPr="003E3F97" w:rsidRDefault="003B5B8A" w:rsidP="003D6C8F">
      <w:pPr>
        <w:pStyle w:val="ListParagraph"/>
        <w:numPr>
          <w:ilvl w:val="0"/>
          <w:numId w:val="6"/>
        </w:numPr>
      </w:pPr>
      <w:hyperlink r:id="rId8" w:history="1">
        <w:r w:rsidRPr="003E3F97">
          <w:rPr>
            <w:color w:val="0000FF"/>
            <w:u w:val="single"/>
            <w:lang w:val="en-US"/>
          </w:rPr>
          <w:t>www</w:t>
        </w:r>
        <w:r w:rsidRPr="003E3F97">
          <w:rPr>
            <w:color w:val="0000FF"/>
            <w:u w:val="single"/>
          </w:rPr>
          <w:t>.</w:t>
        </w:r>
        <w:r w:rsidRPr="003E3F97">
          <w:rPr>
            <w:color w:val="0000FF"/>
            <w:u w:val="single"/>
            <w:lang w:val="en-US"/>
          </w:rPr>
          <w:t>bio</w:t>
        </w:r>
        <w:r w:rsidRPr="003E3F97">
          <w:rPr>
            <w:color w:val="0000FF"/>
            <w:u w:val="single"/>
          </w:rPr>
          <w:t>.1</w:t>
        </w:r>
        <w:r w:rsidRPr="003E3F97">
          <w:rPr>
            <w:color w:val="0000FF"/>
            <w:u w:val="single"/>
            <w:lang w:val="en-US"/>
          </w:rPr>
          <w:t>september</w:t>
        </w:r>
        <w:r w:rsidRPr="003E3F97">
          <w:rPr>
            <w:color w:val="0000FF"/>
            <w:u w:val="single"/>
          </w:rPr>
          <w:t>.</w:t>
        </w:r>
        <w:r w:rsidRPr="003E3F97">
          <w:rPr>
            <w:color w:val="0000FF"/>
            <w:u w:val="single"/>
            <w:lang w:val="en-US"/>
          </w:rPr>
          <w:t>ru</w:t>
        </w:r>
      </w:hyperlink>
      <w:r w:rsidRPr="003E3F97">
        <w:t>– газета «Биология» -приложение к «1 сентября».</w:t>
      </w:r>
    </w:p>
    <w:p w:rsidR="003B5B8A" w:rsidRPr="003E3F97" w:rsidRDefault="003B5B8A" w:rsidP="003D6C8F">
      <w:pPr>
        <w:pStyle w:val="ListParagraph"/>
        <w:numPr>
          <w:ilvl w:val="0"/>
          <w:numId w:val="6"/>
        </w:numPr>
        <w:ind w:left="709"/>
      </w:pPr>
      <w:hyperlink r:id="rId9" w:tgtFrame="_blank" w:history="1">
        <w:r w:rsidRPr="003E3F97">
          <w:rPr>
            <w:color w:val="0000FF"/>
            <w:u w:val="single"/>
          </w:rPr>
          <w:t>http://bio.1september.ru/urok/</w:t>
        </w:r>
      </w:hyperlink>
      <w:r w:rsidRPr="003E3F97">
        <w:t xml:space="preserve"> -</w:t>
      </w:r>
      <w:r w:rsidRPr="003E3F97">
        <w:rPr>
          <w:color w:val="FF0000"/>
        </w:rPr>
        <w:t xml:space="preserve"> Материалы к уроку. </w:t>
      </w:r>
      <w:r w:rsidRPr="003E3F97">
        <w:t>Все работы, на основе которых создан сайт, были опубликованы в газете "Биология". Авторами сайта проделана большая работа по систематизированию газетных статей с учётом школьной учебной программы по предмету "Биология".</w:t>
      </w:r>
    </w:p>
    <w:p w:rsidR="003B5B8A" w:rsidRPr="003E3F97" w:rsidRDefault="003B5B8A" w:rsidP="003D6C8F">
      <w:pPr>
        <w:ind w:left="360"/>
      </w:pPr>
      <w:r w:rsidRPr="003E3F97">
        <w:t xml:space="preserve">6. </w:t>
      </w:r>
      <w:hyperlink r:id="rId10" w:history="1">
        <w:r w:rsidRPr="003E3F97">
          <w:rPr>
            <w:rStyle w:val="Hyperlink"/>
          </w:rPr>
          <w:t>www.bio.</w:t>
        </w:r>
        <w:r w:rsidRPr="003E3F97">
          <w:rPr>
            <w:rStyle w:val="Hyperlink"/>
            <w:lang w:val="en-US"/>
          </w:rPr>
          <w:t>nature</w:t>
        </w:r>
        <w:r w:rsidRPr="003E3F97">
          <w:rPr>
            <w:rStyle w:val="Hyperlink"/>
          </w:rPr>
          <w:t>.</w:t>
        </w:r>
        <w:r w:rsidRPr="003E3F97">
          <w:rPr>
            <w:rStyle w:val="Hyperlink"/>
            <w:lang w:val="en-US"/>
          </w:rPr>
          <w:t>ru</w:t>
        </w:r>
      </w:hyperlink>
      <w:r w:rsidRPr="003E3F97">
        <w:t xml:space="preserve"> – научные новости биологии</w:t>
      </w:r>
    </w:p>
    <w:p w:rsidR="003B5B8A" w:rsidRPr="003E3F97" w:rsidRDefault="003B5B8A" w:rsidP="003D6C8F">
      <w:pPr>
        <w:ind w:left="360"/>
        <w:jc w:val="both"/>
      </w:pPr>
      <w:r w:rsidRPr="003E3F97">
        <w:t xml:space="preserve">7. </w:t>
      </w:r>
      <w:hyperlink r:id="rId11" w:history="1">
        <w:r w:rsidRPr="003E3F97">
          <w:rPr>
            <w:rStyle w:val="Hyperlink"/>
            <w:lang w:val="en-US"/>
          </w:rPr>
          <w:t>www</w:t>
        </w:r>
        <w:r w:rsidRPr="003E3F97">
          <w:rPr>
            <w:rStyle w:val="Hyperlink"/>
          </w:rPr>
          <w:t>.</w:t>
        </w:r>
        <w:r w:rsidRPr="003E3F97">
          <w:rPr>
            <w:rStyle w:val="Hyperlink"/>
            <w:lang w:val="en-US"/>
          </w:rPr>
          <w:t>edios</w:t>
        </w:r>
        <w:r w:rsidRPr="003E3F97">
          <w:rPr>
            <w:rStyle w:val="Hyperlink"/>
          </w:rPr>
          <w:t>.</w:t>
        </w:r>
        <w:r w:rsidRPr="003E3F97">
          <w:rPr>
            <w:rStyle w:val="Hyperlink"/>
            <w:lang w:val="en-US"/>
          </w:rPr>
          <w:t>ru</w:t>
        </w:r>
      </w:hyperlink>
      <w:r w:rsidRPr="003E3F97">
        <w:t xml:space="preserve"> – Эйдос – центр дистанционного образования</w:t>
      </w:r>
    </w:p>
    <w:p w:rsidR="003B5B8A" w:rsidRPr="003E3F97" w:rsidRDefault="003B5B8A" w:rsidP="003D6C8F">
      <w:pPr>
        <w:ind w:left="360"/>
        <w:jc w:val="both"/>
      </w:pPr>
      <w:r w:rsidRPr="003E3F97">
        <w:t xml:space="preserve">8. </w:t>
      </w:r>
      <w:hyperlink r:id="rId12" w:history="1">
        <w:r w:rsidRPr="003E3F97">
          <w:rPr>
            <w:rStyle w:val="Hyperlink"/>
            <w:lang w:val="en-US"/>
          </w:rPr>
          <w:t>www</w:t>
        </w:r>
        <w:r w:rsidRPr="003E3F97">
          <w:rPr>
            <w:rStyle w:val="Hyperlink"/>
          </w:rPr>
          <w:t>.</w:t>
        </w:r>
        <w:r w:rsidRPr="003E3F97">
          <w:rPr>
            <w:rStyle w:val="Hyperlink"/>
            <w:lang w:val="en-US"/>
          </w:rPr>
          <w:t>km</w:t>
        </w:r>
        <w:r w:rsidRPr="003E3F97">
          <w:rPr>
            <w:rStyle w:val="Hyperlink"/>
          </w:rPr>
          <w:t>.</w:t>
        </w:r>
        <w:r w:rsidRPr="003E3F97">
          <w:rPr>
            <w:rStyle w:val="Hyperlink"/>
            <w:lang w:val="en-US"/>
          </w:rPr>
          <w:t>ru</w:t>
        </w:r>
        <w:r w:rsidRPr="003E3F97">
          <w:rPr>
            <w:rStyle w:val="Hyperlink"/>
          </w:rPr>
          <w:t>/</w:t>
        </w:r>
        <w:r w:rsidRPr="003E3F97">
          <w:rPr>
            <w:rStyle w:val="Hyperlink"/>
            <w:lang w:val="en-US"/>
          </w:rPr>
          <w:t>education</w:t>
        </w:r>
      </w:hyperlink>
      <w:r w:rsidRPr="003E3F97">
        <w:t xml:space="preserve"> - учебные материалы и словари на сайте «Кирилл и Мефодий»</w:t>
      </w:r>
    </w:p>
    <w:p w:rsidR="003B5B8A" w:rsidRPr="003E3F97" w:rsidRDefault="003B5B8A" w:rsidP="003D6C8F">
      <w:pPr>
        <w:pStyle w:val="ListParagraph"/>
        <w:numPr>
          <w:ilvl w:val="0"/>
          <w:numId w:val="7"/>
        </w:numPr>
        <w:ind w:left="284" w:firstLine="0"/>
        <w:jc w:val="both"/>
      </w:pPr>
      <w:hyperlink r:id="rId13" w:history="1">
        <w:r w:rsidRPr="003E3F97">
          <w:rPr>
            <w:rStyle w:val="Hyperlink"/>
          </w:rPr>
          <w:t>http://ebio.ru/</w:t>
        </w:r>
      </w:hyperlink>
      <w:r w:rsidRPr="003E3F97">
        <w:t xml:space="preserve"> - </w:t>
      </w:r>
      <w:r w:rsidRPr="003E3F97">
        <w:rPr>
          <w:color w:val="FF0000"/>
        </w:rPr>
        <w:t xml:space="preserve">Электронный учебник «Биология». </w:t>
      </w:r>
      <w:r w:rsidRPr="003E3F97">
        <w:t>Содержит все разделы биологии: ботанику, зоологию, анатомию и физиологию человека, основы цитологии и генетики, эволюционную теорию и экологию. Может быть рекомендован учащимся для самостоятельной работы.</w:t>
      </w:r>
    </w:p>
    <w:p w:rsidR="003B5B8A" w:rsidRPr="003E3F97" w:rsidRDefault="003B5B8A" w:rsidP="003D6C8F">
      <w:pPr>
        <w:pStyle w:val="ListParagraph"/>
        <w:numPr>
          <w:ilvl w:val="0"/>
          <w:numId w:val="7"/>
        </w:numPr>
        <w:tabs>
          <w:tab w:val="left" w:pos="709"/>
          <w:tab w:val="left" w:pos="851"/>
        </w:tabs>
        <w:ind w:left="426" w:firstLine="0"/>
        <w:jc w:val="both"/>
      </w:pPr>
      <w:hyperlink r:id="rId14" w:history="1">
        <w:r w:rsidRPr="003E3F97">
          <w:rPr>
            <w:rStyle w:val="Hyperlink"/>
          </w:rPr>
          <w:t>http://djvu-inf.narod.ru/</w:t>
        </w:r>
      </w:hyperlink>
      <w:r w:rsidRPr="003E3F97">
        <w:t xml:space="preserve"> - электронная библиотека</w:t>
      </w:r>
    </w:p>
    <w:p w:rsidR="003B5B8A" w:rsidRPr="003E3F97" w:rsidRDefault="003B5B8A" w:rsidP="003D6C8F">
      <w:pPr>
        <w:pStyle w:val="ListParagraph"/>
        <w:numPr>
          <w:ilvl w:val="0"/>
          <w:numId w:val="7"/>
        </w:numPr>
        <w:tabs>
          <w:tab w:val="left" w:pos="709"/>
          <w:tab w:val="left" w:pos="851"/>
        </w:tabs>
        <w:ind w:left="426" w:firstLine="0"/>
        <w:jc w:val="both"/>
      </w:pPr>
      <w:hyperlink r:id="rId15" w:history="1">
        <w:r w:rsidRPr="003E3F97">
          <w:rPr>
            <w:rStyle w:val="Hyperlink"/>
          </w:rPr>
          <w:t>http://biology.ru/index.php</w:t>
        </w:r>
      </w:hyperlink>
      <w:r w:rsidRPr="003E3F97">
        <w:t xml:space="preserve"> - </w:t>
      </w:r>
      <w:r w:rsidRPr="003E3F97">
        <w:rPr>
          <w:color w:val="FF0000"/>
        </w:rPr>
        <w:t>Сайт является Интернет – версией учебного курса на компакт-диске "Открытая Биология".</w:t>
      </w:r>
      <w:r w:rsidRPr="003E3F97">
        <w:t xml:space="preserve"> Методические материалы подготовлены сотрудниками Саратовского Государственного Университета. </w:t>
      </w:r>
    </w:p>
    <w:p w:rsidR="003B5B8A" w:rsidRPr="003E3F97" w:rsidRDefault="003B5B8A" w:rsidP="004C268B">
      <w:pPr>
        <w:jc w:val="center"/>
        <w:rPr>
          <w:b/>
        </w:rPr>
      </w:pPr>
    </w:p>
    <w:p w:rsidR="003B5B8A" w:rsidRPr="003E3F97" w:rsidRDefault="003B5B8A" w:rsidP="004C268B">
      <w:pPr>
        <w:jc w:val="center"/>
        <w:rPr>
          <w:b/>
        </w:rPr>
      </w:pPr>
    </w:p>
    <w:p w:rsidR="003B5B8A" w:rsidRPr="003E3F97" w:rsidRDefault="003B5B8A" w:rsidP="004C268B">
      <w:pPr>
        <w:jc w:val="center"/>
        <w:rPr>
          <w:b/>
        </w:rPr>
      </w:pPr>
    </w:p>
    <w:p w:rsidR="003B5B8A" w:rsidRPr="003E3F97" w:rsidRDefault="003B5B8A" w:rsidP="004C268B">
      <w:pPr>
        <w:jc w:val="center"/>
        <w:rPr>
          <w:b/>
        </w:rPr>
      </w:pPr>
    </w:p>
    <w:p w:rsidR="003B5B8A" w:rsidRPr="003E3F97" w:rsidRDefault="003B5B8A" w:rsidP="004C268B">
      <w:pPr>
        <w:jc w:val="center"/>
        <w:rPr>
          <w:b/>
        </w:rPr>
      </w:pPr>
    </w:p>
    <w:p w:rsidR="003B5B8A" w:rsidRPr="003E3F97" w:rsidRDefault="003B5B8A" w:rsidP="004C268B">
      <w:pPr>
        <w:jc w:val="center"/>
        <w:rPr>
          <w:b/>
        </w:rPr>
      </w:pPr>
    </w:p>
    <w:p w:rsidR="003B5B8A" w:rsidRPr="003E3F97" w:rsidRDefault="003B5B8A" w:rsidP="004C268B">
      <w:pPr>
        <w:jc w:val="center"/>
        <w:rPr>
          <w:b/>
        </w:rPr>
      </w:pPr>
    </w:p>
    <w:p w:rsidR="003B5B8A" w:rsidRPr="003E3F97" w:rsidRDefault="003B5B8A" w:rsidP="004C268B">
      <w:pPr>
        <w:jc w:val="center"/>
        <w:rPr>
          <w:b/>
        </w:rPr>
      </w:pPr>
    </w:p>
    <w:p w:rsidR="003B5B8A" w:rsidRPr="003E3F97" w:rsidRDefault="003B5B8A" w:rsidP="004C268B">
      <w:pPr>
        <w:jc w:val="center"/>
        <w:rPr>
          <w:b/>
        </w:rPr>
      </w:pPr>
    </w:p>
    <w:p w:rsidR="003B5B8A" w:rsidRPr="003E3F97" w:rsidRDefault="003B5B8A" w:rsidP="003E3F97">
      <w:pPr>
        <w:rPr>
          <w:b/>
        </w:rPr>
      </w:pPr>
      <w:r>
        <w:rPr>
          <w:b/>
        </w:rPr>
        <w:t xml:space="preserve">                                                   </w:t>
      </w:r>
      <w:r w:rsidRPr="003E3F97">
        <w:rPr>
          <w:b/>
        </w:rPr>
        <w:t xml:space="preserve"> Критерии оценивания</w:t>
      </w:r>
    </w:p>
    <w:p w:rsidR="003B5B8A" w:rsidRPr="003E3F97" w:rsidRDefault="003B5B8A" w:rsidP="003D6C8F">
      <w:pPr>
        <w:jc w:val="center"/>
        <w:rPr>
          <w:b/>
        </w:rPr>
      </w:pPr>
    </w:p>
    <w:p w:rsidR="003B5B8A" w:rsidRPr="003E3F97" w:rsidRDefault="003B5B8A" w:rsidP="003D6C8F">
      <w:pPr>
        <w:jc w:val="center"/>
        <w:rPr>
          <w:b/>
          <w:i/>
          <w:u w:val="single"/>
        </w:rPr>
      </w:pPr>
      <w:r w:rsidRPr="003E3F97">
        <w:rPr>
          <w:b/>
          <w:i/>
          <w:u w:val="single"/>
        </w:rPr>
        <w:t>Оценка устного  ответа учащихся</w:t>
      </w:r>
    </w:p>
    <w:p w:rsidR="003B5B8A" w:rsidRPr="003E3F97" w:rsidRDefault="003B5B8A" w:rsidP="003D6C8F">
      <w:r w:rsidRPr="003E3F97">
        <w:rPr>
          <w:b/>
        </w:rPr>
        <w:t>Отметка "5"</w:t>
      </w:r>
      <w:r w:rsidRPr="003E3F97">
        <w:t xml:space="preserve"> ставится в случае: </w:t>
      </w:r>
    </w:p>
    <w:p w:rsidR="003B5B8A" w:rsidRPr="003E3F97" w:rsidRDefault="003B5B8A" w:rsidP="003D6C8F">
      <w:pPr>
        <w:rPr>
          <w:b/>
        </w:rPr>
      </w:pPr>
      <w:r w:rsidRPr="003E3F97">
        <w:t xml:space="preserve">1. Знания, понимания, глубины усвоения обучающимся всего объёма программного материала. </w:t>
      </w:r>
      <w:r w:rsidRPr="003E3F97">
        <w:br/>
        <w:t xml:space="preserve">2. Умения выделять главные положения в изученном материале, на основании фактов и примеров обобщать, делать выводы, устанавливать межпредметные и внутрипредметные связи, творчески применяет полученные знания в незнакомой ситуации. </w:t>
      </w:r>
      <w:r w:rsidRPr="003E3F97">
        <w:br/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 </w:t>
      </w:r>
      <w:r w:rsidRPr="003E3F97">
        <w:br/>
      </w:r>
      <w:r w:rsidRPr="003E3F97">
        <w:rPr>
          <w:b/>
        </w:rPr>
        <w:t>Отметка "4":</w:t>
      </w:r>
      <w:r w:rsidRPr="003E3F97">
        <w:t xml:space="preserve"> </w:t>
      </w:r>
    </w:p>
    <w:p w:rsidR="003B5B8A" w:rsidRPr="003E3F97" w:rsidRDefault="003B5B8A" w:rsidP="003D6C8F">
      <w:r w:rsidRPr="003E3F97">
        <w:t xml:space="preserve">1. Знание всего изученного программного материала. </w:t>
      </w:r>
      <w:r w:rsidRPr="003E3F97">
        <w:br/>
        <w:t xml:space="preserve">2. Умений выделять главные положения в изученном материале, на основании фактов и примеров обобщать, делать выводы, устанавливать внутрипредметные связи, применять полученные знания на практике. </w:t>
      </w:r>
      <w:r w:rsidRPr="003E3F97">
        <w:br/>
        <w:t xml:space="preserve">3. Незначительные (негрубые) ошибки и недочёты при воспроизведении изученного материала, соблюдение основных правил культуры устной речи. </w:t>
      </w:r>
      <w:r w:rsidRPr="003E3F97">
        <w:br/>
      </w:r>
      <w:r w:rsidRPr="003E3F97">
        <w:rPr>
          <w:b/>
        </w:rPr>
        <w:t>Отметка "3"</w:t>
      </w:r>
      <w:r w:rsidRPr="003E3F97">
        <w:t xml:space="preserve"> (уровень представлений, сочетающихся с элементами научных понятий): </w:t>
      </w:r>
      <w:r w:rsidRPr="003E3F97">
        <w:br/>
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  <w:r w:rsidRPr="003E3F97">
        <w:br/>
        <w:t xml:space="preserve">2. Умение работать на уровне воспроизведения, затруднения при ответах на видоизменённые вопросы. </w:t>
      </w:r>
      <w:r w:rsidRPr="003E3F97">
        <w:br/>
        <w:t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 w:rsidR="003B5B8A" w:rsidRPr="003E3F97" w:rsidRDefault="003B5B8A" w:rsidP="003D6C8F">
      <w:r w:rsidRPr="003E3F97">
        <w:rPr>
          <w:b/>
        </w:rPr>
        <w:t>Отметка "2"</w:t>
      </w:r>
      <w:r w:rsidRPr="003E3F97">
        <w:t xml:space="preserve">: </w:t>
      </w:r>
      <w:r w:rsidRPr="003E3F97">
        <w:br/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  <w:r w:rsidRPr="003E3F97">
        <w:br/>
        <w:t xml:space="preserve">2. Отсутствие умений работать на уровне воспроизведения, затруднения при ответах на стандартные вопросы. </w:t>
      </w:r>
      <w:r w:rsidRPr="003E3F97">
        <w:br/>
        <w:t xml:space="preserve"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 </w:t>
      </w:r>
    </w:p>
    <w:p w:rsidR="003B5B8A" w:rsidRPr="003E3F97" w:rsidRDefault="003B5B8A" w:rsidP="003D6C8F">
      <w:pPr>
        <w:jc w:val="center"/>
        <w:rPr>
          <w:b/>
        </w:rPr>
      </w:pPr>
    </w:p>
    <w:p w:rsidR="003B5B8A" w:rsidRPr="003E3F97" w:rsidRDefault="003B5B8A" w:rsidP="003D6C8F">
      <w:pPr>
        <w:jc w:val="center"/>
        <w:rPr>
          <w:i/>
          <w:u w:val="single"/>
        </w:rPr>
      </w:pPr>
      <w:r w:rsidRPr="003E3F97">
        <w:rPr>
          <w:b/>
          <w:i/>
          <w:u w:val="single"/>
        </w:rPr>
        <w:t>Оценка выполнения практических (лабораторных) работ</w:t>
      </w:r>
      <w:r w:rsidRPr="003E3F97">
        <w:rPr>
          <w:i/>
          <w:u w:val="single"/>
        </w:rPr>
        <w:t xml:space="preserve"> </w:t>
      </w:r>
    </w:p>
    <w:p w:rsidR="003B5B8A" w:rsidRPr="003E3F97" w:rsidRDefault="003B5B8A" w:rsidP="003D6C8F">
      <w:pPr>
        <w:rPr>
          <w:b/>
        </w:rPr>
      </w:pPr>
      <w:r w:rsidRPr="003E3F97">
        <w:rPr>
          <w:b/>
        </w:rPr>
        <w:t>Отметка "5"</w:t>
      </w:r>
      <w:r w:rsidRPr="003E3F97">
        <w:t xml:space="preserve"> ставится, если ученик: </w:t>
      </w:r>
      <w:r w:rsidRPr="003E3F97">
        <w:br/>
        <w:t xml:space="preserve">1. Правильно определил цель опыта. </w:t>
      </w:r>
      <w:r w:rsidRPr="003E3F97">
        <w:br/>
        <w:t xml:space="preserve">2. Выполнил работу в полном объеме с соблюдением необходимой последовательности проведения опытов и измерений. </w:t>
      </w:r>
      <w:r w:rsidRPr="003E3F97">
        <w:br/>
        <w:t xml:space="preserve">3.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точностью. </w:t>
      </w:r>
      <w:r w:rsidRPr="003E3F97">
        <w:br/>
        <w:t xml:space="preserve">4. 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выводы. </w:t>
      </w:r>
      <w:r w:rsidRPr="003E3F97">
        <w:br/>
        <w:t xml:space="preserve">5. Проявляет организационно-трудовые умения (поддерживает чистоту рабочего места и порядок на столе, экономно использует расходные материалы). </w:t>
      </w:r>
      <w:r w:rsidRPr="003E3F97">
        <w:br/>
        <w:t xml:space="preserve">6. Эксперимент осуществляет по плану с учетом техники безопасности и правил работы с материалами и оборудованием. </w:t>
      </w:r>
      <w:r w:rsidRPr="003E3F97">
        <w:br/>
      </w:r>
      <w:r w:rsidRPr="003E3F97">
        <w:rPr>
          <w:b/>
        </w:rPr>
        <w:t>Отметка "4"</w:t>
      </w:r>
      <w:r w:rsidRPr="003E3F97">
        <w:t xml:space="preserve"> ставится, если ученик: </w:t>
      </w:r>
      <w:r w:rsidRPr="003E3F97">
        <w:br/>
        <w:t xml:space="preserve">1. Опыт проводил в условиях, не обеспечивающих достаточной точности измерений. </w:t>
      </w:r>
      <w:r w:rsidRPr="003E3F97">
        <w:br/>
        <w:t xml:space="preserve">2. Или было допущено два-три недочета. </w:t>
      </w:r>
      <w:r w:rsidRPr="003E3F97">
        <w:br/>
        <w:t xml:space="preserve">3. Или не более одной негрубой ошибки и одного недочета. </w:t>
      </w:r>
      <w:r w:rsidRPr="003E3F97">
        <w:br/>
        <w:t xml:space="preserve">4. Или эксперимент проведен не полностью. </w:t>
      </w:r>
      <w:r w:rsidRPr="003E3F97">
        <w:br/>
        <w:t>5. Или в описании наблюдений из опыта допустил неточности, выводы сделал неполные.</w:t>
      </w:r>
      <w:r w:rsidRPr="003E3F97">
        <w:br/>
      </w:r>
      <w:r w:rsidRPr="003E3F97">
        <w:rPr>
          <w:b/>
        </w:rPr>
        <w:t>Отметка "3"</w:t>
      </w:r>
      <w:r w:rsidRPr="003E3F97">
        <w:t xml:space="preserve"> ставится, если ученик: </w:t>
      </w:r>
      <w:r w:rsidRPr="003E3F97">
        <w:br/>
        <w:t xml:space="preserve"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работы. </w:t>
      </w:r>
      <w:r w:rsidRPr="003E3F97">
        <w:br/>
        <w:t xml:space="preserve"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выводов. </w:t>
      </w:r>
      <w:r w:rsidRPr="003E3F97">
        <w:br/>
        <w:t xml:space="preserve"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выполнения. </w:t>
      </w:r>
      <w:r w:rsidRPr="003E3F97">
        <w:br/>
        <w:t xml:space="preserve"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 </w:t>
      </w:r>
      <w:r w:rsidRPr="003E3F97">
        <w:br/>
      </w:r>
      <w:r w:rsidRPr="003E3F97">
        <w:rPr>
          <w:b/>
        </w:rPr>
        <w:t>Отметка "2"</w:t>
      </w:r>
      <w:r w:rsidRPr="003E3F97">
        <w:t xml:space="preserve"> ставится, если ученик: </w:t>
      </w:r>
      <w:r w:rsidRPr="003E3F97">
        <w:br/>
        <w:t xml:space="preserve">1. Не определил самостоятельно цель опыта; выполнил работу не полностью, не подготовил нужное оборудование и объем выполненной части работы не позволяет сделать правильных выводов. </w:t>
      </w:r>
      <w:r w:rsidRPr="003E3F97">
        <w:br/>
        <w:t xml:space="preserve">2. Или опыты, измерения, вычисления, наблюдения производились неправильно. </w:t>
      </w:r>
      <w:r w:rsidRPr="003E3F97">
        <w:br/>
        <w:t xml:space="preserve">3. Или в ходе работы и в отчете обнаружились в совокупности все недостатки, отмеченные в требованиях к оценке "3". </w:t>
      </w:r>
      <w:r w:rsidRPr="003E3F97">
        <w:br/>
        <w:t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 w:rsidR="003B5B8A" w:rsidRPr="003E3F97" w:rsidRDefault="003B5B8A" w:rsidP="003D6C8F">
      <w:pPr>
        <w:jc w:val="center"/>
        <w:rPr>
          <w:b/>
        </w:rPr>
      </w:pPr>
    </w:p>
    <w:p w:rsidR="003B5B8A" w:rsidRPr="003E3F97" w:rsidRDefault="003B5B8A" w:rsidP="003D6C8F">
      <w:pPr>
        <w:jc w:val="center"/>
      </w:pPr>
      <w:r w:rsidRPr="003E3F97">
        <w:rPr>
          <w:b/>
        </w:rPr>
        <w:t>Оценка самостоятельных письменных и контрольных работ.</w:t>
      </w:r>
      <w:r w:rsidRPr="003E3F97">
        <w:t xml:space="preserve"> </w:t>
      </w:r>
    </w:p>
    <w:p w:rsidR="003B5B8A" w:rsidRPr="003E3F97" w:rsidRDefault="003B5B8A" w:rsidP="003D6C8F">
      <w:r w:rsidRPr="003E3F97">
        <w:rPr>
          <w:b/>
        </w:rPr>
        <w:t>Отметка "5"</w:t>
      </w:r>
      <w:r w:rsidRPr="003E3F97">
        <w:t xml:space="preserve"> ставится, если ученик: </w:t>
      </w:r>
      <w:r w:rsidRPr="003E3F97">
        <w:br/>
        <w:t xml:space="preserve">1. Выполнил работу без ошибок и недочетов. </w:t>
      </w:r>
      <w:r w:rsidRPr="003E3F97">
        <w:br/>
        <w:t xml:space="preserve">2. Допустил не более одного недочета. </w:t>
      </w:r>
      <w:r w:rsidRPr="003E3F97">
        <w:br/>
      </w:r>
      <w:r w:rsidRPr="003E3F97">
        <w:rPr>
          <w:b/>
        </w:rPr>
        <w:t>Отметка "4"</w:t>
      </w:r>
      <w:r w:rsidRPr="003E3F97">
        <w:t xml:space="preserve"> ставится, если ученик выполнил работу полностью, но допустил в ней: </w:t>
      </w:r>
      <w:r w:rsidRPr="003E3F97">
        <w:br/>
        <w:t xml:space="preserve">1. Не более одной негрубой ошибки и одного недочета. </w:t>
      </w:r>
      <w:r w:rsidRPr="003E3F97">
        <w:br/>
        <w:t xml:space="preserve">2. Или не более двух недочетов. </w:t>
      </w:r>
      <w:r w:rsidRPr="003E3F97">
        <w:br/>
      </w:r>
      <w:r w:rsidRPr="003E3F97">
        <w:rPr>
          <w:b/>
        </w:rPr>
        <w:t>Отметка "3"</w:t>
      </w:r>
      <w:r w:rsidRPr="003E3F97">
        <w:t xml:space="preserve"> ставится, если ученик правильно выполнил не менее 2/3 работы или допустил: </w:t>
      </w:r>
      <w:r w:rsidRPr="003E3F97">
        <w:br/>
        <w:t xml:space="preserve">1. Не более двух грубых ошибок. </w:t>
      </w:r>
      <w:r w:rsidRPr="003E3F97">
        <w:br/>
        <w:t xml:space="preserve">2. Или не более одной грубой и одной негрубой ошибки и одного недочета. </w:t>
      </w:r>
      <w:r w:rsidRPr="003E3F97">
        <w:br/>
        <w:t xml:space="preserve">3. Или не более двух-трех негрубых ошибок. </w:t>
      </w:r>
      <w:r w:rsidRPr="003E3F97">
        <w:br/>
        <w:t xml:space="preserve">4. Или одной негрубой ошибки и трех недочетов. </w:t>
      </w:r>
      <w:r w:rsidRPr="003E3F97">
        <w:br/>
        <w:t xml:space="preserve">5. Или при отсутствии ошибок, но при наличии четырех-пяти недочетов. </w:t>
      </w:r>
      <w:r w:rsidRPr="003E3F97">
        <w:br/>
      </w:r>
      <w:r w:rsidRPr="003E3F97">
        <w:rPr>
          <w:b/>
        </w:rPr>
        <w:t>Отметка "2"</w:t>
      </w:r>
      <w:r w:rsidRPr="003E3F97">
        <w:t xml:space="preserve"> ставится, если ученик: </w:t>
      </w:r>
      <w:r w:rsidRPr="003E3F97">
        <w:br/>
        <w:t xml:space="preserve">1. Допустил число ошибок и недочетов превосходящее норму, при которой может быть выставлена оценка "3". </w:t>
      </w:r>
      <w:r w:rsidRPr="003E3F97">
        <w:br/>
        <w:t xml:space="preserve">2. Или если правильно выполнил менее половины работы. </w:t>
      </w:r>
      <w:r w:rsidRPr="003E3F97">
        <w:br/>
      </w:r>
    </w:p>
    <w:p w:rsidR="003B5B8A" w:rsidRPr="003E3F97" w:rsidRDefault="003B5B8A" w:rsidP="003D6C8F">
      <w:pPr>
        <w:rPr>
          <w:b/>
        </w:rPr>
      </w:pPr>
    </w:p>
    <w:p w:rsidR="003B5B8A" w:rsidRPr="003E3F97" w:rsidRDefault="003B5B8A" w:rsidP="003D6C8F">
      <w:pPr>
        <w:ind w:firstLine="708"/>
        <w:jc w:val="center"/>
        <w:rPr>
          <w:b/>
        </w:rPr>
      </w:pPr>
    </w:p>
    <w:p w:rsidR="003B5B8A" w:rsidRPr="003E3F97" w:rsidRDefault="003B5B8A" w:rsidP="003D6C8F">
      <w:pPr>
        <w:ind w:firstLine="708"/>
        <w:jc w:val="center"/>
        <w:rPr>
          <w:b/>
        </w:rPr>
      </w:pPr>
    </w:p>
    <w:p w:rsidR="003B5B8A" w:rsidRPr="003E3F97" w:rsidRDefault="003B5B8A" w:rsidP="003D6C8F">
      <w:pPr>
        <w:ind w:firstLine="708"/>
        <w:jc w:val="center"/>
        <w:rPr>
          <w:b/>
        </w:rPr>
      </w:pPr>
    </w:p>
    <w:p w:rsidR="003B5B8A" w:rsidRPr="003E3F97" w:rsidRDefault="003B5B8A" w:rsidP="003D6C8F">
      <w:pPr>
        <w:ind w:firstLine="708"/>
        <w:jc w:val="center"/>
        <w:rPr>
          <w:b/>
        </w:rPr>
      </w:pPr>
    </w:p>
    <w:p w:rsidR="003B5B8A" w:rsidRDefault="003B5B8A" w:rsidP="00776239">
      <w:pPr>
        <w:pStyle w:val="Heading5"/>
        <w:jc w:val="center"/>
        <w:rPr>
          <w:sz w:val="24"/>
          <w:szCs w:val="24"/>
        </w:rPr>
      </w:pPr>
    </w:p>
    <w:p w:rsidR="003B5B8A" w:rsidRPr="00870400" w:rsidRDefault="003B5B8A" w:rsidP="003D6C8F">
      <w:pPr>
        <w:ind w:firstLine="708"/>
        <w:jc w:val="center"/>
        <w:rPr>
          <w:b/>
        </w:rPr>
      </w:pPr>
    </w:p>
    <w:p w:rsidR="003B5B8A" w:rsidRPr="003E3F97" w:rsidRDefault="003B5B8A" w:rsidP="003D6C8F">
      <w:pPr>
        <w:ind w:firstLine="708"/>
        <w:jc w:val="center"/>
        <w:rPr>
          <w:b/>
        </w:rPr>
      </w:pPr>
    </w:p>
    <w:p w:rsidR="003B5B8A" w:rsidRPr="003E3F97" w:rsidRDefault="003B5B8A" w:rsidP="003D6C8F">
      <w:pPr>
        <w:ind w:firstLine="708"/>
        <w:jc w:val="center"/>
        <w:rPr>
          <w:b/>
        </w:rPr>
      </w:pPr>
    </w:p>
    <w:p w:rsidR="003B5B8A" w:rsidRPr="003E3F97" w:rsidRDefault="003B5B8A" w:rsidP="003D6C8F">
      <w:pPr>
        <w:ind w:firstLine="708"/>
        <w:jc w:val="center"/>
        <w:rPr>
          <w:b/>
        </w:rPr>
      </w:pPr>
    </w:p>
    <w:p w:rsidR="003B5B8A" w:rsidRPr="003E3F97" w:rsidRDefault="003B5B8A" w:rsidP="003D6C8F">
      <w:pPr>
        <w:ind w:firstLine="708"/>
        <w:jc w:val="center"/>
        <w:rPr>
          <w:b/>
        </w:rPr>
      </w:pPr>
    </w:p>
    <w:p w:rsidR="003B5B8A" w:rsidRPr="003E3F97" w:rsidRDefault="003B5B8A" w:rsidP="003D6C8F">
      <w:pPr>
        <w:rPr>
          <w:b/>
        </w:rPr>
      </w:pPr>
    </w:p>
    <w:p w:rsidR="003B5B8A" w:rsidRPr="003E3F97" w:rsidRDefault="003B5B8A" w:rsidP="003D6C8F">
      <w:pPr>
        <w:rPr>
          <w:b/>
        </w:rPr>
      </w:pPr>
    </w:p>
    <w:p w:rsidR="003B5B8A" w:rsidRPr="003E3F97" w:rsidRDefault="003B5B8A" w:rsidP="003D6C8F">
      <w:pPr>
        <w:rPr>
          <w:b/>
        </w:rPr>
      </w:pPr>
    </w:p>
    <w:p w:rsidR="003B5B8A" w:rsidRPr="003E3F97" w:rsidRDefault="003B5B8A" w:rsidP="003D6C8F">
      <w:pPr>
        <w:rPr>
          <w:b/>
        </w:rPr>
      </w:pPr>
    </w:p>
    <w:p w:rsidR="003B5B8A" w:rsidRPr="003E3F97" w:rsidRDefault="003B5B8A" w:rsidP="003D6C8F">
      <w:pPr>
        <w:rPr>
          <w:b/>
        </w:rPr>
      </w:pPr>
    </w:p>
    <w:p w:rsidR="003B5B8A" w:rsidRPr="003E3F97" w:rsidRDefault="003B5B8A" w:rsidP="003D6C8F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3B5B8A" w:rsidRPr="003E3F97" w:rsidRDefault="003B5B8A" w:rsidP="003D6C8F">
      <w:pPr>
        <w:pStyle w:val="NoSpacing"/>
        <w:rPr>
          <w:rFonts w:ascii="Times New Roman" w:hAnsi="Times New Roman"/>
          <w:sz w:val="24"/>
          <w:szCs w:val="24"/>
        </w:rPr>
      </w:pPr>
    </w:p>
    <w:p w:rsidR="003B5B8A" w:rsidRPr="003E3F97" w:rsidRDefault="003B5B8A" w:rsidP="003D6C8F">
      <w:pPr>
        <w:pStyle w:val="NoSpacing"/>
        <w:rPr>
          <w:rFonts w:ascii="Times New Roman" w:hAnsi="Times New Roman"/>
          <w:sz w:val="24"/>
          <w:szCs w:val="24"/>
        </w:rPr>
      </w:pPr>
    </w:p>
    <w:p w:rsidR="003B5B8A" w:rsidRPr="003E3F97" w:rsidRDefault="003B5B8A" w:rsidP="003D6C8F"/>
    <w:p w:rsidR="003B5B8A" w:rsidRPr="003E3F97" w:rsidRDefault="003B5B8A" w:rsidP="003D6C8F"/>
    <w:p w:rsidR="003B5B8A" w:rsidRPr="003E3F97" w:rsidRDefault="003B5B8A" w:rsidP="003D6C8F"/>
    <w:p w:rsidR="003B5B8A" w:rsidRPr="003E3F97" w:rsidRDefault="003B5B8A" w:rsidP="003D6C8F"/>
    <w:p w:rsidR="003B5B8A" w:rsidRPr="003E3F97" w:rsidRDefault="003B5B8A" w:rsidP="003D6C8F"/>
    <w:p w:rsidR="003B5B8A" w:rsidRPr="003E3F97" w:rsidRDefault="003B5B8A" w:rsidP="003D6C8F"/>
    <w:p w:rsidR="003B5B8A" w:rsidRPr="003E3F97" w:rsidRDefault="003B5B8A" w:rsidP="003D6C8F"/>
    <w:p w:rsidR="003B5B8A" w:rsidRPr="003E3F97" w:rsidRDefault="003B5B8A" w:rsidP="003D6C8F"/>
    <w:p w:rsidR="003B5B8A" w:rsidRPr="003E3F97" w:rsidRDefault="003B5B8A" w:rsidP="003D6C8F"/>
    <w:p w:rsidR="003B5B8A" w:rsidRPr="003E3F97" w:rsidRDefault="003B5B8A" w:rsidP="003D6C8F"/>
    <w:p w:rsidR="003B5B8A" w:rsidRPr="003E3F97" w:rsidRDefault="003B5B8A" w:rsidP="0001607D"/>
    <w:sectPr w:rsidR="003B5B8A" w:rsidRPr="003E3F97" w:rsidSect="0001607D">
      <w:footerReference w:type="even" r:id="rId16"/>
      <w:footerReference w:type="default" r:id="rId17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B8A" w:rsidRDefault="003B5B8A">
      <w:r>
        <w:separator/>
      </w:r>
    </w:p>
  </w:endnote>
  <w:endnote w:type="continuationSeparator" w:id="0">
    <w:p w:rsidR="003B5B8A" w:rsidRDefault="003B5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B8A" w:rsidRDefault="003B5B8A" w:rsidP="00E608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5B8A" w:rsidRDefault="003B5B8A" w:rsidP="00DD39F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B8A" w:rsidRDefault="003B5B8A" w:rsidP="00E608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</w:p>
  <w:p w:rsidR="003B5B8A" w:rsidRDefault="003B5B8A" w:rsidP="00DD39F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B8A" w:rsidRDefault="003B5B8A">
      <w:r>
        <w:separator/>
      </w:r>
    </w:p>
  </w:footnote>
  <w:footnote w:type="continuationSeparator" w:id="0">
    <w:p w:rsidR="003B5B8A" w:rsidRDefault="003B5B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A336D"/>
    <w:multiLevelType w:val="hybridMultilevel"/>
    <w:tmpl w:val="1AB26840"/>
    <w:lvl w:ilvl="0" w:tplc="D96A33FC">
      <w:start w:val="1"/>
      <w:numFmt w:val="bullet"/>
      <w:lvlText w:val=""/>
      <w:lvlJc w:val="left"/>
      <w:pPr>
        <w:tabs>
          <w:tab w:val="num" w:pos="1287"/>
        </w:tabs>
        <w:ind w:left="1287" w:hanging="360"/>
      </w:pPr>
      <w:rPr>
        <w:rFonts w:ascii="Wingdings 2" w:hAnsi="Wingdings 2" w:hint="default"/>
      </w:rPr>
    </w:lvl>
    <w:lvl w:ilvl="1" w:tplc="F7A63592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  <w:b w:val="0"/>
        <w:sz w:val="22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B6B1D77"/>
    <w:multiLevelType w:val="hybridMultilevel"/>
    <w:tmpl w:val="3F24A8E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7727EB3"/>
    <w:multiLevelType w:val="singleLevel"/>
    <w:tmpl w:val="1E7A82F6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>
    <w:nsid w:val="28B02105"/>
    <w:multiLevelType w:val="hybridMultilevel"/>
    <w:tmpl w:val="FBAECAF6"/>
    <w:lvl w:ilvl="0" w:tplc="D96A33FC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B9D56D2"/>
    <w:multiLevelType w:val="hybridMultilevel"/>
    <w:tmpl w:val="007C0010"/>
    <w:lvl w:ilvl="0" w:tplc="B0D8E1E6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B024E1"/>
    <w:multiLevelType w:val="hybridMultilevel"/>
    <w:tmpl w:val="8FFAE8CC"/>
    <w:lvl w:ilvl="0" w:tplc="5F1C0C6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315B2062"/>
    <w:multiLevelType w:val="hybridMultilevel"/>
    <w:tmpl w:val="02B08F0C"/>
    <w:lvl w:ilvl="0" w:tplc="D96A33FC">
      <w:start w:val="1"/>
      <w:numFmt w:val="bullet"/>
      <w:lvlText w:val=""/>
      <w:lvlJc w:val="left"/>
      <w:pPr>
        <w:tabs>
          <w:tab w:val="num" w:pos="1320"/>
        </w:tabs>
        <w:ind w:left="1320" w:hanging="360"/>
      </w:pPr>
      <w:rPr>
        <w:rFonts w:ascii="Wingdings 2" w:hAnsi="Wingdings 2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4F55B8A"/>
    <w:multiLevelType w:val="hybridMultilevel"/>
    <w:tmpl w:val="0266568A"/>
    <w:lvl w:ilvl="0" w:tplc="265017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>
    <w:nsid w:val="38FD076D"/>
    <w:multiLevelType w:val="hybridMultilevel"/>
    <w:tmpl w:val="2F2C0C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A7E2DD3"/>
    <w:multiLevelType w:val="singleLevel"/>
    <w:tmpl w:val="1E7A82F6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0">
    <w:nsid w:val="3BE03BD0"/>
    <w:multiLevelType w:val="hybridMultilevel"/>
    <w:tmpl w:val="3DD6AA8C"/>
    <w:lvl w:ilvl="0" w:tplc="D96A33FC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D0E09CA"/>
    <w:multiLevelType w:val="hybridMultilevel"/>
    <w:tmpl w:val="7F1E34D2"/>
    <w:lvl w:ilvl="0" w:tplc="D96A33FC">
      <w:start w:val="1"/>
      <w:numFmt w:val="bullet"/>
      <w:lvlText w:val=""/>
      <w:lvlJc w:val="left"/>
      <w:pPr>
        <w:tabs>
          <w:tab w:val="num" w:pos="1320"/>
        </w:tabs>
        <w:ind w:left="1320" w:hanging="360"/>
      </w:pPr>
      <w:rPr>
        <w:rFonts w:ascii="Wingdings 2" w:hAnsi="Wingdings 2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6E86499"/>
    <w:multiLevelType w:val="hybridMultilevel"/>
    <w:tmpl w:val="1BDE8C3A"/>
    <w:lvl w:ilvl="0" w:tplc="D96A33FC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9E80952"/>
    <w:multiLevelType w:val="singleLevel"/>
    <w:tmpl w:val="9256581C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  <w:b w:val="0"/>
      </w:rPr>
    </w:lvl>
  </w:abstractNum>
  <w:abstractNum w:abstractNumId="14">
    <w:nsid w:val="4A031655"/>
    <w:multiLevelType w:val="hybridMultilevel"/>
    <w:tmpl w:val="35C638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8824C89"/>
    <w:multiLevelType w:val="hybridMultilevel"/>
    <w:tmpl w:val="B450DCBC"/>
    <w:lvl w:ilvl="0" w:tplc="D96A33FC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8E1777B"/>
    <w:multiLevelType w:val="hybridMultilevel"/>
    <w:tmpl w:val="017A05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E76E0E"/>
    <w:multiLevelType w:val="hybridMultilevel"/>
    <w:tmpl w:val="A1C0DCD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10E33E7"/>
    <w:multiLevelType w:val="hybridMultilevel"/>
    <w:tmpl w:val="CD889A56"/>
    <w:lvl w:ilvl="0" w:tplc="500A16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A173D3A"/>
    <w:multiLevelType w:val="hybridMultilevel"/>
    <w:tmpl w:val="29725818"/>
    <w:lvl w:ilvl="0" w:tplc="D96A33FC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BA32811"/>
    <w:multiLevelType w:val="hybridMultilevel"/>
    <w:tmpl w:val="829AD3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73C15C9"/>
    <w:multiLevelType w:val="hybridMultilevel"/>
    <w:tmpl w:val="DB96939A"/>
    <w:lvl w:ilvl="0" w:tplc="35F2EAD6">
      <w:start w:val="1"/>
      <w:numFmt w:val="bullet"/>
      <w:lvlText w:val=""/>
      <w:lvlJc w:val="left"/>
      <w:pPr>
        <w:tabs>
          <w:tab w:val="num" w:pos="644"/>
        </w:tabs>
        <w:ind w:left="567" w:hanging="283"/>
      </w:pPr>
      <w:rPr>
        <w:rFonts w:ascii="Wingdings 2" w:hAnsi="Wingdings 2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CE06038"/>
    <w:multiLevelType w:val="hybridMultilevel"/>
    <w:tmpl w:val="CA14E6AC"/>
    <w:lvl w:ilvl="0" w:tplc="0419000F">
      <w:start w:val="9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E206BE6"/>
    <w:multiLevelType w:val="hybridMultilevel"/>
    <w:tmpl w:val="B1DA6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23"/>
  </w:num>
  <w:num w:numId="6">
    <w:abstractNumId w:val="18"/>
  </w:num>
  <w:num w:numId="7">
    <w:abstractNumId w:val="22"/>
  </w:num>
  <w:num w:numId="8">
    <w:abstractNumId w:val="16"/>
  </w:num>
  <w:num w:numId="9">
    <w:abstractNumId w:val="2"/>
  </w:num>
  <w:num w:numId="10">
    <w:abstractNumId w:val="2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2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2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3">
    <w:abstractNumId w:val="2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4">
    <w:abstractNumId w:val="9"/>
  </w:num>
  <w:num w:numId="15">
    <w:abstractNumId w:val="9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6">
    <w:abstractNumId w:val="9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7">
    <w:abstractNumId w:val="9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8">
    <w:abstractNumId w:val="9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9">
    <w:abstractNumId w:val="13"/>
  </w:num>
  <w:num w:numId="20">
    <w:abstractNumId w:val="13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  <w:b w:val="0"/>
        </w:rPr>
      </w:lvl>
    </w:lvlOverride>
  </w:num>
  <w:num w:numId="21">
    <w:abstractNumId w:val="13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  <w:b w:val="0"/>
        </w:rPr>
      </w:lvl>
    </w:lvlOverride>
  </w:num>
  <w:num w:numId="22">
    <w:abstractNumId w:val="14"/>
  </w:num>
  <w:num w:numId="23">
    <w:abstractNumId w:val="17"/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0E9C"/>
    <w:rsid w:val="00012657"/>
    <w:rsid w:val="0001607D"/>
    <w:rsid w:val="00061D46"/>
    <w:rsid w:val="00063E8A"/>
    <w:rsid w:val="0007629E"/>
    <w:rsid w:val="00097C02"/>
    <w:rsid w:val="000A413C"/>
    <w:rsid w:val="000A79BD"/>
    <w:rsid w:val="00117E11"/>
    <w:rsid w:val="00120243"/>
    <w:rsid w:val="001218D7"/>
    <w:rsid w:val="00187885"/>
    <w:rsid w:val="001A744C"/>
    <w:rsid w:val="001B222F"/>
    <w:rsid w:val="001B3656"/>
    <w:rsid w:val="001B39A8"/>
    <w:rsid w:val="001C4D03"/>
    <w:rsid w:val="001D51A1"/>
    <w:rsid w:val="001E3DA0"/>
    <w:rsid w:val="001F537A"/>
    <w:rsid w:val="00295AE5"/>
    <w:rsid w:val="002A2338"/>
    <w:rsid w:val="002C1482"/>
    <w:rsid w:val="002E3BB3"/>
    <w:rsid w:val="002E7A41"/>
    <w:rsid w:val="002F0A46"/>
    <w:rsid w:val="00307455"/>
    <w:rsid w:val="00315CA1"/>
    <w:rsid w:val="00353FA8"/>
    <w:rsid w:val="00361D20"/>
    <w:rsid w:val="00375046"/>
    <w:rsid w:val="00393155"/>
    <w:rsid w:val="003B5B8A"/>
    <w:rsid w:val="003D6C8F"/>
    <w:rsid w:val="003E3F97"/>
    <w:rsid w:val="00417030"/>
    <w:rsid w:val="00427DB0"/>
    <w:rsid w:val="004330E5"/>
    <w:rsid w:val="00435460"/>
    <w:rsid w:val="00486EAD"/>
    <w:rsid w:val="00492313"/>
    <w:rsid w:val="00493204"/>
    <w:rsid w:val="00494100"/>
    <w:rsid w:val="00496B23"/>
    <w:rsid w:val="004B65DA"/>
    <w:rsid w:val="004C268B"/>
    <w:rsid w:val="004D0E9C"/>
    <w:rsid w:val="005424B4"/>
    <w:rsid w:val="0055212C"/>
    <w:rsid w:val="00570BED"/>
    <w:rsid w:val="0057517D"/>
    <w:rsid w:val="00592747"/>
    <w:rsid w:val="005C3533"/>
    <w:rsid w:val="005D00E8"/>
    <w:rsid w:val="005D28F4"/>
    <w:rsid w:val="005E2C7F"/>
    <w:rsid w:val="00610EA2"/>
    <w:rsid w:val="00642A24"/>
    <w:rsid w:val="006469E2"/>
    <w:rsid w:val="00651229"/>
    <w:rsid w:val="00651D0F"/>
    <w:rsid w:val="00657250"/>
    <w:rsid w:val="00667972"/>
    <w:rsid w:val="006923E7"/>
    <w:rsid w:val="006A729A"/>
    <w:rsid w:val="006B74E1"/>
    <w:rsid w:val="006C185D"/>
    <w:rsid w:val="006E19AD"/>
    <w:rsid w:val="00703C96"/>
    <w:rsid w:val="0071798B"/>
    <w:rsid w:val="00721AD4"/>
    <w:rsid w:val="00727596"/>
    <w:rsid w:val="00734502"/>
    <w:rsid w:val="00736994"/>
    <w:rsid w:val="00776239"/>
    <w:rsid w:val="007875A3"/>
    <w:rsid w:val="00791F87"/>
    <w:rsid w:val="007A6138"/>
    <w:rsid w:val="007D0362"/>
    <w:rsid w:val="007D5888"/>
    <w:rsid w:val="007E42AA"/>
    <w:rsid w:val="007E4A85"/>
    <w:rsid w:val="007E5F0B"/>
    <w:rsid w:val="007F2437"/>
    <w:rsid w:val="007F636D"/>
    <w:rsid w:val="00802666"/>
    <w:rsid w:val="00817BA3"/>
    <w:rsid w:val="008258E5"/>
    <w:rsid w:val="00866122"/>
    <w:rsid w:val="0086735F"/>
    <w:rsid w:val="00870400"/>
    <w:rsid w:val="00874D69"/>
    <w:rsid w:val="00893450"/>
    <w:rsid w:val="008B443F"/>
    <w:rsid w:val="008D6034"/>
    <w:rsid w:val="008F4715"/>
    <w:rsid w:val="008F5FCB"/>
    <w:rsid w:val="009149AE"/>
    <w:rsid w:val="00952D47"/>
    <w:rsid w:val="00954FC5"/>
    <w:rsid w:val="00973721"/>
    <w:rsid w:val="00983D20"/>
    <w:rsid w:val="009A2102"/>
    <w:rsid w:val="009B6233"/>
    <w:rsid w:val="009C3236"/>
    <w:rsid w:val="009C70FB"/>
    <w:rsid w:val="00A0457C"/>
    <w:rsid w:val="00A1067E"/>
    <w:rsid w:val="00A33867"/>
    <w:rsid w:val="00A416B9"/>
    <w:rsid w:val="00A422A0"/>
    <w:rsid w:val="00A57BC1"/>
    <w:rsid w:val="00A652BD"/>
    <w:rsid w:val="00A71DF5"/>
    <w:rsid w:val="00AD160B"/>
    <w:rsid w:val="00AD6339"/>
    <w:rsid w:val="00AF4041"/>
    <w:rsid w:val="00AF4CA2"/>
    <w:rsid w:val="00B06C78"/>
    <w:rsid w:val="00B421F4"/>
    <w:rsid w:val="00B45A10"/>
    <w:rsid w:val="00B55EDE"/>
    <w:rsid w:val="00B64BE8"/>
    <w:rsid w:val="00B66258"/>
    <w:rsid w:val="00B669BD"/>
    <w:rsid w:val="00B67F51"/>
    <w:rsid w:val="00B7049D"/>
    <w:rsid w:val="00B95176"/>
    <w:rsid w:val="00BB11E8"/>
    <w:rsid w:val="00BE03A6"/>
    <w:rsid w:val="00C0411A"/>
    <w:rsid w:val="00C0550E"/>
    <w:rsid w:val="00C13EB2"/>
    <w:rsid w:val="00C1616B"/>
    <w:rsid w:val="00C33273"/>
    <w:rsid w:val="00C43542"/>
    <w:rsid w:val="00C654A1"/>
    <w:rsid w:val="00C77CF9"/>
    <w:rsid w:val="00C9403D"/>
    <w:rsid w:val="00CB0B20"/>
    <w:rsid w:val="00CB1D6B"/>
    <w:rsid w:val="00CC12B7"/>
    <w:rsid w:val="00CD7413"/>
    <w:rsid w:val="00CE190C"/>
    <w:rsid w:val="00CE2CF3"/>
    <w:rsid w:val="00CF3889"/>
    <w:rsid w:val="00D0147D"/>
    <w:rsid w:val="00D30CEB"/>
    <w:rsid w:val="00D4157B"/>
    <w:rsid w:val="00D55849"/>
    <w:rsid w:val="00D62407"/>
    <w:rsid w:val="00D651ED"/>
    <w:rsid w:val="00D703EE"/>
    <w:rsid w:val="00DA0191"/>
    <w:rsid w:val="00DC4EC7"/>
    <w:rsid w:val="00DC517E"/>
    <w:rsid w:val="00DD214E"/>
    <w:rsid w:val="00DD393D"/>
    <w:rsid w:val="00DD39FD"/>
    <w:rsid w:val="00DD7B78"/>
    <w:rsid w:val="00DF5A3D"/>
    <w:rsid w:val="00DF68E2"/>
    <w:rsid w:val="00DF7CAA"/>
    <w:rsid w:val="00E07D2E"/>
    <w:rsid w:val="00E608FD"/>
    <w:rsid w:val="00E62DA5"/>
    <w:rsid w:val="00E6746E"/>
    <w:rsid w:val="00E81B30"/>
    <w:rsid w:val="00E86C8C"/>
    <w:rsid w:val="00E93E8C"/>
    <w:rsid w:val="00EB2E70"/>
    <w:rsid w:val="00EB55CB"/>
    <w:rsid w:val="00EC292E"/>
    <w:rsid w:val="00ED0096"/>
    <w:rsid w:val="00EE0EDC"/>
    <w:rsid w:val="00EF6C3F"/>
    <w:rsid w:val="00EF73F9"/>
    <w:rsid w:val="00F43D46"/>
    <w:rsid w:val="00F600AE"/>
    <w:rsid w:val="00F81B4B"/>
    <w:rsid w:val="00F859CE"/>
    <w:rsid w:val="00F90F38"/>
    <w:rsid w:val="00FA37C6"/>
    <w:rsid w:val="00FC746C"/>
    <w:rsid w:val="00FF6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07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776239"/>
    <w:pPr>
      <w:keepNext/>
      <w:spacing w:line="274" w:lineRule="exact"/>
      <w:outlineLvl w:val="0"/>
    </w:pPr>
    <w:rPr>
      <w:rFonts w:ascii="Calibri" w:eastAsia="Calibri" w:hAnsi="Calibri"/>
      <w:b/>
      <w:color w:val="000000"/>
      <w:szCs w:val="20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776239"/>
    <w:pPr>
      <w:keepNext/>
      <w:outlineLvl w:val="1"/>
    </w:pPr>
    <w:rPr>
      <w:rFonts w:ascii="Calibri" w:eastAsia="Calibri" w:hAnsi="Calibri"/>
      <w:b/>
      <w:i/>
      <w:szCs w:val="20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776239"/>
    <w:pPr>
      <w:keepNext/>
      <w:spacing w:before="240" w:after="60"/>
      <w:outlineLvl w:val="2"/>
    </w:pPr>
    <w:rPr>
      <w:rFonts w:ascii="Arial" w:eastAsia="Calibri" w:hAnsi="Arial"/>
      <w:b/>
      <w:sz w:val="26"/>
      <w:szCs w:val="20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776239"/>
    <w:pPr>
      <w:spacing w:before="240" w:after="60"/>
      <w:outlineLvl w:val="4"/>
    </w:pPr>
    <w:rPr>
      <w:rFonts w:ascii="Calibri" w:eastAsia="Calibri" w:hAnsi="Calibri"/>
      <w:b/>
      <w:i/>
      <w:sz w:val="26"/>
      <w:szCs w:val="20"/>
    </w:rPr>
  </w:style>
  <w:style w:type="paragraph" w:styleId="Heading9">
    <w:name w:val="heading 9"/>
    <w:basedOn w:val="Normal"/>
    <w:next w:val="Normal"/>
    <w:link w:val="Heading9Char1"/>
    <w:uiPriority w:val="99"/>
    <w:qFormat/>
    <w:locked/>
    <w:rsid w:val="00776239"/>
    <w:pPr>
      <w:spacing w:before="240" w:after="60"/>
      <w:outlineLvl w:val="8"/>
    </w:pPr>
    <w:rPr>
      <w:rFonts w:ascii="Arial" w:eastAsia="Calibri" w:hAnsi="Arial"/>
      <w:sz w:val="2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669BD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669BD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669BD"/>
    <w:rPr>
      <w:rFonts w:ascii="Cambria" w:hAnsi="Cambria" w:cs="Times New Roman"/>
      <w:b/>
      <w:sz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669BD"/>
    <w:rPr>
      <w:rFonts w:ascii="Calibri" w:hAnsi="Calibri" w:cs="Times New Roman"/>
      <w:b/>
      <w:i/>
      <w:sz w:val="26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669BD"/>
    <w:rPr>
      <w:rFonts w:ascii="Cambria" w:hAnsi="Cambria" w:cs="Times New Roman"/>
    </w:rPr>
  </w:style>
  <w:style w:type="paragraph" w:styleId="NoSpacing">
    <w:name w:val="No Spacing"/>
    <w:uiPriority w:val="99"/>
    <w:qFormat/>
    <w:rsid w:val="003D6C8F"/>
    <w:rPr>
      <w:lang w:eastAsia="en-US"/>
    </w:rPr>
  </w:style>
  <w:style w:type="character" w:customStyle="1" w:styleId="BalloonTextChar">
    <w:name w:val="Balloon Text Char"/>
    <w:uiPriority w:val="99"/>
    <w:semiHidden/>
    <w:locked/>
    <w:rsid w:val="003D6C8F"/>
    <w:rPr>
      <w:rFonts w:ascii="Tahoma" w:hAnsi="Tahoma"/>
      <w:sz w:val="16"/>
      <w:lang w:eastAsia="ru-RU"/>
    </w:rPr>
  </w:style>
  <w:style w:type="paragraph" w:styleId="BalloonText">
    <w:name w:val="Balloon Text"/>
    <w:basedOn w:val="Normal"/>
    <w:link w:val="BalloonTextChar1"/>
    <w:uiPriority w:val="99"/>
    <w:semiHidden/>
    <w:rsid w:val="003D6C8F"/>
    <w:rPr>
      <w:rFonts w:eastAsia="Calibri"/>
      <w:sz w:val="2"/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C33273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3D6C8F"/>
    <w:pPr>
      <w:ind w:left="720"/>
      <w:contextualSpacing/>
    </w:pPr>
  </w:style>
  <w:style w:type="table" w:styleId="TableGrid">
    <w:name w:val="Table Grid"/>
    <w:basedOn w:val="TableNormal"/>
    <w:uiPriority w:val="99"/>
    <w:rsid w:val="003D6C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D6C8F"/>
    <w:rPr>
      <w:rFonts w:cs="Times New Roman"/>
      <w:color w:val="0000FF"/>
      <w:u w:val="single"/>
    </w:rPr>
  </w:style>
  <w:style w:type="table" w:customStyle="1" w:styleId="1">
    <w:name w:val="Сетка таблицы1"/>
    <w:uiPriority w:val="99"/>
    <w:rsid w:val="009149A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link w:val="Heading1"/>
    <w:uiPriority w:val="99"/>
    <w:locked/>
    <w:rsid w:val="00776239"/>
    <w:rPr>
      <w:b/>
      <w:color w:val="000000"/>
      <w:sz w:val="24"/>
      <w:lang w:val="ru-RU" w:eastAsia="ru-RU"/>
    </w:rPr>
  </w:style>
  <w:style w:type="character" w:customStyle="1" w:styleId="Heading2Char1">
    <w:name w:val="Heading 2 Char1"/>
    <w:link w:val="Heading2"/>
    <w:uiPriority w:val="99"/>
    <w:locked/>
    <w:rsid w:val="00776239"/>
    <w:rPr>
      <w:b/>
      <w:i/>
      <w:sz w:val="24"/>
      <w:lang w:val="ru-RU" w:eastAsia="ru-RU"/>
    </w:rPr>
  </w:style>
  <w:style w:type="character" w:customStyle="1" w:styleId="Heading3Char1">
    <w:name w:val="Heading 3 Char1"/>
    <w:link w:val="Heading3"/>
    <w:uiPriority w:val="99"/>
    <w:locked/>
    <w:rsid w:val="00776239"/>
    <w:rPr>
      <w:rFonts w:ascii="Arial" w:hAnsi="Arial"/>
      <w:b/>
      <w:sz w:val="26"/>
      <w:lang w:val="ru-RU" w:eastAsia="ru-RU"/>
    </w:rPr>
  </w:style>
  <w:style w:type="character" w:customStyle="1" w:styleId="Heading5Char1">
    <w:name w:val="Heading 5 Char1"/>
    <w:link w:val="Heading5"/>
    <w:uiPriority w:val="99"/>
    <w:locked/>
    <w:rsid w:val="00776239"/>
    <w:rPr>
      <w:b/>
      <w:i/>
      <w:sz w:val="26"/>
      <w:lang w:val="ru-RU" w:eastAsia="ru-RU"/>
    </w:rPr>
  </w:style>
  <w:style w:type="character" w:customStyle="1" w:styleId="Heading9Char1">
    <w:name w:val="Heading 9 Char1"/>
    <w:link w:val="Heading9"/>
    <w:uiPriority w:val="99"/>
    <w:locked/>
    <w:rsid w:val="00776239"/>
    <w:rPr>
      <w:rFonts w:ascii="Arial" w:hAnsi="Arial"/>
      <w:sz w:val="22"/>
      <w:lang w:val="ru-RU" w:eastAsia="ru-RU"/>
    </w:rPr>
  </w:style>
  <w:style w:type="character" w:customStyle="1" w:styleId="FootnoteTextChar1">
    <w:name w:val="Footnote Text Char1"/>
    <w:uiPriority w:val="99"/>
    <w:semiHidden/>
    <w:locked/>
    <w:rsid w:val="00776239"/>
    <w:rPr>
      <w:lang w:val="ru-RU"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776239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669BD"/>
    <w:rPr>
      <w:rFonts w:ascii="Times New Roman" w:hAnsi="Times New Roman" w:cs="Times New Roman"/>
      <w:sz w:val="20"/>
    </w:rPr>
  </w:style>
  <w:style w:type="character" w:customStyle="1" w:styleId="PlainTextChar1">
    <w:name w:val="Plain Text Char1"/>
    <w:uiPriority w:val="99"/>
    <w:locked/>
    <w:rsid w:val="00776239"/>
    <w:rPr>
      <w:rFonts w:ascii="Courier New" w:hAnsi="Courier New"/>
      <w:lang w:val="ru-RU" w:eastAsia="ru-RU"/>
    </w:rPr>
  </w:style>
  <w:style w:type="paragraph" w:styleId="PlainText">
    <w:name w:val="Plain Text"/>
    <w:basedOn w:val="Normal"/>
    <w:link w:val="PlainTextChar"/>
    <w:uiPriority w:val="99"/>
    <w:rsid w:val="00776239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B669BD"/>
    <w:rPr>
      <w:rFonts w:ascii="Courier New" w:hAnsi="Courier New" w:cs="Times New Roman"/>
      <w:sz w:val="20"/>
    </w:rPr>
  </w:style>
  <w:style w:type="character" w:styleId="FootnoteReference">
    <w:name w:val="footnote reference"/>
    <w:basedOn w:val="DefaultParagraphFont"/>
    <w:uiPriority w:val="99"/>
    <w:semiHidden/>
    <w:rsid w:val="00776239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DD39F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F6190"/>
    <w:rPr>
      <w:rFonts w:ascii="Times New Roman" w:hAnsi="Times New Roman" w:cs="Times New Roman"/>
      <w:sz w:val="24"/>
    </w:rPr>
  </w:style>
  <w:style w:type="character" w:styleId="PageNumber">
    <w:name w:val="page number"/>
    <w:basedOn w:val="DefaultParagraphFont"/>
    <w:uiPriority w:val="99"/>
    <w:rsid w:val="00DD39FD"/>
    <w:rPr>
      <w:rFonts w:cs="Times New Roman"/>
    </w:rPr>
  </w:style>
  <w:style w:type="paragraph" w:customStyle="1" w:styleId="10">
    <w:name w:val="Основной 1 см"/>
    <w:basedOn w:val="Normal"/>
    <w:uiPriority w:val="99"/>
    <w:rsid w:val="008D6034"/>
    <w:pPr>
      <w:ind w:firstLine="567"/>
      <w:jc w:val="both"/>
    </w:pPr>
    <w:rPr>
      <w:rFonts w:eastAsia="Calibri"/>
      <w:sz w:val="2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04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.1september.ru" TargetMode="External"/><Relationship Id="rId13" Type="http://schemas.openxmlformats.org/officeDocument/2006/relationships/hyperlink" Target="http://ebio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www.km.ru/education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ios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ology.ru/index.php" TargetMode="External"/><Relationship Id="rId10" Type="http://schemas.openxmlformats.org/officeDocument/2006/relationships/hyperlink" Target="http://www.bio.nature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io.1september.ru/urok/" TargetMode="External"/><Relationship Id="rId14" Type="http://schemas.openxmlformats.org/officeDocument/2006/relationships/hyperlink" Target="http://djvu-inf.naro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338</TotalTime>
  <Pages>14</Pages>
  <Words>4712</Words>
  <Characters>26863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биологии 10 класс, 2 часа в неделю. Учебник А.А. Каменский и др.</dc:title>
  <dc:subject>Рабочие программы по биологии на 2011-2012 учебный год</dc:subject>
  <dc:creator>Колодько Валентина Николаевна</dc:creator>
  <cp:keywords/>
  <dc:description/>
  <cp:lastModifiedBy>Элен</cp:lastModifiedBy>
  <cp:revision>45</cp:revision>
  <dcterms:created xsi:type="dcterms:W3CDTF">2011-07-09T10:34:00Z</dcterms:created>
  <dcterms:modified xsi:type="dcterms:W3CDTF">2012-01-07T19:09:00Z</dcterms:modified>
</cp:coreProperties>
</file>